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A74CE" w14:textId="77777777" w:rsidR="00FA3262" w:rsidRPr="00497383" w:rsidRDefault="00664038" w:rsidP="00497383">
      <w:bookmarkStart w:id="0" w:name="_GoBack"/>
      <w:bookmarkEnd w:id="0"/>
      <w:r w:rsidRPr="00497383">
        <w:rPr>
          <w:noProof/>
        </w:rPr>
        <w:drawing>
          <wp:anchor distT="0" distB="0" distL="114300" distR="114300" simplePos="0" relativeHeight="251658240" behindDoc="0" locked="0" layoutInCell="1" allowOverlap="1" wp14:editId="5146EDB3">
            <wp:simplePos x="0" y="0"/>
            <wp:positionH relativeFrom="page">
              <wp:posOffset>12700</wp:posOffset>
            </wp:positionH>
            <wp:positionV relativeFrom="paragraph">
              <wp:posOffset>-673850</wp:posOffset>
            </wp:positionV>
            <wp:extent cx="7539355" cy="10575486"/>
            <wp:effectExtent l="0" t="0" r="444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970024" name="封面图.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7539355" cy="105754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4FDA5B" w14:textId="77777777" w:rsidR="0016528A" w:rsidRPr="00497383" w:rsidRDefault="0016528A" w:rsidP="00497383"/>
    <w:p w14:paraId="57788E87" w14:textId="77777777" w:rsidR="0016528A" w:rsidRPr="00497383" w:rsidRDefault="0016528A" w:rsidP="00497383"/>
    <w:p w14:paraId="4700B718" w14:textId="77777777" w:rsidR="00897EA6" w:rsidRPr="00497383" w:rsidRDefault="00897EA6" w:rsidP="00497383"/>
    <w:p w14:paraId="017CFCB3" w14:textId="77777777" w:rsidR="00897EA6" w:rsidRPr="00497383" w:rsidRDefault="00897EA6" w:rsidP="00497383"/>
    <w:p w14:paraId="32F6FE80" w14:textId="77777777" w:rsidR="00897EA6" w:rsidRPr="00497383" w:rsidRDefault="00897EA6" w:rsidP="00497383"/>
    <w:p w14:paraId="488E3311" w14:textId="77777777" w:rsidR="00897EA6" w:rsidRPr="00497383" w:rsidRDefault="00897EA6" w:rsidP="00497383"/>
    <w:p w14:paraId="1249EBDB" w14:textId="77777777" w:rsidR="00897EA6" w:rsidRPr="00497383" w:rsidRDefault="00897EA6" w:rsidP="00497383"/>
    <w:p w14:paraId="38E9F618" w14:textId="77777777" w:rsidR="00897EA6" w:rsidRPr="00497383" w:rsidRDefault="00897EA6" w:rsidP="00497383"/>
    <w:p w14:paraId="0292BFC7" w14:textId="77777777" w:rsidR="00897EA6" w:rsidRPr="00497383" w:rsidRDefault="00897EA6" w:rsidP="00497383"/>
    <w:p w14:paraId="52D3EC97" w14:textId="77777777" w:rsidR="00897EA6" w:rsidRPr="00497383" w:rsidRDefault="00897EA6" w:rsidP="00497383"/>
    <w:p w14:paraId="272838A6" w14:textId="77777777" w:rsidR="0002068C" w:rsidRPr="00497383" w:rsidRDefault="0002068C" w:rsidP="00497383"/>
    <w:p w14:paraId="4D11EFFA" w14:textId="77777777" w:rsidR="00897EA6" w:rsidRPr="00497383" w:rsidRDefault="00664038" w:rsidP="00497383">
      <w:r>
        <w:rPr>
          <w:rFonts w:ascii="Times New Roman" w:eastAsia="Times New Roman" w:hAnsi="Times New Roman" w:cs="Times New Roman"/>
          <w:szCs w:val="21"/>
        </w:rPr>
        <w:t>RoboMaster Referee System User Manual</w:t>
      </w:r>
    </w:p>
    <w:p w14:paraId="44302216" w14:textId="77777777" w:rsidR="00897EA6" w:rsidRPr="00497383" w:rsidRDefault="00897EA6" w:rsidP="00497383">
      <w:bookmarkStart w:id="1" w:name="_Toc279042935"/>
    </w:p>
    <w:p w14:paraId="05987EC9" w14:textId="77777777" w:rsidR="00897EA6" w:rsidRPr="00497383" w:rsidRDefault="00897EA6" w:rsidP="00497383"/>
    <w:p w14:paraId="4644A1DC" w14:textId="77777777" w:rsidR="00897EA6" w:rsidRPr="00497383" w:rsidRDefault="00897EA6" w:rsidP="00497383"/>
    <w:p w14:paraId="520261A4" w14:textId="77777777" w:rsidR="0002068C" w:rsidRPr="00497383" w:rsidRDefault="0002068C" w:rsidP="00497383"/>
    <w:p w14:paraId="4068BFEC" w14:textId="77777777" w:rsidR="0002068C" w:rsidRPr="00497383" w:rsidRDefault="0002068C" w:rsidP="00497383"/>
    <w:p w14:paraId="0D97976E" w14:textId="77777777" w:rsidR="00914D5F" w:rsidRPr="00497383" w:rsidRDefault="00914D5F" w:rsidP="00497383"/>
    <w:p w14:paraId="0B991082" w14:textId="77777777" w:rsidR="00914D5F" w:rsidRPr="00497383" w:rsidRDefault="00914D5F" w:rsidP="00497383"/>
    <w:p w14:paraId="0A1B11E3" w14:textId="77777777" w:rsidR="00914D5F" w:rsidRPr="00497383" w:rsidRDefault="00914D5F" w:rsidP="00497383"/>
    <w:p w14:paraId="4B89EFF4" w14:textId="77777777" w:rsidR="00914D5F" w:rsidRPr="00497383" w:rsidRDefault="00914D5F" w:rsidP="00497383"/>
    <w:bookmarkEnd w:id="1"/>
    <w:p w14:paraId="05C75037" w14:textId="77777777" w:rsidR="007147E2" w:rsidRPr="00497383" w:rsidRDefault="00664038" w:rsidP="00497383">
      <w:r>
        <w:rPr>
          <w:rFonts w:ascii="Times New Roman" w:eastAsia="Times New Roman" w:hAnsi="Times New Roman" w:cs="Times New Roman"/>
          <w:szCs w:val="21"/>
        </w:rPr>
        <w:t>Release: RoboMaster Organizing Committee</w:t>
      </w:r>
    </w:p>
    <w:p w14:paraId="4A5D0906" w14:textId="77777777" w:rsidR="00897EA6" w:rsidRPr="00497383" w:rsidRDefault="00664038" w:rsidP="00497383">
      <w:r>
        <w:rPr>
          <w:rFonts w:ascii="Times New Roman" w:eastAsia="Times New Roman" w:hAnsi="Times New Roman" w:cs="Times New Roman"/>
          <w:szCs w:val="21"/>
        </w:rPr>
        <w:t xml:space="preserve">Version: </w:t>
      </w:r>
      <w:bookmarkStart w:id="2" w:name="OLE_LINK37"/>
      <w:r w:rsidR="00060D2D" w:rsidRPr="00497383">
        <w:fldChar w:fldCharType="begin"/>
      </w:r>
      <w:r w:rsidR="00060D2D" w:rsidRPr="00497383">
        <w:instrText xml:space="preserve"> DOCPROPERTY  </w:instrText>
      </w:r>
      <w:r w:rsidR="00060D2D" w:rsidRPr="00497383">
        <w:instrText>产品发布版本</w:instrText>
      </w:r>
      <w:r w:rsidR="00060D2D" w:rsidRPr="00497383">
        <w:instrText xml:space="preserve">  \* MERGEFORMAT </w:instrText>
      </w:r>
      <w:r w:rsidR="00060D2D" w:rsidRPr="00497383">
        <w:fldChar w:fldCharType="separate"/>
      </w:r>
      <w:r>
        <w:rPr>
          <w:rFonts w:ascii="Times New Roman" w:eastAsia="Times New Roman" w:hAnsi="Times New Roman" w:cs="Times New Roman"/>
          <w:b/>
          <w:bCs/>
          <w:szCs w:val="21"/>
        </w:rPr>
        <w:t>错误!未知的文档属性名称</w:t>
      </w:r>
      <w:r w:rsidR="00060D2D" w:rsidRPr="00497383">
        <w:fldChar w:fldCharType="end"/>
      </w:r>
      <w:bookmarkEnd w:id="2"/>
    </w:p>
    <w:p w14:paraId="6E300A1D" w14:textId="77777777" w:rsidR="00226F15" w:rsidRDefault="00664038" w:rsidP="00174987">
      <w:pPr>
        <w:sectPr w:rsidR="00226F15" w:rsidSect="004A1392">
          <w:headerReference w:type="even" r:id="rId9"/>
          <w:headerReference w:type="default" r:id="rId10"/>
          <w:footerReference w:type="even" r:id="rId11"/>
          <w:footerReference w:type="default" r:id="rId12"/>
          <w:type w:val="oddPage"/>
          <w:pgSz w:w="11906" w:h="16838" w:code="9"/>
          <w:pgMar w:top="1134" w:right="1134" w:bottom="1134" w:left="1134" w:header="851" w:footer="425" w:gutter="0"/>
          <w:pgNumType w:start="1"/>
          <w:cols w:space="425"/>
          <w:titlePg/>
          <w:docGrid w:linePitch="312"/>
        </w:sectPr>
      </w:pPr>
      <w:r w:rsidRPr="00497383">
        <w:rPr>
          <w:rFonts w:hint="eastAsia"/>
        </w:rPr>
        <w:fldChar w:fldCharType="begin"/>
      </w:r>
      <w:r w:rsidR="00897EA6" w:rsidRPr="00497383">
        <w:rPr>
          <w:rFonts w:hint="eastAsia"/>
        </w:rPr>
        <w:instrText xml:space="preserve"> ASK   \* MERGEFORMAT </w:instrText>
      </w:r>
      <w:r w:rsidRPr="00497383">
        <w:rPr>
          <w:rFonts w:hint="eastAsia"/>
        </w:rPr>
        <w:fldChar w:fldCharType="end"/>
      </w:r>
      <w:bookmarkStart w:id="4" w:name="_Toc279042936"/>
      <w:r>
        <w:rPr>
          <w:rFonts w:ascii="Times New Roman" w:eastAsia="Times New Roman" w:hAnsi="Times New Roman" w:cs="Times New Roman"/>
          <w:szCs w:val="21"/>
        </w:rPr>
        <w:t xml:space="preserve">Date: </w:t>
      </w:r>
      <w:bookmarkEnd w:id="4"/>
      <w:r w:rsidRPr="00497383">
        <w:fldChar w:fldCharType="begin"/>
      </w:r>
      <w:r w:rsidR="00897EA6" w:rsidRPr="00497383">
        <w:instrText xml:space="preserve"> </w:instrText>
      </w:r>
      <w:r w:rsidR="00897EA6" w:rsidRPr="00497383">
        <w:rPr>
          <w:rFonts w:hint="eastAsia"/>
        </w:rPr>
        <w:instrText xml:space="preserve">DOCPROPERTY  </w:instrText>
      </w:r>
      <w:r w:rsidR="00897EA6" w:rsidRPr="00497383">
        <w:rPr>
          <w:rFonts w:hint="eastAsia"/>
        </w:rPr>
        <w:instrText>发布日期</w:instrText>
      </w:r>
      <w:r w:rsidR="00897EA6" w:rsidRPr="00497383">
        <w:rPr>
          <w:rFonts w:hint="eastAsia"/>
        </w:rPr>
        <w:instrText xml:space="preserve">  \* MERGEFORMAT</w:instrText>
      </w:r>
      <w:r w:rsidR="00897EA6" w:rsidRPr="00497383">
        <w:instrText xml:space="preserve"> </w:instrText>
      </w:r>
      <w:r w:rsidRPr="00497383">
        <w:fldChar w:fldCharType="separate"/>
      </w:r>
      <w:r>
        <w:rPr>
          <w:rFonts w:ascii="Times New Roman" w:eastAsia="Times New Roman" w:hAnsi="Times New Roman" w:cs="Times New Roman"/>
          <w:szCs w:val="21"/>
        </w:rPr>
        <w:t>2019/1/1</w:t>
      </w:r>
      <w:r w:rsidRPr="00497383">
        <w:fldChar w:fldCharType="end"/>
      </w:r>
    </w:p>
    <w:sdt>
      <w:sdtPr>
        <w:rPr>
          <w:b w:val="0"/>
          <w:sz w:val="21"/>
        </w:rPr>
        <w:id w:val="-883474482"/>
        <w:docPartObj>
          <w:docPartGallery w:val="Table of Contents"/>
          <w:docPartUnique/>
        </w:docPartObj>
      </w:sdtPr>
      <w:sdtEndPr>
        <w:rPr>
          <w:bCs/>
          <w:lang w:val="zh-CN"/>
        </w:rPr>
      </w:sdtEndPr>
      <w:sdtContent>
        <w:p w14:paraId="5F6AF855" w14:textId="77777777" w:rsidR="008B7C1B" w:rsidRDefault="00664038" w:rsidP="008B7C1B">
          <w:pPr>
            <w:pStyle w:val="af"/>
          </w:pPr>
          <w:r>
            <w:rPr>
              <w:rFonts w:ascii="Times New Roman" w:eastAsia="Times New Roman" w:hAnsi="Times New Roman" w:cs="Times New Roman"/>
              <w:bCs/>
              <w:szCs w:val="36"/>
            </w:rPr>
            <w:t>Table of Contents</w:t>
          </w:r>
        </w:p>
        <w:p w14:paraId="1440B124" w14:textId="77777777" w:rsidR="00322860" w:rsidRDefault="00664038">
          <w:pPr>
            <w:pStyle w:val="13"/>
            <w:tabs>
              <w:tab w:val="right" w:leader="dot" w:pos="9628"/>
            </w:tabs>
            <w:rPr>
              <w:rFonts w:asciiTheme="minorHAnsi" w:eastAsiaTheme="minorEastAsia" w:hAnsiTheme="minorHAnsi" w:cstheme="minorBidi"/>
              <w:b w:val="0"/>
              <w:bCs w:val="0"/>
              <w:noProof/>
              <w:color w:val="auto"/>
              <w:kern w:val="2"/>
              <w:szCs w:val="22"/>
            </w:rPr>
          </w:pPr>
          <w:r>
            <w:rPr>
              <w:b w:val="0"/>
              <w:bCs w:val="0"/>
            </w:rPr>
            <w:fldChar w:fldCharType="begin"/>
          </w:r>
          <w:r>
            <w:instrText xml:space="preserve"> TOC \o "1-3" \h \z \u </w:instrText>
          </w:r>
          <w:r>
            <w:rPr>
              <w:b w:val="0"/>
              <w:bCs w:val="0"/>
            </w:rPr>
            <w:fldChar w:fldCharType="separate"/>
          </w:r>
          <w:hyperlink w:anchor="_Toc55409421" w:history="1">
            <w:r w:rsidR="00322860" w:rsidRPr="00902F07">
              <w:rPr>
                <w:rStyle w:val="af2"/>
                <w:noProof/>
              </w:rPr>
              <w:t>1.</w:t>
            </w:r>
            <w:r w:rsidR="00322860" w:rsidRPr="00902F07">
              <w:rPr>
                <w:rStyle w:val="af2"/>
                <w:rFonts w:ascii="Times New Roman" w:eastAsia="Times New Roman" w:hAnsi="Times New Roman" w:cs="Times New Roman"/>
                <w:noProof/>
              </w:rPr>
              <w:t xml:space="preserve"> Team Culture</w:t>
            </w:r>
            <w:r w:rsidR="00322860">
              <w:rPr>
                <w:noProof/>
                <w:webHidden/>
              </w:rPr>
              <w:tab/>
            </w:r>
            <w:r w:rsidR="00322860">
              <w:rPr>
                <w:noProof/>
                <w:webHidden/>
              </w:rPr>
              <w:fldChar w:fldCharType="begin"/>
            </w:r>
            <w:r w:rsidR="00322860">
              <w:rPr>
                <w:noProof/>
                <w:webHidden/>
              </w:rPr>
              <w:instrText xml:space="preserve"> PAGEREF _Toc55409421 \h </w:instrText>
            </w:r>
            <w:r w:rsidR="00322860">
              <w:rPr>
                <w:noProof/>
                <w:webHidden/>
              </w:rPr>
            </w:r>
            <w:r w:rsidR="00322860">
              <w:rPr>
                <w:noProof/>
                <w:webHidden/>
              </w:rPr>
              <w:fldChar w:fldCharType="separate"/>
            </w:r>
            <w:r w:rsidR="00322860">
              <w:rPr>
                <w:noProof/>
                <w:webHidden/>
              </w:rPr>
              <w:t>4</w:t>
            </w:r>
            <w:r w:rsidR="00322860">
              <w:rPr>
                <w:noProof/>
                <w:webHidden/>
              </w:rPr>
              <w:fldChar w:fldCharType="end"/>
            </w:r>
          </w:hyperlink>
        </w:p>
        <w:p w14:paraId="10D872E5"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22" w:history="1">
            <w:r w:rsidR="00322860" w:rsidRPr="00902F07">
              <w:rPr>
                <w:rStyle w:val="af2"/>
                <w:noProof/>
              </w:rPr>
              <w:t>1.1</w:t>
            </w:r>
            <w:r w:rsidR="00322860" w:rsidRPr="00902F07">
              <w:rPr>
                <w:rStyle w:val="af2"/>
                <w:rFonts w:ascii="Times New Roman" w:eastAsia="Times New Roman" w:hAnsi="Times New Roman" w:cs="Times New Roman"/>
                <w:noProof/>
              </w:rPr>
              <w:t xml:space="preserve"> Understanding of the culture and significance of the RoboMaster Competition</w:t>
            </w:r>
            <w:r w:rsidR="00322860">
              <w:rPr>
                <w:noProof/>
                <w:webHidden/>
              </w:rPr>
              <w:tab/>
            </w:r>
            <w:r w:rsidR="00322860">
              <w:rPr>
                <w:noProof/>
                <w:webHidden/>
              </w:rPr>
              <w:fldChar w:fldCharType="begin"/>
            </w:r>
            <w:r w:rsidR="00322860">
              <w:rPr>
                <w:noProof/>
                <w:webHidden/>
              </w:rPr>
              <w:instrText xml:space="preserve"> PAGEREF _Toc55409422 \h </w:instrText>
            </w:r>
            <w:r w:rsidR="00322860">
              <w:rPr>
                <w:noProof/>
                <w:webHidden/>
              </w:rPr>
            </w:r>
            <w:r w:rsidR="00322860">
              <w:rPr>
                <w:noProof/>
                <w:webHidden/>
              </w:rPr>
              <w:fldChar w:fldCharType="separate"/>
            </w:r>
            <w:r w:rsidR="00322860">
              <w:rPr>
                <w:noProof/>
                <w:webHidden/>
              </w:rPr>
              <w:t>4</w:t>
            </w:r>
            <w:r w:rsidR="00322860">
              <w:rPr>
                <w:noProof/>
                <w:webHidden/>
              </w:rPr>
              <w:fldChar w:fldCharType="end"/>
            </w:r>
          </w:hyperlink>
        </w:p>
        <w:p w14:paraId="5ABC733D"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23" w:history="1">
            <w:r w:rsidR="00322860" w:rsidRPr="00902F07">
              <w:rPr>
                <w:rStyle w:val="af2"/>
                <w:noProof/>
              </w:rPr>
              <w:t>1.2</w:t>
            </w:r>
            <w:r w:rsidR="00322860" w:rsidRPr="00902F07">
              <w:rPr>
                <w:rStyle w:val="af2"/>
                <w:rFonts w:ascii="Times New Roman" w:eastAsia="Times New Roman" w:hAnsi="Times New Roman" w:cs="Times New Roman"/>
                <w:noProof/>
              </w:rPr>
              <w:t xml:space="preserve"> Core Values of the team</w:t>
            </w:r>
            <w:r w:rsidR="00322860">
              <w:rPr>
                <w:noProof/>
                <w:webHidden/>
              </w:rPr>
              <w:tab/>
            </w:r>
            <w:r w:rsidR="00322860">
              <w:rPr>
                <w:noProof/>
                <w:webHidden/>
              </w:rPr>
              <w:fldChar w:fldCharType="begin"/>
            </w:r>
            <w:r w:rsidR="00322860">
              <w:rPr>
                <w:noProof/>
                <w:webHidden/>
              </w:rPr>
              <w:instrText xml:space="preserve"> PAGEREF _Toc55409423 \h </w:instrText>
            </w:r>
            <w:r w:rsidR="00322860">
              <w:rPr>
                <w:noProof/>
                <w:webHidden/>
              </w:rPr>
            </w:r>
            <w:r w:rsidR="00322860">
              <w:rPr>
                <w:noProof/>
                <w:webHidden/>
              </w:rPr>
              <w:fldChar w:fldCharType="separate"/>
            </w:r>
            <w:r w:rsidR="00322860">
              <w:rPr>
                <w:noProof/>
                <w:webHidden/>
              </w:rPr>
              <w:t>4</w:t>
            </w:r>
            <w:r w:rsidR="00322860">
              <w:rPr>
                <w:noProof/>
                <w:webHidden/>
              </w:rPr>
              <w:fldChar w:fldCharType="end"/>
            </w:r>
          </w:hyperlink>
        </w:p>
        <w:p w14:paraId="0A9DBFE8"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24" w:history="1">
            <w:r w:rsidR="00322860" w:rsidRPr="00902F07">
              <w:rPr>
                <w:rStyle w:val="af2"/>
                <w:rFonts w:cs="Times New Roman"/>
                <w:noProof/>
              </w:rPr>
              <w:t>1.3</w:t>
            </w:r>
            <w:r w:rsidR="00322860" w:rsidRPr="00902F07">
              <w:rPr>
                <w:rStyle w:val="af2"/>
                <w:rFonts w:ascii="Times New Roman" w:eastAsia="Times New Roman" w:hAnsi="Times New Roman" w:cs="Times New Roman"/>
                <w:noProof/>
              </w:rPr>
              <w:t xml:space="preserve"> Common Goals of the Teams</w:t>
            </w:r>
            <w:r w:rsidR="00322860">
              <w:rPr>
                <w:noProof/>
                <w:webHidden/>
              </w:rPr>
              <w:tab/>
            </w:r>
            <w:r w:rsidR="00322860">
              <w:rPr>
                <w:noProof/>
                <w:webHidden/>
              </w:rPr>
              <w:fldChar w:fldCharType="begin"/>
            </w:r>
            <w:r w:rsidR="00322860">
              <w:rPr>
                <w:noProof/>
                <w:webHidden/>
              </w:rPr>
              <w:instrText xml:space="preserve"> PAGEREF _Toc55409424 \h </w:instrText>
            </w:r>
            <w:r w:rsidR="00322860">
              <w:rPr>
                <w:noProof/>
                <w:webHidden/>
              </w:rPr>
            </w:r>
            <w:r w:rsidR="00322860">
              <w:rPr>
                <w:noProof/>
                <w:webHidden/>
              </w:rPr>
              <w:fldChar w:fldCharType="separate"/>
            </w:r>
            <w:r w:rsidR="00322860">
              <w:rPr>
                <w:noProof/>
                <w:webHidden/>
              </w:rPr>
              <w:t>4</w:t>
            </w:r>
            <w:r w:rsidR="00322860">
              <w:rPr>
                <w:noProof/>
                <w:webHidden/>
              </w:rPr>
              <w:fldChar w:fldCharType="end"/>
            </w:r>
          </w:hyperlink>
        </w:p>
        <w:p w14:paraId="60D7EB77" w14:textId="77777777" w:rsidR="00322860" w:rsidRDefault="00323F78">
          <w:pPr>
            <w:pStyle w:val="13"/>
            <w:tabs>
              <w:tab w:val="right" w:leader="dot" w:pos="9628"/>
            </w:tabs>
            <w:rPr>
              <w:rFonts w:asciiTheme="minorHAnsi" w:eastAsiaTheme="minorEastAsia" w:hAnsiTheme="minorHAnsi" w:cstheme="minorBidi"/>
              <w:b w:val="0"/>
              <w:bCs w:val="0"/>
              <w:noProof/>
              <w:color w:val="auto"/>
              <w:kern w:val="2"/>
              <w:szCs w:val="22"/>
            </w:rPr>
          </w:pPr>
          <w:hyperlink w:anchor="_Toc55409425" w:history="1">
            <w:r w:rsidR="00322860" w:rsidRPr="00902F07">
              <w:rPr>
                <w:rStyle w:val="af2"/>
                <w:noProof/>
              </w:rPr>
              <w:t>2.</w:t>
            </w:r>
            <w:r w:rsidR="00322860" w:rsidRPr="00902F07">
              <w:rPr>
                <w:rStyle w:val="af2"/>
                <w:rFonts w:ascii="Times New Roman" w:eastAsia="Times New Roman" w:hAnsi="Times New Roman" w:cs="Times New Roman"/>
                <w:noProof/>
              </w:rPr>
              <w:t xml:space="preserve"> Project Analysis</w:t>
            </w:r>
            <w:r w:rsidR="00322860">
              <w:rPr>
                <w:noProof/>
                <w:webHidden/>
              </w:rPr>
              <w:tab/>
            </w:r>
            <w:r w:rsidR="00322860">
              <w:rPr>
                <w:noProof/>
                <w:webHidden/>
              </w:rPr>
              <w:fldChar w:fldCharType="begin"/>
            </w:r>
            <w:r w:rsidR="00322860">
              <w:rPr>
                <w:noProof/>
                <w:webHidden/>
              </w:rPr>
              <w:instrText xml:space="preserve"> PAGEREF _Toc55409425 \h </w:instrText>
            </w:r>
            <w:r w:rsidR="00322860">
              <w:rPr>
                <w:noProof/>
                <w:webHidden/>
              </w:rPr>
            </w:r>
            <w:r w:rsidR="00322860">
              <w:rPr>
                <w:noProof/>
                <w:webHidden/>
              </w:rPr>
              <w:fldChar w:fldCharType="separate"/>
            </w:r>
            <w:r w:rsidR="00322860">
              <w:rPr>
                <w:noProof/>
                <w:webHidden/>
              </w:rPr>
              <w:t>5</w:t>
            </w:r>
            <w:r w:rsidR="00322860">
              <w:rPr>
                <w:noProof/>
                <w:webHidden/>
              </w:rPr>
              <w:fldChar w:fldCharType="end"/>
            </w:r>
          </w:hyperlink>
        </w:p>
        <w:p w14:paraId="5671194F"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26" w:history="1">
            <w:r w:rsidR="00322860" w:rsidRPr="00902F07">
              <w:rPr>
                <w:rStyle w:val="af2"/>
                <w:noProof/>
              </w:rPr>
              <w:t>2.1</w:t>
            </w:r>
            <w:r w:rsidR="00322860" w:rsidRPr="00902F07">
              <w:rPr>
                <w:rStyle w:val="af2"/>
                <w:rFonts w:ascii="Times New Roman" w:eastAsia="Times New Roman" w:hAnsi="Times New Roman" w:cs="Times New Roman"/>
                <w:noProof/>
              </w:rPr>
              <w:t xml:space="preserve"> Rules Interpretation</w:t>
            </w:r>
            <w:r w:rsidR="00322860">
              <w:rPr>
                <w:noProof/>
                <w:webHidden/>
              </w:rPr>
              <w:tab/>
            </w:r>
            <w:r w:rsidR="00322860">
              <w:rPr>
                <w:noProof/>
                <w:webHidden/>
              </w:rPr>
              <w:fldChar w:fldCharType="begin"/>
            </w:r>
            <w:r w:rsidR="00322860">
              <w:rPr>
                <w:noProof/>
                <w:webHidden/>
              </w:rPr>
              <w:instrText xml:space="preserve"> PAGEREF _Toc55409426 \h </w:instrText>
            </w:r>
            <w:r w:rsidR="00322860">
              <w:rPr>
                <w:noProof/>
                <w:webHidden/>
              </w:rPr>
            </w:r>
            <w:r w:rsidR="00322860">
              <w:rPr>
                <w:noProof/>
                <w:webHidden/>
              </w:rPr>
              <w:fldChar w:fldCharType="separate"/>
            </w:r>
            <w:r w:rsidR="00322860">
              <w:rPr>
                <w:noProof/>
                <w:webHidden/>
              </w:rPr>
              <w:t>5</w:t>
            </w:r>
            <w:r w:rsidR="00322860">
              <w:rPr>
                <w:noProof/>
                <w:webHidden/>
              </w:rPr>
              <w:fldChar w:fldCharType="end"/>
            </w:r>
          </w:hyperlink>
        </w:p>
        <w:p w14:paraId="4BE4C6D0" w14:textId="77777777" w:rsidR="00322860" w:rsidRDefault="00323F78">
          <w:pPr>
            <w:pStyle w:val="31"/>
            <w:tabs>
              <w:tab w:val="right" w:leader="dot" w:pos="9628"/>
            </w:tabs>
            <w:ind w:left="630"/>
            <w:rPr>
              <w:rFonts w:asciiTheme="minorHAnsi" w:eastAsiaTheme="minorEastAsia" w:hAnsiTheme="minorHAnsi" w:cstheme="minorBidi"/>
              <w:bCs w:val="0"/>
              <w:iCs w:val="0"/>
              <w:noProof/>
              <w:color w:val="auto"/>
              <w:szCs w:val="22"/>
            </w:rPr>
          </w:pPr>
          <w:hyperlink w:anchor="_Toc55409427" w:history="1">
            <w:r w:rsidR="00322860" w:rsidRPr="00902F07">
              <w:rPr>
                <w:rStyle w:val="af2"/>
                <w:noProof/>
              </w:rPr>
              <w:t>2.1.1</w:t>
            </w:r>
            <w:r w:rsidR="00322860" w:rsidRPr="00902F07">
              <w:rPr>
                <w:rStyle w:val="af2"/>
                <w:rFonts w:ascii="Times New Roman" w:eastAsia="Times New Roman" w:hAnsi="Times New Roman" w:cs="Times New Roman"/>
                <w:noProof/>
              </w:rPr>
              <w:t xml:space="preserve"> Standard Robot</w:t>
            </w:r>
            <w:r w:rsidR="00322860">
              <w:rPr>
                <w:noProof/>
                <w:webHidden/>
              </w:rPr>
              <w:tab/>
            </w:r>
            <w:r w:rsidR="00322860">
              <w:rPr>
                <w:noProof/>
                <w:webHidden/>
              </w:rPr>
              <w:fldChar w:fldCharType="begin"/>
            </w:r>
            <w:r w:rsidR="00322860">
              <w:rPr>
                <w:noProof/>
                <w:webHidden/>
              </w:rPr>
              <w:instrText xml:space="preserve"> PAGEREF _Toc55409427 \h </w:instrText>
            </w:r>
            <w:r w:rsidR="00322860">
              <w:rPr>
                <w:noProof/>
                <w:webHidden/>
              </w:rPr>
            </w:r>
            <w:r w:rsidR="00322860">
              <w:rPr>
                <w:noProof/>
                <w:webHidden/>
              </w:rPr>
              <w:fldChar w:fldCharType="separate"/>
            </w:r>
            <w:r w:rsidR="00322860">
              <w:rPr>
                <w:noProof/>
                <w:webHidden/>
              </w:rPr>
              <w:t>5</w:t>
            </w:r>
            <w:r w:rsidR="00322860">
              <w:rPr>
                <w:noProof/>
                <w:webHidden/>
              </w:rPr>
              <w:fldChar w:fldCharType="end"/>
            </w:r>
          </w:hyperlink>
        </w:p>
        <w:p w14:paraId="22ABEE9C" w14:textId="77777777" w:rsidR="00322860" w:rsidRDefault="00323F78">
          <w:pPr>
            <w:pStyle w:val="31"/>
            <w:tabs>
              <w:tab w:val="right" w:leader="dot" w:pos="9628"/>
            </w:tabs>
            <w:ind w:left="630"/>
            <w:rPr>
              <w:rFonts w:asciiTheme="minorHAnsi" w:eastAsiaTheme="minorEastAsia" w:hAnsiTheme="minorHAnsi" w:cstheme="minorBidi"/>
              <w:bCs w:val="0"/>
              <w:iCs w:val="0"/>
              <w:noProof/>
              <w:color w:val="auto"/>
              <w:szCs w:val="22"/>
            </w:rPr>
          </w:pPr>
          <w:hyperlink w:anchor="_Toc55409428" w:history="1">
            <w:r w:rsidR="00322860" w:rsidRPr="00902F07">
              <w:rPr>
                <w:rStyle w:val="af2"/>
                <w:noProof/>
              </w:rPr>
              <w:t>2.1.2</w:t>
            </w:r>
            <w:r w:rsidR="00322860" w:rsidRPr="00902F07">
              <w:rPr>
                <w:rStyle w:val="af2"/>
                <w:rFonts w:ascii="Times New Roman" w:eastAsia="Times New Roman" w:hAnsi="Times New Roman" w:cs="Times New Roman"/>
                <w:noProof/>
              </w:rPr>
              <w:t xml:space="preserve"> Sentry Robot</w:t>
            </w:r>
            <w:r w:rsidR="00322860">
              <w:rPr>
                <w:noProof/>
                <w:webHidden/>
              </w:rPr>
              <w:tab/>
            </w:r>
            <w:r w:rsidR="00322860">
              <w:rPr>
                <w:noProof/>
                <w:webHidden/>
              </w:rPr>
              <w:fldChar w:fldCharType="begin"/>
            </w:r>
            <w:r w:rsidR="00322860">
              <w:rPr>
                <w:noProof/>
                <w:webHidden/>
              </w:rPr>
              <w:instrText xml:space="preserve"> PAGEREF _Toc55409428 \h </w:instrText>
            </w:r>
            <w:r w:rsidR="00322860">
              <w:rPr>
                <w:noProof/>
                <w:webHidden/>
              </w:rPr>
            </w:r>
            <w:r w:rsidR="00322860">
              <w:rPr>
                <w:noProof/>
                <w:webHidden/>
              </w:rPr>
              <w:fldChar w:fldCharType="separate"/>
            </w:r>
            <w:r w:rsidR="00322860">
              <w:rPr>
                <w:noProof/>
                <w:webHidden/>
              </w:rPr>
              <w:t>5</w:t>
            </w:r>
            <w:r w:rsidR="00322860">
              <w:rPr>
                <w:noProof/>
                <w:webHidden/>
              </w:rPr>
              <w:fldChar w:fldCharType="end"/>
            </w:r>
          </w:hyperlink>
        </w:p>
        <w:p w14:paraId="38ED905E" w14:textId="77777777" w:rsidR="00322860" w:rsidRDefault="00323F78">
          <w:pPr>
            <w:pStyle w:val="13"/>
            <w:tabs>
              <w:tab w:val="right" w:leader="dot" w:pos="9628"/>
            </w:tabs>
            <w:rPr>
              <w:rFonts w:asciiTheme="minorHAnsi" w:eastAsiaTheme="minorEastAsia" w:hAnsiTheme="minorHAnsi" w:cstheme="minorBidi"/>
              <w:b w:val="0"/>
              <w:bCs w:val="0"/>
              <w:noProof/>
              <w:color w:val="auto"/>
              <w:kern w:val="2"/>
              <w:szCs w:val="22"/>
            </w:rPr>
          </w:pPr>
          <w:hyperlink w:anchor="_Toc55409429" w:history="1">
            <w:r w:rsidR="00322860" w:rsidRPr="00902F07">
              <w:rPr>
                <w:rStyle w:val="af2"/>
                <w:noProof/>
              </w:rPr>
              <w:t>3.</w:t>
            </w:r>
            <w:r w:rsidR="00322860" w:rsidRPr="00902F07">
              <w:rPr>
                <w:rStyle w:val="af2"/>
                <w:rFonts w:ascii="Times New Roman" w:eastAsia="Times New Roman" w:hAnsi="Times New Roman" w:cs="Times New Roman"/>
                <w:noProof/>
              </w:rPr>
              <w:t xml:space="preserve"> Team Structure</w:t>
            </w:r>
            <w:r w:rsidR="00322860">
              <w:rPr>
                <w:noProof/>
                <w:webHidden/>
              </w:rPr>
              <w:tab/>
            </w:r>
            <w:r w:rsidR="00322860">
              <w:rPr>
                <w:noProof/>
                <w:webHidden/>
              </w:rPr>
              <w:fldChar w:fldCharType="begin"/>
            </w:r>
            <w:r w:rsidR="00322860">
              <w:rPr>
                <w:noProof/>
                <w:webHidden/>
              </w:rPr>
              <w:instrText xml:space="preserve"> PAGEREF _Toc55409429 \h </w:instrText>
            </w:r>
            <w:r w:rsidR="00322860">
              <w:rPr>
                <w:noProof/>
                <w:webHidden/>
              </w:rPr>
            </w:r>
            <w:r w:rsidR="00322860">
              <w:rPr>
                <w:noProof/>
                <w:webHidden/>
              </w:rPr>
              <w:fldChar w:fldCharType="separate"/>
            </w:r>
            <w:r w:rsidR="00322860">
              <w:rPr>
                <w:noProof/>
                <w:webHidden/>
              </w:rPr>
              <w:t>6</w:t>
            </w:r>
            <w:r w:rsidR="00322860">
              <w:rPr>
                <w:noProof/>
                <w:webHidden/>
              </w:rPr>
              <w:fldChar w:fldCharType="end"/>
            </w:r>
          </w:hyperlink>
        </w:p>
        <w:p w14:paraId="0CC83ABF" w14:textId="77777777" w:rsidR="00322860" w:rsidRDefault="00323F78">
          <w:pPr>
            <w:pStyle w:val="13"/>
            <w:tabs>
              <w:tab w:val="right" w:leader="dot" w:pos="9628"/>
            </w:tabs>
            <w:rPr>
              <w:rFonts w:asciiTheme="minorHAnsi" w:eastAsiaTheme="minorEastAsia" w:hAnsiTheme="minorHAnsi" w:cstheme="minorBidi"/>
              <w:b w:val="0"/>
              <w:bCs w:val="0"/>
              <w:noProof/>
              <w:color w:val="auto"/>
              <w:kern w:val="2"/>
              <w:szCs w:val="22"/>
            </w:rPr>
          </w:pPr>
          <w:hyperlink w:anchor="_Toc55409430" w:history="1">
            <w:r w:rsidR="00322860" w:rsidRPr="00902F07">
              <w:rPr>
                <w:rStyle w:val="af2"/>
                <w:noProof/>
              </w:rPr>
              <w:t>4.</w:t>
            </w:r>
            <w:r w:rsidR="00322860" w:rsidRPr="00902F07">
              <w:rPr>
                <w:rStyle w:val="af2"/>
                <w:rFonts w:ascii="Times New Roman" w:eastAsia="Times New Roman" w:hAnsi="Times New Roman" w:cs="Times New Roman"/>
                <w:noProof/>
              </w:rPr>
              <w:t xml:space="preserve"> Infrastructure</w:t>
            </w:r>
            <w:r w:rsidR="00322860">
              <w:rPr>
                <w:noProof/>
                <w:webHidden/>
              </w:rPr>
              <w:tab/>
            </w:r>
            <w:r w:rsidR="00322860">
              <w:rPr>
                <w:noProof/>
                <w:webHidden/>
              </w:rPr>
              <w:fldChar w:fldCharType="begin"/>
            </w:r>
            <w:r w:rsidR="00322860">
              <w:rPr>
                <w:noProof/>
                <w:webHidden/>
              </w:rPr>
              <w:instrText xml:space="preserve"> PAGEREF _Toc55409430 \h </w:instrText>
            </w:r>
            <w:r w:rsidR="00322860">
              <w:rPr>
                <w:noProof/>
                <w:webHidden/>
              </w:rPr>
            </w:r>
            <w:r w:rsidR="00322860">
              <w:rPr>
                <w:noProof/>
                <w:webHidden/>
              </w:rPr>
              <w:fldChar w:fldCharType="separate"/>
            </w:r>
            <w:r w:rsidR="00322860">
              <w:rPr>
                <w:noProof/>
                <w:webHidden/>
              </w:rPr>
              <w:t>7</w:t>
            </w:r>
            <w:r w:rsidR="00322860">
              <w:rPr>
                <w:noProof/>
                <w:webHidden/>
              </w:rPr>
              <w:fldChar w:fldCharType="end"/>
            </w:r>
          </w:hyperlink>
        </w:p>
        <w:p w14:paraId="788267A2"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31" w:history="1">
            <w:r w:rsidR="00322860" w:rsidRPr="00902F07">
              <w:rPr>
                <w:rStyle w:val="af2"/>
                <w:noProof/>
              </w:rPr>
              <w:t>4.1</w:t>
            </w:r>
            <w:r w:rsidR="00322860" w:rsidRPr="00902F07">
              <w:rPr>
                <w:rStyle w:val="af2"/>
                <w:rFonts w:ascii="Times New Roman" w:eastAsia="Times New Roman" w:hAnsi="Times New Roman" w:cs="Times New Roman"/>
                <w:noProof/>
              </w:rPr>
              <w:t xml:space="preserve"> Available Resources</w:t>
            </w:r>
            <w:r w:rsidR="00322860">
              <w:rPr>
                <w:noProof/>
                <w:webHidden/>
              </w:rPr>
              <w:tab/>
            </w:r>
            <w:r w:rsidR="00322860">
              <w:rPr>
                <w:noProof/>
                <w:webHidden/>
              </w:rPr>
              <w:fldChar w:fldCharType="begin"/>
            </w:r>
            <w:r w:rsidR="00322860">
              <w:rPr>
                <w:noProof/>
                <w:webHidden/>
              </w:rPr>
              <w:instrText xml:space="preserve"> PAGEREF _Toc55409431 \h </w:instrText>
            </w:r>
            <w:r w:rsidR="00322860">
              <w:rPr>
                <w:noProof/>
                <w:webHidden/>
              </w:rPr>
            </w:r>
            <w:r w:rsidR="00322860">
              <w:rPr>
                <w:noProof/>
                <w:webHidden/>
              </w:rPr>
              <w:fldChar w:fldCharType="separate"/>
            </w:r>
            <w:r w:rsidR="00322860">
              <w:rPr>
                <w:noProof/>
                <w:webHidden/>
              </w:rPr>
              <w:t>7</w:t>
            </w:r>
            <w:r w:rsidR="00322860">
              <w:rPr>
                <w:noProof/>
                <w:webHidden/>
              </w:rPr>
              <w:fldChar w:fldCharType="end"/>
            </w:r>
          </w:hyperlink>
        </w:p>
        <w:p w14:paraId="3DCE9F2C"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32" w:history="1">
            <w:r w:rsidR="00322860" w:rsidRPr="00902F07">
              <w:rPr>
                <w:rStyle w:val="af2"/>
                <w:noProof/>
              </w:rPr>
              <w:t>4.2</w:t>
            </w:r>
            <w:r w:rsidR="00322860" w:rsidRPr="00902F07">
              <w:rPr>
                <w:rStyle w:val="af2"/>
                <w:rFonts w:ascii="Times New Roman" w:eastAsia="Times New Roman" w:hAnsi="Times New Roman" w:cs="Times New Roman"/>
                <w:noProof/>
              </w:rPr>
              <w:t xml:space="preserve"> Team Management Tools</w:t>
            </w:r>
            <w:r w:rsidR="00322860">
              <w:rPr>
                <w:noProof/>
                <w:webHidden/>
              </w:rPr>
              <w:tab/>
            </w:r>
            <w:r w:rsidR="00322860">
              <w:rPr>
                <w:noProof/>
                <w:webHidden/>
              </w:rPr>
              <w:fldChar w:fldCharType="begin"/>
            </w:r>
            <w:r w:rsidR="00322860">
              <w:rPr>
                <w:noProof/>
                <w:webHidden/>
              </w:rPr>
              <w:instrText xml:space="preserve"> PAGEREF _Toc55409432 \h </w:instrText>
            </w:r>
            <w:r w:rsidR="00322860">
              <w:rPr>
                <w:noProof/>
                <w:webHidden/>
              </w:rPr>
            </w:r>
            <w:r w:rsidR="00322860">
              <w:rPr>
                <w:noProof/>
                <w:webHidden/>
              </w:rPr>
              <w:fldChar w:fldCharType="separate"/>
            </w:r>
            <w:r w:rsidR="00322860">
              <w:rPr>
                <w:noProof/>
                <w:webHidden/>
              </w:rPr>
              <w:t>7</w:t>
            </w:r>
            <w:r w:rsidR="00322860">
              <w:rPr>
                <w:noProof/>
                <w:webHidden/>
              </w:rPr>
              <w:fldChar w:fldCharType="end"/>
            </w:r>
          </w:hyperlink>
        </w:p>
        <w:p w14:paraId="3ABD356C"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33" w:history="1">
            <w:r w:rsidR="00322860" w:rsidRPr="00902F07">
              <w:rPr>
                <w:rStyle w:val="af2"/>
                <w:noProof/>
              </w:rPr>
              <w:t>4.3</w:t>
            </w:r>
            <w:r w:rsidR="00322860" w:rsidRPr="00902F07">
              <w:rPr>
                <w:rStyle w:val="af2"/>
                <w:rFonts w:ascii="Times New Roman" w:eastAsia="Times New Roman" w:hAnsi="Times New Roman" w:cs="Times New Roman"/>
                <w:noProof/>
              </w:rPr>
              <w:t xml:space="preserve"> R&amp;D Management Tools</w:t>
            </w:r>
            <w:r w:rsidR="00322860">
              <w:rPr>
                <w:noProof/>
                <w:webHidden/>
              </w:rPr>
              <w:tab/>
            </w:r>
            <w:r w:rsidR="00322860">
              <w:rPr>
                <w:noProof/>
                <w:webHidden/>
              </w:rPr>
              <w:fldChar w:fldCharType="begin"/>
            </w:r>
            <w:r w:rsidR="00322860">
              <w:rPr>
                <w:noProof/>
                <w:webHidden/>
              </w:rPr>
              <w:instrText xml:space="preserve"> PAGEREF _Toc55409433 \h </w:instrText>
            </w:r>
            <w:r w:rsidR="00322860">
              <w:rPr>
                <w:noProof/>
                <w:webHidden/>
              </w:rPr>
            </w:r>
            <w:r w:rsidR="00322860">
              <w:rPr>
                <w:noProof/>
                <w:webHidden/>
              </w:rPr>
              <w:fldChar w:fldCharType="separate"/>
            </w:r>
            <w:r w:rsidR="00322860">
              <w:rPr>
                <w:noProof/>
                <w:webHidden/>
              </w:rPr>
              <w:t>7</w:t>
            </w:r>
            <w:r w:rsidR="00322860">
              <w:rPr>
                <w:noProof/>
                <w:webHidden/>
              </w:rPr>
              <w:fldChar w:fldCharType="end"/>
            </w:r>
          </w:hyperlink>
        </w:p>
        <w:p w14:paraId="07B7534B"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34" w:history="1">
            <w:r w:rsidR="00322860" w:rsidRPr="00902F07">
              <w:rPr>
                <w:rStyle w:val="af2"/>
                <w:noProof/>
              </w:rPr>
              <w:t>4.4</w:t>
            </w:r>
            <w:r w:rsidR="00322860" w:rsidRPr="00902F07">
              <w:rPr>
                <w:rStyle w:val="af2"/>
                <w:rFonts w:ascii="Times New Roman" w:eastAsia="Times New Roman" w:hAnsi="Times New Roman" w:cs="Times New Roman"/>
                <w:noProof/>
              </w:rPr>
              <w:t xml:space="preserve"> Resource Management</w:t>
            </w:r>
            <w:r w:rsidR="00322860">
              <w:rPr>
                <w:noProof/>
                <w:webHidden/>
              </w:rPr>
              <w:tab/>
            </w:r>
            <w:r w:rsidR="00322860">
              <w:rPr>
                <w:noProof/>
                <w:webHidden/>
              </w:rPr>
              <w:fldChar w:fldCharType="begin"/>
            </w:r>
            <w:r w:rsidR="00322860">
              <w:rPr>
                <w:noProof/>
                <w:webHidden/>
              </w:rPr>
              <w:instrText xml:space="preserve"> PAGEREF _Toc55409434 \h </w:instrText>
            </w:r>
            <w:r w:rsidR="00322860">
              <w:rPr>
                <w:noProof/>
                <w:webHidden/>
              </w:rPr>
            </w:r>
            <w:r w:rsidR="00322860">
              <w:rPr>
                <w:noProof/>
                <w:webHidden/>
              </w:rPr>
              <w:fldChar w:fldCharType="separate"/>
            </w:r>
            <w:r w:rsidR="00322860">
              <w:rPr>
                <w:noProof/>
                <w:webHidden/>
              </w:rPr>
              <w:t>7</w:t>
            </w:r>
            <w:r w:rsidR="00322860">
              <w:rPr>
                <w:noProof/>
                <w:webHidden/>
              </w:rPr>
              <w:fldChar w:fldCharType="end"/>
            </w:r>
          </w:hyperlink>
        </w:p>
        <w:p w14:paraId="1F031CAB"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35" w:history="1">
            <w:r w:rsidR="00322860" w:rsidRPr="00902F07">
              <w:rPr>
                <w:rStyle w:val="af2"/>
                <w:noProof/>
              </w:rPr>
              <w:t>4.5</w:t>
            </w:r>
            <w:r w:rsidR="00322860" w:rsidRPr="00902F07">
              <w:rPr>
                <w:rStyle w:val="af2"/>
                <w:rFonts w:ascii="Times New Roman" w:eastAsia="Times New Roman" w:hAnsi="Times New Roman" w:cs="Times New Roman"/>
                <w:noProof/>
              </w:rPr>
              <w:t xml:space="preserve"> Financial Management</w:t>
            </w:r>
            <w:r w:rsidR="00322860">
              <w:rPr>
                <w:noProof/>
                <w:webHidden/>
              </w:rPr>
              <w:tab/>
            </w:r>
            <w:r w:rsidR="00322860">
              <w:rPr>
                <w:noProof/>
                <w:webHidden/>
              </w:rPr>
              <w:fldChar w:fldCharType="begin"/>
            </w:r>
            <w:r w:rsidR="00322860">
              <w:rPr>
                <w:noProof/>
                <w:webHidden/>
              </w:rPr>
              <w:instrText xml:space="preserve"> PAGEREF _Toc55409435 \h </w:instrText>
            </w:r>
            <w:r w:rsidR="00322860">
              <w:rPr>
                <w:noProof/>
                <w:webHidden/>
              </w:rPr>
            </w:r>
            <w:r w:rsidR="00322860">
              <w:rPr>
                <w:noProof/>
                <w:webHidden/>
              </w:rPr>
              <w:fldChar w:fldCharType="separate"/>
            </w:r>
            <w:r w:rsidR="00322860">
              <w:rPr>
                <w:noProof/>
                <w:webHidden/>
              </w:rPr>
              <w:t>7</w:t>
            </w:r>
            <w:r w:rsidR="00322860">
              <w:rPr>
                <w:noProof/>
                <w:webHidden/>
              </w:rPr>
              <w:fldChar w:fldCharType="end"/>
            </w:r>
          </w:hyperlink>
        </w:p>
        <w:p w14:paraId="556F9D58" w14:textId="77777777" w:rsidR="00322860" w:rsidRDefault="00323F78">
          <w:pPr>
            <w:pStyle w:val="13"/>
            <w:tabs>
              <w:tab w:val="right" w:leader="dot" w:pos="9628"/>
            </w:tabs>
            <w:rPr>
              <w:rFonts w:asciiTheme="minorHAnsi" w:eastAsiaTheme="minorEastAsia" w:hAnsiTheme="minorHAnsi" w:cstheme="minorBidi"/>
              <w:b w:val="0"/>
              <w:bCs w:val="0"/>
              <w:noProof/>
              <w:color w:val="auto"/>
              <w:kern w:val="2"/>
              <w:szCs w:val="22"/>
            </w:rPr>
          </w:pPr>
          <w:hyperlink w:anchor="_Toc55409436" w:history="1">
            <w:r w:rsidR="00322860" w:rsidRPr="00902F07">
              <w:rPr>
                <w:rStyle w:val="af2"/>
                <w:noProof/>
              </w:rPr>
              <w:t>5.</w:t>
            </w:r>
            <w:r w:rsidR="00322860" w:rsidRPr="00902F07">
              <w:rPr>
                <w:rStyle w:val="af2"/>
                <w:rFonts w:ascii="Times New Roman" w:eastAsia="Times New Roman" w:hAnsi="Times New Roman" w:cs="Times New Roman"/>
                <w:noProof/>
              </w:rPr>
              <w:t xml:space="preserve"> Business and Promotional Plan</w:t>
            </w:r>
            <w:r w:rsidR="00322860">
              <w:rPr>
                <w:noProof/>
                <w:webHidden/>
              </w:rPr>
              <w:tab/>
            </w:r>
            <w:r w:rsidR="00322860">
              <w:rPr>
                <w:noProof/>
                <w:webHidden/>
              </w:rPr>
              <w:fldChar w:fldCharType="begin"/>
            </w:r>
            <w:r w:rsidR="00322860">
              <w:rPr>
                <w:noProof/>
                <w:webHidden/>
              </w:rPr>
              <w:instrText xml:space="preserve"> PAGEREF _Toc55409436 \h </w:instrText>
            </w:r>
            <w:r w:rsidR="00322860">
              <w:rPr>
                <w:noProof/>
                <w:webHidden/>
              </w:rPr>
            </w:r>
            <w:r w:rsidR="00322860">
              <w:rPr>
                <w:noProof/>
                <w:webHidden/>
              </w:rPr>
              <w:fldChar w:fldCharType="separate"/>
            </w:r>
            <w:r w:rsidR="00322860">
              <w:rPr>
                <w:noProof/>
                <w:webHidden/>
              </w:rPr>
              <w:t>8</w:t>
            </w:r>
            <w:r w:rsidR="00322860">
              <w:rPr>
                <w:noProof/>
                <w:webHidden/>
              </w:rPr>
              <w:fldChar w:fldCharType="end"/>
            </w:r>
          </w:hyperlink>
        </w:p>
        <w:p w14:paraId="35F40EEA"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37" w:history="1">
            <w:r w:rsidR="00322860" w:rsidRPr="00902F07">
              <w:rPr>
                <w:rStyle w:val="af2"/>
                <w:noProof/>
              </w:rPr>
              <w:t>5.1</w:t>
            </w:r>
            <w:r w:rsidR="00322860" w:rsidRPr="00902F07">
              <w:rPr>
                <w:rStyle w:val="af2"/>
                <w:rFonts w:ascii="Times New Roman" w:eastAsia="Times New Roman" w:hAnsi="Times New Roman" w:cs="Times New Roman"/>
                <w:noProof/>
              </w:rPr>
              <w:t xml:space="preserve"> Promotion Campaign Plan</w:t>
            </w:r>
            <w:r w:rsidR="00322860">
              <w:rPr>
                <w:noProof/>
                <w:webHidden/>
              </w:rPr>
              <w:tab/>
            </w:r>
            <w:r w:rsidR="00322860">
              <w:rPr>
                <w:noProof/>
                <w:webHidden/>
              </w:rPr>
              <w:fldChar w:fldCharType="begin"/>
            </w:r>
            <w:r w:rsidR="00322860">
              <w:rPr>
                <w:noProof/>
                <w:webHidden/>
              </w:rPr>
              <w:instrText xml:space="preserve"> PAGEREF _Toc55409437 \h </w:instrText>
            </w:r>
            <w:r w:rsidR="00322860">
              <w:rPr>
                <w:noProof/>
                <w:webHidden/>
              </w:rPr>
            </w:r>
            <w:r w:rsidR="00322860">
              <w:rPr>
                <w:noProof/>
                <w:webHidden/>
              </w:rPr>
              <w:fldChar w:fldCharType="separate"/>
            </w:r>
            <w:r w:rsidR="00322860">
              <w:rPr>
                <w:noProof/>
                <w:webHidden/>
              </w:rPr>
              <w:t>8</w:t>
            </w:r>
            <w:r w:rsidR="00322860">
              <w:rPr>
                <w:noProof/>
                <w:webHidden/>
              </w:rPr>
              <w:fldChar w:fldCharType="end"/>
            </w:r>
          </w:hyperlink>
        </w:p>
        <w:p w14:paraId="6EECE798"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38" w:history="1">
            <w:r w:rsidR="00322860" w:rsidRPr="00902F07">
              <w:rPr>
                <w:rStyle w:val="af2"/>
                <w:noProof/>
              </w:rPr>
              <w:t>5.2</w:t>
            </w:r>
            <w:r w:rsidR="00322860" w:rsidRPr="00902F07">
              <w:rPr>
                <w:rStyle w:val="af2"/>
                <w:rFonts w:ascii="Times New Roman" w:eastAsia="Times New Roman" w:hAnsi="Times New Roman" w:cs="Times New Roman"/>
                <w:noProof/>
              </w:rPr>
              <w:t xml:space="preserve"> Business Plan</w:t>
            </w:r>
            <w:r w:rsidR="00322860">
              <w:rPr>
                <w:noProof/>
                <w:webHidden/>
              </w:rPr>
              <w:tab/>
            </w:r>
            <w:r w:rsidR="00322860">
              <w:rPr>
                <w:noProof/>
                <w:webHidden/>
              </w:rPr>
              <w:fldChar w:fldCharType="begin"/>
            </w:r>
            <w:r w:rsidR="00322860">
              <w:rPr>
                <w:noProof/>
                <w:webHidden/>
              </w:rPr>
              <w:instrText xml:space="preserve"> PAGEREF _Toc55409438 \h </w:instrText>
            </w:r>
            <w:r w:rsidR="00322860">
              <w:rPr>
                <w:noProof/>
                <w:webHidden/>
              </w:rPr>
            </w:r>
            <w:r w:rsidR="00322860">
              <w:rPr>
                <w:noProof/>
                <w:webHidden/>
              </w:rPr>
              <w:fldChar w:fldCharType="separate"/>
            </w:r>
            <w:r w:rsidR="00322860">
              <w:rPr>
                <w:noProof/>
                <w:webHidden/>
              </w:rPr>
              <w:t>8</w:t>
            </w:r>
            <w:r w:rsidR="00322860">
              <w:rPr>
                <w:noProof/>
                <w:webHidden/>
              </w:rPr>
              <w:fldChar w:fldCharType="end"/>
            </w:r>
          </w:hyperlink>
        </w:p>
        <w:p w14:paraId="117DA217" w14:textId="77777777" w:rsidR="00322860" w:rsidRDefault="00323F78">
          <w:pPr>
            <w:pStyle w:val="13"/>
            <w:tabs>
              <w:tab w:val="right" w:leader="dot" w:pos="9628"/>
            </w:tabs>
            <w:rPr>
              <w:rFonts w:asciiTheme="minorHAnsi" w:eastAsiaTheme="minorEastAsia" w:hAnsiTheme="minorHAnsi" w:cstheme="minorBidi"/>
              <w:b w:val="0"/>
              <w:bCs w:val="0"/>
              <w:noProof/>
              <w:color w:val="auto"/>
              <w:kern w:val="2"/>
              <w:szCs w:val="22"/>
            </w:rPr>
          </w:pPr>
          <w:hyperlink w:anchor="_Toc55409439" w:history="1">
            <w:r w:rsidR="00322860" w:rsidRPr="00902F07">
              <w:rPr>
                <w:rStyle w:val="af2"/>
                <w:noProof/>
              </w:rPr>
              <w:t>6.</w:t>
            </w:r>
            <w:r w:rsidR="00322860" w:rsidRPr="00902F07">
              <w:rPr>
                <w:rStyle w:val="af2"/>
                <w:rFonts w:ascii="Times New Roman" w:eastAsia="Times New Roman" w:hAnsi="Times New Roman" w:cs="Times New Roman"/>
                <w:noProof/>
              </w:rPr>
              <w:t xml:space="preserve"> Team Rules and Regulations</w:t>
            </w:r>
            <w:r w:rsidR="00322860">
              <w:rPr>
                <w:noProof/>
                <w:webHidden/>
              </w:rPr>
              <w:tab/>
            </w:r>
            <w:r w:rsidR="00322860">
              <w:rPr>
                <w:noProof/>
                <w:webHidden/>
              </w:rPr>
              <w:fldChar w:fldCharType="begin"/>
            </w:r>
            <w:r w:rsidR="00322860">
              <w:rPr>
                <w:noProof/>
                <w:webHidden/>
              </w:rPr>
              <w:instrText xml:space="preserve"> PAGEREF _Toc55409439 \h </w:instrText>
            </w:r>
            <w:r w:rsidR="00322860">
              <w:rPr>
                <w:noProof/>
                <w:webHidden/>
              </w:rPr>
            </w:r>
            <w:r w:rsidR="00322860">
              <w:rPr>
                <w:noProof/>
                <w:webHidden/>
              </w:rPr>
              <w:fldChar w:fldCharType="separate"/>
            </w:r>
            <w:r w:rsidR="00322860">
              <w:rPr>
                <w:noProof/>
                <w:webHidden/>
              </w:rPr>
              <w:t>9</w:t>
            </w:r>
            <w:r w:rsidR="00322860">
              <w:rPr>
                <w:noProof/>
                <w:webHidden/>
              </w:rPr>
              <w:fldChar w:fldCharType="end"/>
            </w:r>
          </w:hyperlink>
        </w:p>
        <w:p w14:paraId="1BC0072D"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40" w:history="1">
            <w:r w:rsidR="00322860" w:rsidRPr="00902F07">
              <w:rPr>
                <w:rStyle w:val="af2"/>
                <w:noProof/>
              </w:rPr>
              <w:t>6.1</w:t>
            </w:r>
            <w:r w:rsidR="00322860" w:rsidRPr="00902F07">
              <w:rPr>
                <w:rStyle w:val="af2"/>
                <w:rFonts w:ascii="Times New Roman" w:eastAsia="Times New Roman" w:hAnsi="Times New Roman" w:cs="Times New Roman"/>
                <w:noProof/>
              </w:rPr>
              <w:t xml:space="preserve"> Introduction to the Team</w:t>
            </w:r>
            <w:r w:rsidR="00322860">
              <w:rPr>
                <w:noProof/>
                <w:webHidden/>
              </w:rPr>
              <w:tab/>
            </w:r>
            <w:r w:rsidR="00322860">
              <w:rPr>
                <w:noProof/>
                <w:webHidden/>
              </w:rPr>
              <w:fldChar w:fldCharType="begin"/>
            </w:r>
            <w:r w:rsidR="00322860">
              <w:rPr>
                <w:noProof/>
                <w:webHidden/>
              </w:rPr>
              <w:instrText xml:space="preserve"> PAGEREF _Toc55409440 \h </w:instrText>
            </w:r>
            <w:r w:rsidR="00322860">
              <w:rPr>
                <w:noProof/>
                <w:webHidden/>
              </w:rPr>
            </w:r>
            <w:r w:rsidR="00322860">
              <w:rPr>
                <w:noProof/>
                <w:webHidden/>
              </w:rPr>
              <w:fldChar w:fldCharType="separate"/>
            </w:r>
            <w:r w:rsidR="00322860">
              <w:rPr>
                <w:noProof/>
                <w:webHidden/>
              </w:rPr>
              <w:t>9</w:t>
            </w:r>
            <w:r w:rsidR="00322860">
              <w:rPr>
                <w:noProof/>
                <w:webHidden/>
              </w:rPr>
              <w:fldChar w:fldCharType="end"/>
            </w:r>
          </w:hyperlink>
        </w:p>
        <w:p w14:paraId="30E01361" w14:textId="77777777" w:rsidR="00322860" w:rsidRDefault="00323F78">
          <w:pPr>
            <w:pStyle w:val="22"/>
            <w:tabs>
              <w:tab w:val="right" w:leader="dot" w:pos="9628"/>
            </w:tabs>
            <w:ind w:left="210"/>
            <w:rPr>
              <w:rFonts w:asciiTheme="minorHAnsi" w:eastAsiaTheme="minorEastAsia" w:hAnsiTheme="minorHAnsi" w:cstheme="minorBidi"/>
              <w:noProof/>
              <w:color w:val="auto"/>
              <w:kern w:val="2"/>
              <w:szCs w:val="22"/>
            </w:rPr>
          </w:pPr>
          <w:hyperlink w:anchor="_Toc55409441" w:history="1">
            <w:r w:rsidR="00322860" w:rsidRPr="00902F07">
              <w:rPr>
                <w:rStyle w:val="af2"/>
                <w:noProof/>
              </w:rPr>
              <w:t>6.2</w:t>
            </w:r>
            <w:r w:rsidR="00322860" w:rsidRPr="00902F07">
              <w:rPr>
                <w:rStyle w:val="af2"/>
                <w:rFonts w:ascii="Times New Roman" w:eastAsia="Times New Roman" w:hAnsi="Times New Roman" w:cs="Times New Roman"/>
                <w:noProof/>
              </w:rPr>
              <w:t xml:space="preserve"> Mechanisms for Team Management</w:t>
            </w:r>
            <w:r w:rsidR="00322860">
              <w:rPr>
                <w:noProof/>
                <w:webHidden/>
              </w:rPr>
              <w:tab/>
            </w:r>
            <w:r w:rsidR="00322860">
              <w:rPr>
                <w:noProof/>
                <w:webHidden/>
              </w:rPr>
              <w:fldChar w:fldCharType="begin"/>
            </w:r>
            <w:r w:rsidR="00322860">
              <w:rPr>
                <w:noProof/>
                <w:webHidden/>
              </w:rPr>
              <w:instrText xml:space="preserve"> PAGEREF _Toc55409441 \h </w:instrText>
            </w:r>
            <w:r w:rsidR="00322860">
              <w:rPr>
                <w:noProof/>
                <w:webHidden/>
              </w:rPr>
            </w:r>
            <w:r w:rsidR="00322860">
              <w:rPr>
                <w:noProof/>
                <w:webHidden/>
              </w:rPr>
              <w:fldChar w:fldCharType="separate"/>
            </w:r>
            <w:r w:rsidR="00322860">
              <w:rPr>
                <w:noProof/>
                <w:webHidden/>
              </w:rPr>
              <w:t>9</w:t>
            </w:r>
            <w:r w:rsidR="00322860">
              <w:rPr>
                <w:noProof/>
                <w:webHidden/>
              </w:rPr>
              <w:fldChar w:fldCharType="end"/>
            </w:r>
          </w:hyperlink>
        </w:p>
        <w:p w14:paraId="1F543566" w14:textId="77777777" w:rsidR="00322860" w:rsidRDefault="00323F78">
          <w:pPr>
            <w:pStyle w:val="31"/>
            <w:tabs>
              <w:tab w:val="right" w:leader="dot" w:pos="9628"/>
            </w:tabs>
            <w:ind w:left="630"/>
            <w:rPr>
              <w:rFonts w:asciiTheme="minorHAnsi" w:eastAsiaTheme="minorEastAsia" w:hAnsiTheme="minorHAnsi" w:cstheme="minorBidi"/>
              <w:bCs w:val="0"/>
              <w:iCs w:val="0"/>
              <w:noProof/>
              <w:color w:val="auto"/>
              <w:szCs w:val="22"/>
            </w:rPr>
          </w:pPr>
          <w:hyperlink w:anchor="_Toc55409442" w:history="1">
            <w:r w:rsidR="00322860" w:rsidRPr="00902F07">
              <w:rPr>
                <w:rStyle w:val="af2"/>
                <w:noProof/>
              </w:rPr>
              <w:t>6.2.1</w:t>
            </w:r>
            <w:r w:rsidR="00322860" w:rsidRPr="00902F07">
              <w:rPr>
                <w:rStyle w:val="af2"/>
                <w:rFonts w:ascii="Times New Roman" w:eastAsia="Times New Roman" w:hAnsi="Times New Roman" w:cs="Times New Roman"/>
                <w:noProof/>
              </w:rPr>
              <w:t xml:space="preserve"> Review and Decision-Making Mechanism</w:t>
            </w:r>
            <w:r w:rsidR="00322860">
              <w:rPr>
                <w:noProof/>
                <w:webHidden/>
              </w:rPr>
              <w:tab/>
            </w:r>
            <w:r w:rsidR="00322860">
              <w:rPr>
                <w:noProof/>
                <w:webHidden/>
              </w:rPr>
              <w:fldChar w:fldCharType="begin"/>
            </w:r>
            <w:r w:rsidR="00322860">
              <w:rPr>
                <w:noProof/>
                <w:webHidden/>
              </w:rPr>
              <w:instrText xml:space="preserve"> PAGEREF _Toc55409442 \h </w:instrText>
            </w:r>
            <w:r w:rsidR="00322860">
              <w:rPr>
                <w:noProof/>
                <w:webHidden/>
              </w:rPr>
            </w:r>
            <w:r w:rsidR="00322860">
              <w:rPr>
                <w:noProof/>
                <w:webHidden/>
              </w:rPr>
              <w:fldChar w:fldCharType="separate"/>
            </w:r>
            <w:r w:rsidR="00322860">
              <w:rPr>
                <w:noProof/>
                <w:webHidden/>
              </w:rPr>
              <w:t>9</w:t>
            </w:r>
            <w:r w:rsidR="00322860">
              <w:rPr>
                <w:noProof/>
                <w:webHidden/>
              </w:rPr>
              <w:fldChar w:fldCharType="end"/>
            </w:r>
          </w:hyperlink>
        </w:p>
        <w:p w14:paraId="7C9156A1" w14:textId="77777777" w:rsidR="00322860" w:rsidRDefault="00323F78">
          <w:pPr>
            <w:pStyle w:val="31"/>
            <w:tabs>
              <w:tab w:val="right" w:leader="dot" w:pos="9628"/>
            </w:tabs>
            <w:ind w:left="630"/>
            <w:rPr>
              <w:rFonts w:asciiTheme="minorHAnsi" w:eastAsiaTheme="minorEastAsia" w:hAnsiTheme="minorHAnsi" w:cstheme="minorBidi"/>
              <w:bCs w:val="0"/>
              <w:iCs w:val="0"/>
              <w:noProof/>
              <w:color w:val="auto"/>
              <w:szCs w:val="22"/>
            </w:rPr>
          </w:pPr>
          <w:hyperlink w:anchor="_Toc55409443" w:history="1">
            <w:r w:rsidR="00322860" w:rsidRPr="00902F07">
              <w:rPr>
                <w:rStyle w:val="af2"/>
                <w:noProof/>
              </w:rPr>
              <w:t>6.2.2</w:t>
            </w:r>
            <w:r w:rsidR="00322860" w:rsidRPr="00902F07">
              <w:rPr>
                <w:rStyle w:val="af2"/>
                <w:rFonts w:ascii="Times New Roman" w:eastAsia="Times New Roman" w:hAnsi="Times New Roman" w:cs="Times New Roman"/>
                <w:noProof/>
              </w:rPr>
              <w:t xml:space="preserve"> xx Mechanism</w:t>
            </w:r>
            <w:r w:rsidR="00322860">
              <w:rPr>
                <w:noProof/>
                <w:webHidden/>
              </w:rPr>
              <w:tab/>
            </w:r>
            <w:r w:rsidR="00322860">
              <w:rPr>
                <w:noProof/>
                <w:webHidden/>
              </w:rPr>
              <w:fldChar w:fldCharType="begin"/>
            </w:r>
            <w:r w:rsidR="00322860">
              <w:rPr>
                <w:noProof/>
                <w:webHidden/>
              </w:rPr>
              <w:instrText xml:space="preserve"> PAGEREF _Toc55409443 \h </w:instrText>
            </w:r>
            <w:r w:rsidR="00322860">
              <w:rPr>
                <w:noProof/>
                <w:webHidden/>
              </w:rPr>
            </w:r>
            <w:r w:rsidR="00322860">
              <w:rPr>
                <w:noProof/>
                <w:webHidden/>
              </w:rPr>
              <w:fldChar w:fldCharType="separate"/>
            </w:r>
            <w:r w:rsidR="00322860">
              <w:rPr>
                <w:noProof/>
                <w:webHidden/>
              </w:rPr>
              <w:t>9</w:t>
            </w:r>
            <w:r w:rsidR="00322860">
              <w:rPr>
                <w:noProof/>
                <w:webHidden/>
              </w:rPr>
              <w:fldChar w:fldCharType="end"/>
            </w:r>
          </w:hyperlink>
        </w:p>
        <w:p w14:paraId="6466BC47" w14:textId="77777777" w:rsidR="008B7C1B" w:rsidRDefault="00664038">
          <w:r>
            <w:rPr>
              <w:b/>
              <w:bCs/>
              <w:lang w:val="zh-CN"/>
            </w:rPr>
            <w:fldChar w:fldCharType="end"/>
          </w:r>
        </w:p>
      </w:sdtContent>
    </w:sdt>
    <w:p w14:paraId="48E8ADC2" w14:textId="77777777" w:rsidR="006555BD" w:rsidRDefault="00664038" w:rsidP="00692E02">
      <w:pPr>
        <w:pStyle w:val="1"/>
        <w:numPr>
          <w:ilvl w:val="0"/>
          <w:numId w:val="14"/>
        </w:numPr>
      </w:pPr>
      <w:bookmarkStart w:id="5" w:name="_Toc55409421"/>
      <w:bookmarkStart w:id="6" w:name="_Toc279411564"/>
      <w:bookmarkStart w:id="7" w:name="_Toc282432864"/>
      <w:bookmarkStart w:id="8" w:name="_Toc291842566"/>
      <w:r>
        <w:rPr>
          <w:rFonts w:ascii="Times New Roman" w:eastAsia="Times New Roman" w:hAnsi="Times New Roman" w:cs="Times New Roman"/>
        </w:rPr>
        <w:lastRenderedPageBreak/>
        <w:t>Team Culture</w:t>
      </w:r>
      <w:bookmarkEnd w:id="5"/>
    </w:p>
    <w:p w14:paraId="215EB608" w14:textId="35B249BC" w:rsidR="006555BD" w:rsidRDefault="00FC587D" w:rsidP="00664038">
      <w:pPr>
        <w:pStyle w:val="2"/>
        <w:ind w:left="723" w:hangingChars="200" w:hanging="723"/>
        <w:jc w:val="left"/>
      </w:pPr>
      <w:bookmarkStart w:id="9" w:name="_Toc55409422"/>
      <w:r>
        <w:rPr>
          <w:rFonts w:ascii="Times New Roman" w:eastAsia="Times New Roman" w:hAnsi="Times New Roman" w:cs="Times New Roman"/>
          <w:szCs w:val="36"/>
        </w:rPr>
        <w:t>Understanding of the Culture and S</w:t>
      </w:r>
      <w:r w:rsidR="00664038">
        <w:rPr>
          <w:rFonts w:ascii="Times New Roman" w:eastAsia="Times New Roman" w:hAnsi="Times New Roman" w:cs="Times New Roman"/>
          <w:szCs w:val="36"/>
        </w:rPr>
        <w:t>ignificance of the RoboMaster Competition</w:t>
      </w:r>
      <w:bookmarkEnd w:id="9"/>
    </w:p>
    <w:p w14:paraId="497A207B" w14:textId="77777777" w:rsidR="0047789F" w:rsidRPr="0047789F" w:rsidRDefault="00664038" w:rsidP="0047789F">
      <w:commentRangeStart w:id="10"/>
      <w:r>
        <w:rPr>
          <w:rFonts w:ascii="Times New Roman" w:eastAsia="Times New Roman" w:hAnsi="Times New Roman" w:cs="Times New Roman"/>
          <w:szCs w:val="21"/>
        </w:rPr>
        <w:t>Write here</w:t>
      </w:r>
      <w:commentRangeEnd w:id="10"/>
      <w:r w:rsidR="00FF7FA7">
        <w:rPr>
          <w:rStyle w:val="aa"/>
        </w:rPr>
        <w:commentReference w:id="10"/>
      </w:r>
    </w:p>
    <w:p w14:paraId="6D3CE4C6" w14:textId="542F5C98" w:rsidR="005E195E" w:rsidRDefault="00FC587D" w:rsidP="0047789F">
      <w:pPr>
        <w:pStyle w:val="2"/>
      </w:pPr>
      <w:bookmarkStart w:id="11" w:name="_Toc55409423"/>
      <w:r>
        <w:rPr>
          <w:rFonts w:ascii="Times New Roman" w:eastAsia="Times New Roman" w:hAnsi="Times New Roman" w:cs="Times New Roman"/>
          <w:szCs w:val="36"/>
        </w:rPr>
        <w:t>Core Values of the T</w:t>
      </w:r>
      <w:r w:rsidR="00664038">
        <w:rPr>
          <w:rFonts w:ascii="Times New Roman" w:eastAsia="Times New Roman" w:hAnsi="Times New Roman" w:cs="Times New Roman"/>
          <w:szCs w:val="36"/>
        </w:rPr>
        <w:t>eam</w:t>
      </w:r>
      <w:bookmarkEnd w:id="11"/>
    </w:p>
    <w:p w14:paraId="542174D1" w14:textId="77777777" w:rsidR="0047789F" w:rsidRPr="0047789F" w:rsidRDefault="00664038" w:rsidP="0047789F">
      <w:commentRangeStart w:id="12"/>
      <w:r>
        <w:rPr>
          <w:rFonts w:ascii="Times New Roman" w:eastAsia="Times New Roman" w:hAnsi="Times New Roman" w:cs="Times New Roman"/>
          <w:szCs w:val="21"/>
        </w:rPr>
        <w:t>Write here</w:t>
      </w:r>
      <w:commentRangeEnd w:id="12"/>
      <w:r>
        <w:rPr>
          <w:rStyle w:val="aa"/>
        </w:rPr>
        <w:commentReference w:id="12"/>
      </w:r>
    </w:p>
    <w:p w14:paraId="228B5D8E" w14:textId="455FA1B3" w:rsidR="0041485E" w:rsidRPr="00664038" w:rsidRDefault="00664038" w:rsidP="0047789F">
      <w:pPr>
        <w:pStyle w:val="2"/>
        <w:rPr>
          <w:rFonts w:ascii="Times New Roman" w:eastAsia="Times New Roman" w:hAnsi="Times New Roman" w:cs="Times New Roman"/>
          <w:szCs w:val="36"/>
        </w:rPr>
      </w:pPr>
      <w:bookmarkStart w:id="13" w:name="_Toc55409424"/>
      <w:r w:rsidRPr="00664038">
        <w:rPr>
          <w:rFonts w:ascii="Times New Roman" w:eastAsia="Times New Roman" w:hAnsi="Times New Roman" w:cs="Times New Roman"/>
          <w:szCs w:val="36"/>
        </w:rPr>
        <w:t>C</w:t>
      </w:r>
      <w:r>
        <w:rPr>
          <w:rFonts w:ascii="Times New Roman" w:eastAsia="Times New Roman" w:hAnsi="Times New Roman" w:cs="Times New Roman"/>
          <w:szCs w:val="36"/>
        </w:rPr>
        <w:t>ommon G</w:t>
      </w:r>
      <w:r w:rsidRPr="00664038">
        <w:rPr>
          <w:rFonts w:ascii="Times New Roman" w:eastAsia="Times New Roman" w:hAnsi="Times New Roman" w:cs="Times New Roman"/>
          <w:szCs w:val="36"/>
        </w:rPr>
        <w:t xml:space="preserve">oals </w:t>
      </w:r>
      <w:r w:rsidRPr="00664038">
        <w:rPr>
          <w:rFonts w:ascii="Times New Roman" w:eastAsia="Times New Roman" w:hAnsi="Times New Roman" w:cs="Times New Roman" w:hint="eastAsia"/>
          <w:szCs w:val="36"/>
        </w:rPr>
        <w:t>o</w:t>
      </w:r>
      <w:r w:rsidRPr="00664038">
        <w:rPr>
          <w:rFonts w:ascii="Times New Roman" w:eastAsia="Times New Roman" w:hAnsi="Times New Roman" w:cs="Times New Roman"/>
          <w:szCs w:val="36"/>
        </w:rPr>
        <w:t>f the Teams</w:t>
      </w:r>
      <w:bookmarkEnd w:id="13"/>
    </w:p>
    <w:p w14:paraId="5790CC14" w14:textId="77777777" w:rsidR="00CF16F8" w:rsidRDefault="00664038" w:rsidP="00497383">
      <w:bookmarkStart w:id="14" w:name="_Toc282432865"/>
      <w:bookmarkStart w:id="15" w:name="_Ref283021043"/>
      <w:bookmarkStart w:id="16" w:name="_Ref283038334"/>
      <w:bookmarkStart w:id="17" w:name="_Toc291842567"/>
      <w:bookmarkStart w:id="18" w:name="_Ref292348876"/>
      <w:bookmarkStart w:id="19" w:name="_Toc292992348"/>
      <w:bookmarkStart w:id="20" w:name="_Toc293052643"/>
      <w:bookmarkStart w:id="21" w:name="_Toc293063161"/>
      <w:bookmarkStart w:id="22" w:name="_Toc293473967"/>
      <w:bookmarkStart w:id="23" w:name="_Toc293734156"/>
      <w:bookmarkStart w:id="24" w:name="_Toc293734758"/>
      <w:bookmarkStart w:id="25" w:name="_Toc307488881"/>
      <w:bookmarkStart w:id="26" w:name="OLE_LINK74"/>
      <w:bookmarkEnd w:id="6"/>
      <w:bookmarkEnd w:id="7"/>
      <w:bookmarkEnd w:id="8"/>
      <w:r>
        <w:rPr>
          <w:rFonts w:ascii="Times New Roman" w:eastAsia="Times New Roman" w:hAnsi="Times New Roman" w:cs="Times New Roman"/>
          <w:szCs w:val="21"/>
        </w:rPr>
        <w:t>Write here</w:t>
      </w:r>
      <w:bookmarkStart w:id="27" w:name="_Ref279651580"/>
      <w:bookmarkStart w:id="28" w:name="_Ref279651590"/>
      <w:bookmarkStart w:id="29" w:name="_Toc282432868"/>
      <w:bookmarkStart w:id="30" w:name="_Ref283038564"/>
      <w:bookmarkEnd w:id="14"/>
      <w:bookmarkEnd w:id="15"/>
      <w:bookmarkEnd w:id="16"/>
      <w:bookmarkEnd w:id="17"/>
      <w:bookmarkEnd w:id="18"/>
      <w:bookmarkEnd w:id="19"/>
      <w:bookmarkEnd w:id="20"/>
      <w:bookmarkEnd w:id="21"/>
      <w:bookmarkEnd w:id="22"/>
      <w:bookmarkEnd w:id="23"/>
      <w:bookmarkEnd w:id="24"/>
      <w:bookmarkEnd w:id="25"/>
      <w:bookmarkEnd w:id="26"/>
      <w:r w:rsidR="00C51374">
        <w:rPr>
          <w:rStyle w:val="aa"/>
        </w:rPr>
        <w:commentReference w:id="31"/>
      </w:r>
    </w:p>
    <w:p w14:paraId="68F1FDA5" w14:textId="77777777" w:rsidR="00413678" w:rsidRDefault="00664038" w:rsidP="007842A9">
      <w:pPr>
        <w:pStyle w:val="1"/>
      </w:pPr>
      <w:bookmarkStart w:id="32" w:name="_Toc55409425"/>
      <w:r>
        <w:rPr>
          <w:rFonts w:ascii="Times New Roman" w:eastAsia="Times New Roman" w:hAnsi="Times New Roman" w:cs="Times New Roman"/>
        </w:rPr>
        <w:lastRenderedPageBreak/>
        <w:t>Project Analysis</w:t>
      </w:r>
      <w:bookmarkEnd w:id="32"/>
    </w:p>
    <w:p w14:paraId="269C8FBD" w14:textId="77777777" w:rsidR="0077252F" w:rsidRDefault="00664038" w:rsidP="0077252F">
      <w:pPr>
        <w:pStyle w:val="2"/>
      </w:pPr>
      <w:bookmarkStart w:id="33" w:name="_Toc55409426"/>
      <w:r>
        <w:rPr>
          <w:rFonts w:ascii="Times New Roman" w:eastAsia="Times New Roman" w:hAnsi="Times New Roman" w:cs="Times New Roman"/>
          <w:szCs w:val="36"/>
        </w:rPr>
        <w:t>Rules Interpretation</w:t>
      </w:r>
      <w:bookmarkEnd w:id="33"/>
    </w:p>
    <w:p w14:paraId="5F43159B" w14:textId="77777777" w:rsidR="00CF16F8" w:rsidRPr="00CF16F8" w:rsidRDefault="00664038" w:rsidP="00CF16F8">
      <w:commentRangeStart w:id="34"/>
      <w:r>
        <w:rPr>
          <w:rFonts w:ascii="Times New Roman" w:eastAsia="Times New Roman" w:hAnsi="Times New Roman" w:cs="Times New Roman"/>
          <w:szCs w:val="21"/>
        </w:rPr>
        <w:t>Write here</w:t>
      </w:r>
      <w:commentRangeEnd w:id="34"/>
      <w:r>
        <w:rPr>
          <w:rStyle w:val="aa"/>
        </w:rPr>
        <w:commentReference w:id="34"/>
      </w:r>
    </w:p>
    <w:p w14:paraId="2BA0D43F" w14:textId="77777777" w:rsidR="00CF16F8" w:rsidRDefault="00664038" w:rsidP="00CF16F8">
      <w:pPr>
        <w:pStyle w:val="30"/>
      </w:pPr>
      <w:bookmarkStart w:id="35" w:name="_Toc55409427"/>
      <w:r>
        <w:rPr>
          <w:rFonts w:ascii="Times New Roman" w:eastAsia="Times New Roman" w:hAnsi="Times New Roman" w:cs="Times New Roman"/>
        </w:rPr>
        <w:t>Standard Robot</w:t>
      </w:r>
      <w:bookmarkEnd w:id="35"/>
    </w:p>
    <w:p w14:paraId="53FB2ECE" w14:textId="53D51D86" w:rsidR="00CF16F8" w:rsidRPr="00CF16F8" w:rsidRDefault="00664038" w:rsidP="00CF16F8">
      <w:commentRangeStart w:id="36"/>
      <w:r>
        <w:rPr>
          <w:rFonts w:ascii="Times New Roman" w:eastAsia="Times New Roman" w:hAnsi="Times New Roman" w:cs="Times New Roman"/>
          <w:szCs w:val="21"/>
        </w:rPr>
        <w:t>Write here (requirements analysis and ideas of design)</w:t>
      </w:r>
      <w:commentRangeEnd w:id="36"/>
      <w:r>
        <w:rPr>
          <w:rStyle w:val="aa"/>
        </w:rPr>
        <w:commentReference w:id="36"/>
      </w:r>
    </w:p>
    <w:p w14:paraId="663F7E55" w14:textId="77777777" w:rsidR="00CF16F8" w:rsidRDefault="00664038" w:rsidP="00CF16F8">
      <w:pPr>
        <w:pStyle w:val="30"/>
      </w:pPr>
      <w:bookmarkStart w:id="37" w:name="_Toc55409428"/>
      <w:r>
        <w:rPr>
          <w:rFonts w:ascii="Times New Roman" w:eastAsia="Times New Roman" w:hAnsi="Times New Roman" w:cs="Times New Roman"/>
        </w:rPr>
        <w:t>Sentry Robot</w:t>
      </w:r>
      <w:bookmarkEnd w:id="37"/>
    </w:p>
    <w:p w14:paraId="2CDE797E" w14:textId="31DA896E" w:rsidR="00CF16F8" w:rsidRPr="00CF16F8" w:rsidRDefault="00664038" w:rsidP="00CF16F8">
      <w:commentRangeStart w:id="38"/>
      <w:r>
        <w:rPr>
          <w:rFonts w:ascii="Times New Roman" w:eastAsia="Times New Roman" w:hAnsi="Times New Roman" w:cs="Times New Roman"/>
          <w:szCs w:val="21"/>
        </w:rPr>
        <w:t>Write here (requirements analysis and ideas of design)</w:t>
      </w:r>
      <w:commentRangeEnd w:id="38"/>
      <w:r>
        <w:rPr>
          <w:rStyle w:val="aa"/>
        </w:rPr>
        <w:commentReference w:id="38"/>
      </w:r>
    </w:p>
    <w:p w14:paraId="7EA27849" w14:textId="77777777" w:rsidR="00C544DC" w:rsidRPr="0078344F" w:rsidRDefault="00664038" w:rsidP="0078344F">
      <w:pPr>
        <w:pStyle w:val="1"/>
        <w:rPr>
          <w:rFonts w:ascii="宋体" w:hAnsi="宋体"/>
        </w:rPr>
      </w:pPr>
      <w:bookmarkStart w:id="39" w:name="_Toc55409429"/>
      <w:commentRangeStart w:id="40"/>
      <w:r>
        <w:rPr>
          <w:rFonts w:ascii="Times New Roman" w:eastAsia="Times New Roman" w:hAnsi="Times New Roman" w:cs="Times New Roman"/>
        </w:rPr>
        <w:lastRenderedPageBreak/>
        <w:t>Team Structure</w:t>
      </w:r>
      <w:commentRangeEnd w:id="40"/>
      <w:r w:rsidR="006A1FFC">
        <w:rPr>
          <w:rStyle w:val="aa"/>
          <w:b w:val="0"/>
          <w:bCs w:val="0"/>
          <w:color w:val="000000"/>
          <w:kern w:val="0"/>
        </w:rPr>
        <w:commentReference w:id="40"/>
      </w:r>
      <w:bookmarkEnd w:id="39"/>
    </w:p>
    <w:tbl>
      <w:tblPr>
        <w:tblW w:w="963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0"/>
        <w:gridCol w:w="1313"/>
        <w:gridCol w:w="1196"/>
        <w:gridCol w:w="928"/>
        <w:gridCol w:w="2657"/>
        <w:gridCol w:w="2534"/>
      </w:tblGrid>
      <w:tr w:rsidR="002416A3" w14:paraId="6DBF01FA" w14:textId="77777777" w:rsidTr="00664038">
        <w:trPr>
          <w:trHeight w:val="52"/>
          <w:tblHeader/>
          <w:jc w:val="center"/>
        </w:trPr>
        <w:tc>
          <w:tcPr>
            <w:tcW w:w="567" w:type="dxa"/>
            <w:shd w:val="clear" w:color="000000" w:fill="D9D9D9"/>
            <w:vAlign w:val="center"/>
          </w:tcPr>
          <w:p w14:paraId="39ED7A09" w14:textId="77777777" w:rsidR="006A1FFC" w:rsidRPr="00EA02E2" w:rsidRDefault="00664038" w:rsidP="00664038">
            <w:pPr>
              <w:pStyle w:val="Tablehead"/>
              <w:jc w:val="center"/>
              <w:rPr>
                <w:b/>
              </w:rPr>
            </w:pPr>
            <w:r>
              <w:rPr>
                <w:rFonts w:ascii="Times New Roman" w:eastAsia="Times New Roman" w:hAnsi="Times New Roman" w:cs="Times New Roman"/>
                <w:b/>
                <w:szCs w:val="21"/>
              </w:rPr>
              <w:t>Roles</w:t>
            </w:r>
          </w:p>
        </w:tc>
        <w:tc>
          <w:tcPr>
            <w:tcW w:w="567" w:type="dxa"/>
            <w:shd w:val="clear" w:color="000000" w:fill="D9D9D9"/>
            <w:vAlign w:val="center"/>
          </w:tcPr>
          <w:p w14:paraId="666F8C4D" w14:textId="77777777" w:rsidR="006A1FFC" w:rsidRDefault="00664038" w:rsidP="00664038">
            <w:pPr>
              <w:pStyle w:val="Tablehead"/>
              <w:jc w:val="center"/>
              <w:rPr>
                <w:b/>
              </w:rPr>
            </w:pPr>
            <w:r>
              <w:rPr>
                <w:rFonts w:ascii="Times New Roman" w:eastAsia="Times New Roman" w:hAnsi="Times New Roman" w:cs="Times New Roman"/>
                <w:b/>
                <w:szCs w:val="21"/>
              </w:rPr>
              <w:t>Category</w:t>
            </w:r>
          </w:p>
        </w:tc>
        <w:tc>
          <w:tcPr>
            <w:tcW w:w="1985" w:type="dxa"/>
            <w:gridSpan w:val="2"/>
            <w:shd w:val="clear" w:color="000000" w:fill="D9D9D9"/>
            <w:vAlign w:val="center"/>
          </w:tcPr>
          <w:p w14:paraId="6066486D" w14:textId="77777777" w:rsidR="006A1FFC" w:rsidRDefault="00664038" w:rsidP="00664038">
            <w:pPr>
              <w:pStyle w:val="Tablehead"/>
              <w:jc w:val="center"/>
              <w:rPr>
                <w:b/>
              </w:rPr>
            </w:pPr>
            <w:r>
              <w:rPr>
                <w:rFonts w:ascii="Times New Roman" w:eastAsia="Times New Roman" w:hAnsi="Times New Roman" w:cs="Times New Roman"/>
                <w:b/>
                <w:szCs w:val="21"/>
              </w:rPr>
              <w:t>Role</w:t>
            </w:r>
          </w:p>
        </w:tc>
        <w:tc>
          <w:tcPr>
            <w:tcW w:w="3118" w:type="dxa"/>
            <w:shd w:val="clear" w:color="000000" w:fill="D9D9D9"/>
            <w:vAlign w:val="center"/>
          </w:tcPr>
          <w:p w14:paraId="4EF5715C" w14:textId="77777777" w:rsidR="006A1FFC" w:rsidRPr="00EA02E2" w:rsidRDefault="00664038" w:rsidP="00664038">
            <w:pPr>
              <w:pStyle w:val="Tablehead"/>
              <w:jc w:val="center"/>
              <w:rPr>
                <w:b/>
              </w:rPr>
            </w:pPr>
            <w:commentRangeStart w:id="41"/>
            <w:r>
              <w:rPr>
                <w:rFonts w:ascii="Times New Roman" w:eastAsia="Times New Roman" w:hAnsi="Times New Roman" w:cs="Times New Roman"/>
                <w:b/>
                <w:szCs w:val="21"/>
              </w:rPr>
              <w:t>Division of Responsibilities</w:t>
            </w:r>
            <w:commentRangeEnd w:id="41"/>
            <w:r w:rsidR="00F33C07">
              <w:rPr>
                <w:rStyle w:val="aa"/>
                <w:bCs w:val="0"/>
              </w:rPr>
              <w:commentReference w:id="41"/>
            </w:r>
          </w:p>
        </w:tc>
        <w:tc>
          <w:tcPr>
            <w:tcW w:w="3401" w:type="dxa"/>
            <w:shd w:val="clear" w:color="000000" w:fill="D9D9D9"/>
            <w:vAlign w:val="center"/>
          </w:tcPr>
          <w:p w14:paraId="390AC89D" w14:textId="77777777" w:rsidR="006A1FFC" w:rsidRPr="00EA02E2" w:rsidRDefault="00664038" w:rsidP="00664038">
            <w:pPr>
              <w:pStyle w:val="Tablehead"/>
              <w:jc w:val="center"/>
              <w:rPr>
                <w:b/>
              </w:rPr>
            </w:pPr>
            <w:r>
              <w:rPr>
                <w:rFonts w:ascii="Times New Roman" w:eastAsia="Times New Roman" w:hAnsi="Times New Roman" w:cs="Times New Roman"/>
                <w:b/>
                <w:szCs w:val="21"/>
              </w:rPr>
              <w:t>Recruitment of Team Members</w:t>
            </w:r>
          </w:p>
        </w:tc>
      </w:tr>
      <w:tr w:rsidR="002416A3" w14:paraId="1C9C1B69" w14:textId="77777777" w:rsidTr="006A1FFC">
        <w:trPr>
          <w:trHeight w:val="477"/>
          <w:jc w:val="center"/>
        </w:trPr>
        <w:tc>
          <w:tcPr>
            <w:tcW w:w="3119" w:type="dxa"/>
            <w:gridSpan w:val="4"/>
          </w:tcPr>
          <w:p w14:paraId="53BBD6F2" w14:textId="77777777" w:rsidR="006A1FFC" w:rsidRPr="00726585" w:rsidRDefault="00664038" w:rsidP="00A901F7">
            <w:pPr>
              <w:pStyle w:val="Tabletext1"/>
              <w:spacing w:before="100"/>
              <w:rPr>
                <w:color w:val="auto"/>
              </w:rPr>
            </w:pPr>
            <w:r>
              <w:rPr>
                <w:rFonts w:ascii="Times New Roman" w:eastAsia="Times New Roman" w:hAnsi="Times New Roman" w:cs="Times New Roman"/>
                <w:color w:val="auto"/>
                <w:szCs w:val="21"/>
              </w:rPr>
              <w:t>Supervisor</w:t>
            </w:r>
          </w:p>
        </w:tc>
        <w:tc>
          <w:tcPr>
            <w:tcW w:w="3118" w:type="dxa"/>
          </w:tcPr>
          <w:p w14:paraId="6831D6F5" w14:textId="77777777" w:rsidR="006A1FFC" w:rsidRPr="00726585" w:rsidRDefault="006A1FFC" w:rsidP="00A901F7">
            <w:pPr>
              <w:pStyle w:val="Tabletext1"/>
              <w:spacing w:before="100"/>
              <w:rPr>
                <w:color w:val="auto"/>
              </w:rPr>
            </w:pPr>
          </w:p>
        </w:tc>
        <w:tc>
          <w:tcPr>
            <w:tcW w:w="3401" w:type="dxa"/>
          </w:tcPr>
          <w:p w14:paraId="5B105510" w14:textId="77777777" w:rsidR="006A1FFC" w:rsidRPr="00726585" w:rsidRDefault="006A1FFC" w:rsidP="00A901F7">
            <w:pPr>
              <w:pStyle w:val="Tabletext1"/>
              <w:spacing w:before="100"/>
              <w:rPr>
                <w:color w:val="auto"/>
              </w:rPr>
            </w:pPr>
          </w:p>
        </w:tc>
      </w:tr>
      <w:tr w:rsidR="002416A3" w14:paraId="0D534436" w14:textId="77777777" w:rsidTr="006A1FFC">
        <w:trPr>
          <w:trHeight w:val="477"/>
          <w:jc w:val="center"/>
        </w:trPr>
        <w:tc>
          <w:tcPr>
            <w:tcW w:w="3119" w:type="dxa"/>
            <w:gridSpan w:val="4"/>
          </w:tcPr>
          <w:p w14:paraId="2BD44165"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Advisor</w:t>
            </w:r>
          </w:p>
        </w:tc>
        <w:tc>
          <w:tcPr>
            <w:tcW w:w="3118" w:type="dxa"/>
          </w:tcPr>
          <w:p w14:paraId="08DD86A7" w14:textId="77777777" w:rsidR="006A1FFC" w:rsidRDefault="006A1FFC" w:rsidP="00A901F7">
            <w:pPr>
              <w:pStyle w:val="Tabletext1"/>
              <w:spacing w:before="100"/>
              <w:rPr>
                <w:color w:val="auto"/>
              </w:rPr>
            </w:pPr>
          </w:p>
        </w:tc>
        <w:tc>
          <w:tcPr>
            <w:tcW w:w="3401" w:type="dxa"/>
          </w:tcPr>
          <w:p w14:paraId="358368AB" w14:textId="77777777" w:rsidR="006A1FFC" w:rsidRDefault="006A1FFC" w:rsidP="00A901F7">
            <w:pPr>
              <w:pStyle w:val="Tabletext1"/>
              <w:spacing w:before="100"/>
              <w:rPr>
                <w:color w:val="auto"/>
              </w:rPr>
            </w:pPr>
          </w:p>
        </w:tc>
      </w:tr>
      <w:tr w:rsidR="002416A3" w14:paraId="57CBBDC6" w14:textId="77777777" w:rsidTr="006A1FFC">
        <w:trPr>
          <w:trHeight w:val="477"/>
          <w:jc w:val="center"/>
        </w:trPr>
        <w:tc>
          <w:tcPr>
            <w:tcW w:w="567" w:type="dxa"/>
            <w:vMerge w:val="restart"/>
            <w:shd w:val="clear" w:color="auto" w:fill="auto"/>
          </w:tcPr>
          <w:p w14:paraId="4E6C8829"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Regular Members</w:t>
            </w:r>
          </w:p>
        </w:tc>
        <w:tc>
          <w:tcPr>
            <w:tcW w:w="567" w:type="dxa"/>
            <w:vMerge w:val="restart"/>
          </w:tcPr>
          <w:p w14:paraId="34B05DBE"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Management</w:t>
            </w:r>
          </w:p>
        </w:tc>
        <w:tc>
          <w:tcPr>
            <w:tcW w:w="1985" w:type="dxa"/>
            <w:gridSpan w:val="2"/>
            <w:shd w:val="clear" w:color="auto" w:fill="auto"/>
          </w:tcPr>
          <w:p w14:paraId="6D091B7C"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Captain</w:t>
            </w:r>
          </w:p>
        </w:tc>
        <w:tc>
          <w:tcPr>
            <w:tcW w:w="3118" w:type="dxa"/>
          </w:tcPr>
          <w:p w14:paraId="11705F9B" w14:textId="77777777" w:rsidR="006A1FFC" w:rsidRDefault="006A1FFC" w:rsidP="00A901F7">
            <w:pPr>
              <w:pStyle w:val="Tabletext1"/>
              <w:spacing w:before="100"/>
              <w:rPr>
                <w:color w:val="auto"/>
              </w:rPr>
            </w:pPr>
          </w:p>
        </w:tc>
        <w:tc>
          <w:tcPr>
            <w:tcW w:w="3401" w:type="dxa"/>
          </w:tcPr>
          <w:p w14:paraId="1F108504" w14:textId="77777777" w:rsidR="006A1FFC" w:rsidRDefault="006A1FFC" w:rsidP="00A901F7">
            <w:pPr>
              <w:pStyle w:val="Tabletext1"/>
              <w:spacing w:before="100"/>
              <w:rPr>
                <w:color w:val="auto"/>
              </w:rPr>
            </w:pPr>
          </w:p>
        </w:tc>
      </w:tr>
      <w:tr w:rsidR="002416A3" w14:paraId="391FD622" w14:textId="77777777" w:rsidTr="006A1FFC">
        <w:trPr>
          <w:trHeight w:val="477"/>
          <w:jc w:val="center"/>
        </w:trPr>
        <w:tc>
          <w:tcPr>
            <w:tcW w:w="567" w:type="dxa"/>
            <w:vMerge/>
            <w:shd w:val="clear" w:color="auto" w:fill="auto"/>
          </w:tcPr>
          <w:p w14:paraId="3E3C2E2B" w14:textId="77777777" w:rsidR="006A1FFC" w:rsidRDefault="006A1FFC" w:rsidP="00A901F7">
            <w:pPr>
              <w:pStyle w:val="Tabletext1"/>
              <w:spacing w:before="100"/>
              <w:rPr>
                <w:color w:val="auto"/>
              </w:rPr>
            </w:pPr>
          </w:p>
        </w:tc>
        <w:tc>
          <w:tcPr>
            <w:tcW w:w="567" w:type="dxa"/>
            <w:vMerge/>
          </w:tcPr>
          <w:p w14:paraId="25C40E46" w14:textId="77777777" w:rsidR="006A1FFC" w:rsidRDefault="006A1FFC" w:rsidP="00A901F7">
            <w:pPr>
              <w:pStyle w:val="Tabletext1"/>
              <w:spacing w:before="100"/>
              <w:rPr>
                <w:color w:val="auto"/>
              </w:rPr>
            </w:pPr>
          </w:p>
        </w:tc>
        <w:tc>
          <w:tcPr>
            <w:tcW w:w="1985" w:type="dxa"/>
            <w:gridSpan w:val="2"/>
            <w:shd w:val="clear" w:color="auto" w:fill="auto"/>
          </w:tcPr>
          <w:p w14:paraId="6D64676C"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Vice Captain</w:t>
            </w:r>
          </w:p>
        </w:tc>
        <w:tc>
          <w:tcPr>
            <w:tcW w:w="3118" w:type="dxa"/>
          </w:tcPr>
          <w:p w14:paraId="3FE08BD3" w14:textId="77777777" w:rsidR="006A1FFC" w:rsidRDefault="006A1FFC" w:rsidP="00A901F7">
            <w:pPr>
              <w:pStyle w:val="Tabletext1"/>
              <w:spacing w:before="100"/>
              <w:rPr>
                <w:color w:val="auto"/>
              </w:rPr>
            </w:pPr>
          </w:p>
        </w:tc>
        <w:tc>
          <w:tcPr>
            <w:tcW w:w="3401" w:type="dxa"/>
          </w:tcPr>
          <w:p w14:paraId="24610594" w14:textId="77777777" w:rsidR="006A1FFC" w:rsidRDefault="006A1FFC" w:rsidP="00A901F7">
            <w:pPr>
              <w:pStyle w:val="Tabletext1"/>
              <w:spacing w:before="100"/>
              <w:rPr>
                <w:color w:val="auto"/>
              </w:rPr>
            </w:pPr>
          </w:p>
        </w:tc>
      </w:tr>
      <w:tr w:rsidR="002416A3" w14:paraId="4EC75A49" w14:textId="77777777" w:rsidTr="006A1FFC">
        <w:trPr>
          <w:trHeight w:val="477"/>
          <w:jc w:val="center"/>
        </w:trPr>
        <w:tc>
          <w:tcPr>
            <w:tcW w:w="567" w:type="dxa"/>
            <w:vMerge/>
            <w:shd w:val="clear" w:color="auto" w:fill="auto"/>
          </w:tcPr>
          <w:p w14:paraId="1566A840" w14:textId="77777777" w:rsidR="006A1FFC" w:rsidRDefault="006A1FFC" w:rsidP="00A901F7">
            <w:pPr>
              <w:pStyle w:val="Tabletext1"/>
              <w:spacing w:before="100"/>
              <w:rPr>
                <w:color w:val="auto"/>
              </w:rPr>
            </w:pPr>
          </w:p>
        </w:tc>
        <w:tc>
          <w:tcPr>
            <w:tcW w:w="567" w:type="dxa"/>
            <w:vMerge/>
          </w:tcPr>
          <w:p w14:paraId="1E51672F" w14:textId="77777777" w:rsidR="006A1FFC" w:rsidRDefault="006A1FFC" w:rsidP="00A901F7">
            <w:pPr>
              <w:pStyle w:val="Tabletext1"/>
              <w:spacing w:before="100"/>
              <w:rPr>
                <w:color w:val="auto"/>
              </w:rPr>
            </w:pPr>
          </w:p>
        </w:tc>
        <w:tc>
          <w:tcPr>
            <w:tcW w:w="1985" w:type="dxa"/>
            <w:gridSpan w:val="2"/>
            <w:shd w:val="clear" w:color="auto" w:fill="auto"/>
          </w:tcPr>
          <w:p w14:paraId="33F037F0"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Project Manager</w:t>
            </w:r>
          </w:p>
        </w:tc>
        <w:tc>
          <w:tcPr>
            <w:tcW w:w="3118" w:type="dxa"/>
          </w:tcPr>
          <w:p w14:paraId="219EBF11" w14:textId="77777777" w:rsidR="006A1FFC" w:rsidRDefault="006A1FFC" w:rsidP="00A901F7">
            <w:pPr>
              <w:pStyle w:val="Tabletext1"/>
              <w:spacing w:before="100"/>
              <w:rPr>
                <w:color w:val="auto"/>
              </w:rPr>
            </w:pPr>
          </w:p>
        </w:tc>
        <w:tc>
          <w:tcPr>
            <w:tcW w:w="3401" w:type="dxa"/>
          </w:tcPr>
          <w:p w14:paraId="6214B096" w14:textId="77777777" w:rsidR="006A1FFC" w:rsidRDefault="006A1FFC" w:rsidP="00A901F7">
            <w:pPr>
              <w:pStyle w:val="Tabletext1"/>
              <w:spacing w:before="100"/>
              <w:rPr>
                <w:color w:val="auto"/>
              </w:rPr>
            </w:pPr>
          </w:p>
        </w:tc>
      </w:tr>
      <w:tr w:rsidR="002416A3" w14:paraId="7ECFEDD8" w14:textId="77777777" w:rsidTr="006A1FFC">
        <w:trPr>
          <w:trHeight w:val="477"/>
          <w:jc w:val="center"/>
        </w:trPr>
        <w:tc>
          <w:tcPr>
            <w:tcW w:w="567" w:type="dxa"/>
            <w:vMerge/>
            <w:shd w:val="clear" w:color="auto" w:fill="auto"/>
          </w:tcPr>
          <w:p w14:paraId="50DF7CA8" w14:textId="77777777" w:rsidR="00004D40" w:rsidRDefault="00004D40" w:rsidP="00A901F7">
            <w:pPr>
              <w:pStyle w:val="Tabletext1"/>
              <w:spacing w:before="100"/>
              <w:rPr>
                <w:color w:val="auto"/>
              </w:rPr>
            </w:pPr>
          </w:p>
        </w:tc>
        <w:tc>
          <w:tcPr>
            <w:tcW w:w="567" w:type="dxa"/>
            <w:vMerge w:val="restart"/>
          </w:tcPr>
          <w:p w14:paraId="28BE2694"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Technical Executive</w:t>
            </w:r>
          </w:p>
        </w:tc>
        <w:tc>
          <w:tcPr>
            <w:tcW w:w="1134" w:type="dxa"/>
            <w:shd w:val="clear" w:color="auto" w:fill="auto"/>
          </w:tcPr>
          <w:p w14:paraId="21DAC4AC" w14:textId="77777777" w:rsidR="00004D40" w:rsidRDefault="00664038" w:rsidP="00004D40">
            <w:pPr>
              <w:pStyle w:val="Tabletext1"/>
              <w:spacing w:before="100"/>
              <w:rPr>
                <w:color w:val="auto"/>
              </w:rPr>
            </w:pPr>
            <w:r>
              <w:rPr>
                <w:rFonts w:ascii="Times New Roman" w:eastAsia="Times New Roman" w:hAnsi="Times New Roman" w:cs="Times New Roman"/>
                <w:color w:val="auto"/>
                <w:szCs w:val="21"/>
              </w:rPr>
              <w:t>Mechanical</w:t>
            </w:r>
          </w:p>
        </w:tc>
        <w:tc>
          <w:tcPr>
            <w:tcW w:w="851" w:type="dxa"/>
          </w:tcPr>
          <w:p w14:paraId="60B7CA35"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Team Lead</w:t>
            </w:r>
          </w:p>
        </w:tc>
        <w:tc>
          <w:tcPr>
            <w:tcW w:w="3118" w:type="dxa"/>
          </w:tcPr>
          <w:p w14:paraId="05D53749" w14:textId="77777777" w:rsidR="00004D40" w:rsidRDefault="00004D40" w:rsidP="00A901F7">
            <w:pPr>
              <w:pStyle w:val="Tabletext1"/>
              <w:spacing w:before="100"/>
              <w:rPr>
                <w:color w:val="auto"/>
              </w:rPr>
            </w:pPr>
          </w:p>
        </w:tc>
        <w:tc>
          <w:tcPr>
            <w:tcW w:w="3401" w:type="dxa"/>
          </w:tcPr>
          <w:p w14:paraId="5FB6B1CD" w14:textId="77777777" w:rsidR="00004D40" w:rsidRDefault="00004D40" w:rsidP="00A901F7">
            <w:pPr>
              <w:pStyle w:val="Tabletext1"/>
              <w:spacing w:before="100"/>
              <w:rPr>
                <w:color w:val="auto"/>
              </w:rPr>
            </w:pPr>
          </w:p>
        </w:tc>
      </w:tr>
      <w:tr w:rsidR="002416A3" w14:paraId="40C83A0D" w14:textId="77777777" w:rsidTr="006A1FFC">
        <w:trPr>
          <w:trHeight w:val="477"/>
          <w:jc w:val="center"/>
        </w:trPr>
        <w:tc>
          <w:tcPr>
            <w:tcW w:w="567" w:type="dxa"/>
            <w:vMerge/>
            <w:shd w:val="clear" w:color="auto" w:fill="auto"/>
          </w:tcPr>
          <w:p w14:paraId="09E478A6" w14:textId="77777777" w:rsidR="00004D40" w:rsidRDefault="00004D40" w:rsidP="00A901F7">
            <w:pPr>
              <w:pStyle w:val="Tabletext1"/>
              <w:spacing w:before="100"/>
              <w:rPr>
                <w:color w:val="auto"/>
              </w:rPr>
            </w:pPr>
          </w:p>
        </w:tc>
        <w:tc>
          <w:tcPr>
            <w:tcW w:w="567" w:type="dxa"/>
            <w:vMerge/>
          </w:tcPr>
          <w:p w14:paraId="1CF5317A" w14:textId="77777777" w:rsidR="00004D40" w:rsidRDefault="00004D40" w:rsidP="00A901F7">
            <w:pPr>
              <w:pStyle w:val="Tabletext1"/>
              <w:spacing w:before="100"/>
              <w:rPr>
                <w:color w:val="auto"/>
              </w:rPr>
            </w:pPr>
          </w:p>
        </w:tc>
        <w:tc>
          <w:tcPr>
            <w:tcW w:w="1134" w:type="dxa"/>
            <w:shd w:val="clear" w:color="auto" w:fill="auto"/>
          </w:tcPr>
          <w:p w14:paraId="0577DF81" w14:textId="77777777" w:rsidR="00004D40" w:rsidRDefault="00664038" w:rsidP="00004D40">
            <w:pPr>
              <w:pStyle w:val="Tabletext1"/>
              <w:spacing w:before="100"/>
              <w:rPr>
                <w:color w:val="auto"/>
              </w:rPr>
            </w:pPr>
            <w:r>
              <w:rPr>
                <w:rFonts w:ascii="Times New Roman" w:eastAsia="Times New Roman" w:hAnsi="Times New Roman" w:cs="Times New Roman"/>
                <w:color w:val="auto"/>
                <w:szCs w:val="21"/>
              </w:rPr>
              <w:t>Mechanical</w:t>
            </w:r>
          </w:p>
        </w:tc>
        <w:tc>
          <w:tcPr>
            <w:tcW w:w="851" w:type="dxa"/>
          </w:tcPr>
          <w:p w14:paraId="62C60498"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Team Member</w:t>
            </w:r>
          </w:p>
        </w:tc>
        <w:tc>
          <w:tcPr>
            <w:tcW w:w="3118" w:type="dxa"/>
          </w:tcPr>
          <w:p w14:paraId="61AB25EA" w14:textId="77777777" w:rsidR="00004D40" w:rsidRDefault="00004D40" w:rsidP="00A901F7">
            <w:pPr>
              <w:pStyle w:val="Tabletext1"/>
              <w:spacing w:before="100"/>
              <w:rPr>
                <w:color w:val="auto"/>
              </w:rPr>
            </w:pPr>
          </w:p>
        </w:tc>
        <w:tc>
          <w:tcPr>
            <w:tcW w:w="3401" w:type="dxa"/>
          </w:tcPr>
          <w:p w14:paraId="7DDA7505" w14:textId="77777777" w:rsidR="00004D40" w:rsidRDefault="00004D40" w:rsidP="00A901F7">
            <w:pPr>
              <w:pStyle w:val="Tabletext1"/>
              <w:spacing w:before="100"/>
              <w:rPr>
                <w:color w:val="auto"/>
              </w:rPr>
            </w:pPr>
          </w:p>
        </w:tc>
      </w:tr>
      <w:tr w:rsidR="002416A3" w14:paraId="7765BC46" w14:textId="77777777" w:rsidTr="006A1FFC">
        <w:trPr>
          <w:trHeight w:val="477"/>
          <w:jc w:val="center"/>
        </w:trPr>
        <w:tc>
          <w:tcPr>
            <w:tcW w:w="567" w:type="dxa"/>
            <w:vMerge/>
            <w:shd w:val="clear" w:color="auto" w:fill="auto"/>
          </w:tcPr>
          <w:p w14:paraId="5C67DAAA" w14:textId="77777777" w:rsidR="00004D40" w:rsidRDefault="00004D40" w:rsidP="00A901F7">
            <w:pPr>
              <w:pStyle w:val="Tabletext1"/>
              <w:spacing w:before="100"/>
              <w:rPr>
                <w:color w:val="auto"/>
              </w:rPr>
            </w:pPr>
          </w:p>
        </w:tc>
        <w:tc>
          <w:tcPr>
            <w:tcW w:w="567" w:type="dxa"/>
            <w:vMerge/>
          </w:tcPr>
          <w:p w14:paraId="173C92B6" w14:textId="77777777" w:rsidR="00004D40" w:rsidRDefault="00004D40" w:rsidP="00A901F7">
            <w:pPr>
              <w:pStyle w:val="Tabletext1"/>
              <w:spacing w:before="100"/>
              <w:rPr>
                <w:color w:val="auto"/>
              </w:rPr>
            </w:pPr>
          </w:p>
        </w:tc>
        <w:tc>
          <w:tcPr>
            <w:tcW w:w="1134" w:type="dxa"/>
            <w:shd w:val="clear" w:color="auto" w:fill="auto"/>
          </w:tcPr>
          <w:p w14:paraId="09D519A0"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Electrical</w:t>
            </w:r>
          </w:p>
        </w:tc>
        <w:tc>
          <w:tcPr>
            <w:tcW w:w="851" w:type="dxa"/>
          </w:tcPr>
          <w:p w14:paraId="4F44C9DE"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Team Lead</w:t>
            </w:r>
          </w:p>
        </w:tc>
        <w:tc>
          <w:tcPr>
            <w:tcW w:w="3118" w:type="dxa"/>
          </w:tcPr>
          <w:p w14:paraId="1D013313" w14:textId="77777777" w:rsidR="00004D40" w:rsidRDefault="00004D40" w:rsidP="00A901F7">
            <w:pPr>
              <w:pStyle w:val="Tabletext1"/>
              <w:spacing w:before="100"/>
              <w:rPr>
                <w:color w:val="auto"/>
              </w:rPr>
            </w:pPr>
          </w:p>
        </w:tc>
        <w:tc>
          <w:tcPr>
            <w:tcW w:w="3401" w:type="dxa"/>
          </w:tcPr>
          <w:p w14:paraId="5211292E" w14:textId="77777777" w:rsidR="00004D40" w:rsidRDefault="00004D40" w:rsidP="00A901F7">
            <w:pPr>
              <w:pStyle w:val="Tabletext1"/>
              <w:spacing w:before="100"/>
              <w:rPr>
                <w:color w:val="auto"/>
              </w:rPr>
            </w:pPr>
          </w:p>
        </w:tc>
      </w:tr>
      <w:tr w:rsidR="002416A3" w14:paraId="20740399" w14:textId="77777777" w:rsidTr="006A1FFC">
        <w:trPr>
          <w:trHeight w:val="477"/>
          <w:jc w:val="center"/>
        </w:trPr>
        <w:tc>
          <w:tcPr>
            <w:tcW w:w="567" w:type="dxa"/>
            <w:vMerge/>
            <w:shd w:val="clear" w:color="auto" w:fill="auto"/>
          </w:tcPr>
          <w:p w14:paraId="14F4BF38" w14:textId="77777777" w:rsidR="00004D40" w:rsidRDefault="00004D40" w:rsidP="00A901F7">
            <w:pPr>
              <w:pStyle w:val="Tabletext1"/>
              <w:spacing w:before="100"/>
              <w:rPr>
                <w:color w:val="auto"/>
              </w:rPr>
            </w:pPr>
          </w:p>
        </w:tc>
        <w:tc>
          <w:tcPr>
            <w:tcW w:w="567" w:type="dxa"/>
            <w:vMerge/>
          </w:tcPr>
          <w:p w14:paraId="0C588F81" w14:textId="77777777" w:rsidR="00004D40" w:rsidRDefault="00004D40" w:rsidP="00A901F7">
            <w:pPr>
              <w:pStyle w:val="Tabletext1"/>
              <w:spacing w:before="100"/>
              <w:rPr>
                <w:color w:val="auto"/>
              </w:rPr>
            </w:pPr>
          </w:p>
        </w:tc>
        <w:tc>
          <w:tcPr>
            <w:tcW w:w="1134" w:type="dxa"/>
            <w:shd w:val="clear" w:color="auto" w:fill="auto"/>
          </w:tcPr>
          <w:p w14:paraId="3C85F844"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Electrical</w:t>
            </w:r>
          </w:p>
        </w:tc>
        <w:tc>
          <w:tcPr>
            <w:tcW w:w="851" w:type="dxa"/>
          </w:tcPr>
          <w:p w14:paraId="7A922F94"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Team Member</w:t>
            </w:r>
          </w:p>
        </w:tc>
        <w:tc>
          <w:tcPr>
            <w:tcW w:w="3118" w:type="dxa"/>
          </w:tcPr>
          <w:p w14:paraId="553829AA" w14:textId="77777777" w:rsidR="00004D40" w:rsidRDefault="00004D40" w:rsidP="00A901F7">
            <w:pPr>
              <w:pStyle w:val="Tabletext1"/>
              <w:spacing w:before="100"/>
              <w:rPr>
                <w:color w:val="auto"/>
              </w:rPr>
            </w:pPr>
          </w:p>
        </w:tc>
        <w:tc>
          <w:tcPr>
            <w:tcW w:w="3401" w:type="dxa"/>
          </w:tcPr>
          <w:p w14:paraId="66A343FC" w14:textId="77777777" w:rsidR="00004D40" w:rsidRDefault="00004D40" w:rsidP="00A901F7">
            <w:pPr>
              <w:pStyle w:val="Tabletext1"/>
              <w:spacing w:before="100"/>
              <w:rPr>
                <w:color w:val="auto"/>
              </w:rPr>
            </w:pPr>
          </w:p>
        </w:tc>
      </w:tr>
      <w:tr w:rsidR="002416A3" w14:paraId="5DCBE5EA" w14:textId="77777777" w:rsidTr="006A1FFC">
        <w:trPr>
          <w:trHeight w:val="477"/>
          <w:jc w:val="center"/>
        </w:trPr>
        <w:tc>
          <w:tcPr>
            <w:tcW w:w="567" w:type="dxa"/>
            <w:vMerge/>
            <w:shd w:val="clear" w:color="auto" w:fill="auto"/>
          </w:tcPr>
          <w:p w14:paraId="1DBAD163" w14:textId="77777777" w:rsidR="00004D40" w:rsidRDefault="00004D40" w:rsidP="00A901F7">
            <w:pPr>
              <w:pStyle w:val="Tabletext1"/>
              <w:spacing w:before="100"/>
              <w:rPr>
                <w:color w:val="auto"/>
              </w:rPr>
            </w:pPr>
          </w:p>
        </w:tc>
        <w:tc>
          <w:tcPr>
            <w:tcW w:w="567" w:type="dxa"/>
            <w:vMerge/>
          </w:tcPr>
          <w:p w14:paraId="22FF7D69" w14:textId="77777777" w:rsidR="00004D40" w:rsidRDefault="00004D40" w:rsidP="00A901F7">
            <w:pPr>
              <w:pStyle w:val="Tabletext1"/>
              <w:spacing w:before="100"/>
              <w:rPr>
                <w:color w:val="auto"/>
              </w:rPr>
            </w:pPr>
          </w:p>
        </w:tc>
        <w:tc>
          <w:tcPr>
            <w:tcW w:w="1134" w:type="dxa"/>
            <w:shd w:val="clear" w:color="auto" w:fill="auto"/>
          </w:tcPr>
          <w:p w14:paraId="3E7AF2B2"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Algorithm</w:t>
            </w:r>
          </w:p>
        </w:tc>
        <w:tc>
          <w:tcPr>
            <w:tcW w:w="851" w:type="dxa"/>
          </w:tcPr>
          <w:p w14:paraId="0DBD706E"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Team Lead</w:t>
            </w:r>
          </w:p>
        </w:tc>
        <w:tc>
          <w:tcPr>
            <w:tcW w:w="3118" w:type="dxa"/>
          </w:tcPr>
          <w:p w14:paraId="378EF6AA" w14:textId="77777777" w:rsidR="00004D40" w:rsidRDefault="00004D40" w:rsidP="00A901F7">
            <w:pPr>
              <w:pStyle w:val="Tabletext1"/>
              <w:spacing w:before="100"/>
              <w:rPr>
                <w:color w:val="auto"/>
              </w:rPr>
            </w:pPr>
          </w:p>
        </w:tc>
        <w:tc>
          <w:tcPr>
            <w:tcW w:w="3401" w:type="dxa"/>
          </w:tcPr>
          <w:p w14:paraId="0299B546" w14:textId="77777777" w:rsidR="00004D40" w:rsidRDefault="00004D40" w:rsidP="00A901F7">
            <w:pPr>
              <w:pStyle w:val="Tabletext1"/>
              <w:spacing w:before="100"/>
              <w:rPr>
                <w:color w:val="auto"/>
              </w:rPr>
            </w:pPr>
          </w:p>
        </w:tc>
      </w:tr>
      <w:tr w:rsidR="002416A3" w14:paraId="0027C606" w14:textId="77777777" w:rsidTr="006A1FFC">
        <w:trPr>
          <w:trHeight w:val="477"/>
          <w:jc w:val="center"/>
        </w:trPr>
        <w:tc>
          <w:tcPr>
            <w:tcW w:w="567" w:type="dxa"/>
            <w:vMerge/>
            <w:shd w:val="clear" w:color="auto" w:fill="auto"/>
          </w:tcPr>
          <w:p w14:paraId="724037A5" w14:textId="77777777" w:rsidR="00004D40" w:rsidRDefault="00004D40" w:rsidP="00A901F7">
            <w:pPr>
              <w:pStyle w:val="Tabletext1"/>
              <w:spacing w:before="100"/>
              <w:rPr>
                <w:color w:val="auto"/>
              </w:rPr>
            </w:pPr>
          </w:p>
        </w:tc>
        <w:tc>
          <w:tcPr>
            <w:tcW w:w="567" w:type="dxa"/>
            <w:vMerge/>
          </w:tcPr>
          <w:p w14:paraId="24A3AC87" w14:textId="77777777" w:rsidR="00004D40" w:rsidRDefault="00004D40" w:rsidP="00A901F7">
            <w:pPr>
              <w:pStyle w:val="Tabletext1"/>
              <w:spacing w:before="100"/>
              <w:rPr>
                <w:color w:val="auto"/>
              </w:rPr>
            </w:pPr>
          </w:p>
        </w:tc>
        <w:tc>
          <w:tcPr>
            <w:tcW w:w="1134" w:type="dxa"/>
            <w:shd w:val="clear" w:color="auto" w:fill="auto"/>
          </w:tcPr>
          <w:p w14:paraId="361E8CFD"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Algorithm</w:t>
            </w:r>
          </w:p>
        </w:tc>
        <w:tc>
          <w:tcPr>
            <w:tcW w:w="851" w:type="dxa"/>
          </w:tcPr>
          <w:p w14:paraId="4D13867F" w14:textId="77777777" w:rsidR="00004D40" w:rsidRDefault="00664038" w:rsidP="00A901F7">
            <w:pPr>
              <w:pStyle w:val="Tabletext1"/>
              <w:spacing w:before="100"/>
              <w:rPr>
                <w:color w:val="auto"/>
              </w:rPr>
            </w:pPr>
            <w:r>
              <w:rPr>
                <w:rFonts w:ascii="Times New Roman" w:eastAsia="Times New Roman" w:hAnsi="Times New Roman" w:cs="Times New Roman"/>
                <w:color w:val="auto"/>
                <w:szCs w:val="21"/>
              </w:rPr>
              <w:t>Team Member</w:t>
            </w:r>
          </w:p>
        </w:tc>
        <w:tc>
          <w:tcPr>
            <w:tcW w:w="3118" w:type="dxa"/>
          </w:tcPr>
          <w:p w14:paraId="011BA602" w14:textId="77777777" w:rsidR="00004D40" w:rsidRDefault="00004D40" w:rsidP="00A901F7">
            <w:pPr>
              <w:pStyle w:val="Tabletext1"/>
              <w:spacing w:before="100"/>
              <w:rPr>
                <w:color w:val="auto"/>
              </w:rPr>
            </w:pPr>
          </w:p>
        </w:tc>
        <w:tc>
          <w:tcPr>
            <w:tcW w:w="3401" w:type="dxa"/>
          </w:tcPr>
          <w:p w14:paraId="1CBC5579" w14:textId="77777777" w:rsidR="00004D40" w:rsidRDefault="00004D40" w:rsidP="00A901F7">
            <w:pPr>
              <w:pStyle w:val="Tabletext1"/>
              <w:spacing w:before="100"/>
              <w:rPr>
                <w:color w:val="auto"/>
              </w:rPr>
            </w:pPr>
          </w:p>
        </w:tc>
      </w:tr>
      <w:tr w:rsidR="002416A3" w14:paraId="569DBFC2" w14:textId="77777777" w:rsidTr="006A1FFC">
        <w:trPr>
          <w:trHeight w:val="477"/>
          <w:jc w:val="center"/>
        </w:trPr>
        <w:tc>
          <w:tcPr>
            <w:tcW w:w="567" w:type="dxa"/>
            <w:vMerge/>
            <w:shd w:val="clear" w:color="auto" w:fill="auto"/>
          </w:tcPr>
          <w:p w14:paraId="10E4829A" w14:textId="77777777" w:rsidR="006A1FFC" w:rsidRDefault="006A1FFC" w:rsidP="00A901F7">
            <w:pPr>
              <w:pStyle w:val="Tabletext1"/>
              <w:spacing w:before="100"/>
              <w:rPr>
                <w:color w:val="auto"/>
              </w:rPr>
            </w:pPr>
          </w:p>
        </w:tc>
        <w:tc>
          <w:tcPr>
            <w:tcW w:w="567" w:type="dxa"/>
            <w:vMerge w:val="restart"/>
          </w:tcPr>
          <w:p w14:paraId="29730270"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Operation</w:t>
            </w:r>
          </w:p>
        </w:tc>
        <w:tc>
          <w:tcPr>
            <w:tcW w:w="1985" w:type="dxa"/>
            <w:gridSpan w:val="2"/>
            <w:shd w:val="clear" w:color="auto" w:fill="auto"/>
          </w:tcPr>
          <w:p w14:paraId="3C313A87"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Publicity</w:t>
            </w:r>
          </w:p>
        </w:tc>
        <w:tc>
          <w:tcPr>
            <w:tcW w:w="3118" w:type="dxa"/>
          </w:tcPr>
          <w:p w14:paraId="479F2B61" w14:textId="77777777" w:rsidR="006A1FFC" w:rsidRDefault="006A1FFC" w:rsidP="00A901F7">
            <w:pPr>
              <w:pStyle w:val="Tabletext1"/>
              <w:spacing w:before="100"/>
              <w:rPr>
                <w:color w:val="auto"/>
              </w:rPr>
            </w:pPr>
          </w:p>
        </w:tc>
        <w:tc>
          <w:tcPr>
            <w:tcW w:w="3401" w:type="dxa"/>
          </w:tcPr>
          <w:p w14:paraId="404FF604" w14:textId="77777777" w:rsidR="006A1FFC" w:rsidRDefault="006A1FFC" w:rsidP="00A901F7">
            <w:pPr>
              <w:pStyle w:val="Tabletext1"/>
              <w:spacing w:before="100"/>
              <w:rPr>
                <w:color w:val="auto"/>
              </w:rPr>
            </w:pPr>
          </w:p>
        </w:tc>
      </w:tr>
      <w:tr w:rsidR="002416A3" w14:paraId="5D9514A1" w14:textId="77777777" w:rsidTr="006A1FFC">
        <w:trPr>
          <w:trHeight w:val="477"/>
          <w:jc w:val="center"/>
        </w:trPr>
        <w:tc>
          <w:tcPr>
            <w:tcW w:w="567" w:type="dxa"/>
            <w:vMerge/>
            <w:shd w:val="clear" w:color="auto" w:fill="auto"/>
          </w:tcPr>
          <w:p w14:paraId="7CD25A2D" w14:textId="77777777" w:rsidR="006A1FFC" w:rsidRDefault="006A1FFC" w:rsidP="00A901F7">
            <w:pPr>
              <w:pStyle w:val="Tabletext1"/>
              <w:spacing w:before="100"/>
              <w:rPr>
                <w:color w:val="auto"/>
              </w:rPr>
            </w:pPr>
          </w:p>
        </w:tc>
        <w:tc>
          <w:tcPr>
            <w:tcW w:w="567" w:type="dxa"/>
            <w:vMerge/>
          </w:tcPr>
          <w:p w14:paraId="2CDA7559" w14:textId="77777777" w:rsidR="006A1FFC" w:rsidRDefault="006A1FFC" w:rsidP="00A901F7">
            <w:pPr>
              <w:pStyle w:val="Tabletext1"/>
              <w:spacing w:before="100"/>
              <w:rPr>
                <w:color w:val="auto"/>
              </w:rPr>
            </w:pPr>
          </w:p>
        </w:tc>
        <w:tc>
          <w:tcPr>
            <w:tcW w:w="1985" w:type="dxa"/>
            <w:gridSpan w:val="2"/>
            <w:shd w:val="clear" w:color="auto" w:fill="auto"/>
          </w:tcPr>
          <w:p w14:paraId="53D49AB1"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Sponsorship</w:t>
            </w:r>
          </w:p>
        </w:tc>
        <w:tc>
          <w:tcPr>
            <w:tcW w:w="3118" w:type="dxa"/>
          </w:tcPr>
          <w:p w14:paraId="1E3F5D75" w14:textId="77777777" w:rsidR="006A1FFC" w:rsidRDefault="006A1FFC" w:rsidP="00A901F7">
            <w:pPr>
              <w:pStyle w:val="Tabletext1"/>
              <w:spacing w:before="100"/>
              <w:rPr>
                <w:color w:val="auto"/>
              </w:rPr>
            </w:pPr>
          </w:p>
        </w:tc>
        <w:tc>
          <w:tcPr>
            <w:tcW w:w="3401" w:type="dxa"/>
          </w:tcPr>
          <w:p w14:paraId="7FF10D38" w14:textId="77777777" w:rsidR="006A1FFC" w:rsidRDefault="006A1FFC" w:rsidP="00A901F7">
            <w:pPr>
              <w:pStyle w:val="Tabletext1"/>
              <w:spacing w:before="100"/>
              <w:rPr>
                <w:color w:val="auto"/>
              </w:rPr>
            </w:pPr>
          </w:p>
        </w:tc>
      </w:tr>
      <w:tr w:rsidR="002416A3" w14:paraId="18C1C26E" w14:textId="77777777" w:rsidTr="006A1FFC">
        <w:trPr>
          <w:trHeight w:val="477"/>
          <w:jc w:val="center"/>
        </w:trPr>
        <w:tc>
          <w:tcPr>
            <w:tcW w:w="567" w:type="dxa"/>
            <w:vMerge/>
            <w:shd w:val="clear" w:color="auto" w:fill="auto"/>
          </w:tcPr>
          <w:p w14:paraId="3B4544EC" w14:textId="77777777" w:rsidR="006A1FFC" w:rsidRDefault="006A1FFC" w:rsidP="00A901F7">
            <w:pPr>
              <w:pStyle w:val="Tabletext1"/>
              <w:spacing w:before="100"/>
              <w:rPr>
                <w:color w:val="auto"/>
              </w:rPr>
            </w:pPr>
          </w:p>
        </w:tc>
        <w:tc>
          <w:tcPr>
            <w:tcW w:w="567" w:type="dxa"/>
            <w:vMerge/>
          </w:tcPr>
          <w:p w14:paraId="6B71E2CE" w14:textId="77777777" w:rsidR="006A1FFC" w:rsidRDefault="006A1FFC" w:rsidP="00A901F7">
            <w:pPr>
              <w:pStyle w:val="Tabletext1"/>
              <w:spacing w:before="100"/>
              <w:rPr>
                <w:color w:val="auto"/>
              </w:rPr>
            </w:pPr>
          </w:p>
        </w:tc>
        <w:tc>
          <w:tcPr>
            <w:tcW w:w="1985" w:type="dxa"/>
            <w:gridSpan w:val="2"/>
            <w:shd w:val="clear" w:color="auto" w:fill="auto"/>
          </w:tcPr>
          <w:p w14:paraId="0B16E735"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Finance</w:t>
            </w:r>
          </w:p>
        </w:tc>
        <w:tc>
          <w:tcPr>
            <w:tcW w:w="3118" w:type="dxa"/>
          </w:tcPr>
          <w:p w14:paraId="08B0A52A" w14:textId="77777777" w:rsidR="006A1FFC" w:rsidRDefault="006A1FFC" w:rsidP="00A901F7">
            <w:pPr>
              <w:pStyle w:val="Tabletext1"/>
              <w:spacing w:before="100"/>
              <w:rPr>
                <w:color w:val="auto"/>
              </w:rPr>
            </w:pPr>
          </w:p>
        </w:tc>
        <w:tc>
          <w:tcPr>
            <w:tcW w:w="3401" w:type="dxa"/>
          </w:tcPr>
          <w:p w14:paraId="7BBCE59D" w14:textId="77777777" w:rsidR="006A1FFC" w:rsidRDefault="006A1FFC" w:rsidP="00A901F7">
            <w:pPr>
              <w:pStyle w:val="Tabletext1"/>
              <w:spacing w:before="100"/>
              <w:rPr>
                <w:color w:val="auto"/>
              </w:rPr>
            </w:pPr>
          </w:p>
        </w:tc>
      </w:tr>
      <w:tr w:rsidR="002416A3" w14:paraId="3F6AB41F" w14:textId="77777777" w:rsidTr="00A901F7">
        <w:trPr>
          <w:trHeight w:val="477"/>
          <w:jc w:val="center"/>
        </w:trPr>
        <w:tc>
          <w:tcPr>
            <w:tcW w:w="1134" w:type="dxa"/>
            <w:gridSpan w:val="2"/>
            <w:vMerge w:val="restart"/>
            <w:shd w:val="clear" w:color="auto" w:fill="auto"/>
          </w:tcPr>
          <w:p w14:paraId="5C4CBC51"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Reserve Member</w:t>
            </w:r>
          </w:p>
        </w:tc>
        <w:tc>
          <w:tcPr>
            <w:tcW w:w="1985" w:type="dxa"/>
            <w:gridSpan w:val="2"/>
            <w:shd w:val="clear" w:color="auto" w:fill="auto"/>
          </w:tcPr>
          <w:p w14:paraId="06E15EC6"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Mechanical</w:t>
            </w:r>
          </w:p>
        </w:tc>
        <w:tc>
          <w:tcPr>
            <w:tcW w:w="3118" w:type="dxa"/>
          </w:tcPr>
          <w:p w14:paraId="0EFD8243" w14:textId="77777777" w:rsidR="006A1FFC" w:rsidRDefault="006A1FFC" w:rsidP="00A901F7">
            <w:pPr>
              <w:pStyle w:val="Tabletext1"/>
              <w:spacing w:before="100"/>
              <w:rPr>
                <w:color w:val="auto"/>
              </w:rPr>
            </w:pPr>
          </w:p>
        </w:tc>
        <w:tc>
          <w:tcPr>
            <w:tcW w:w="3401" w:type="dxa"/>
          </w:tcPr>
          <w:p w14:paraId="2E7AFDE3" w14:textId="77777777" w:rsidR="006A1FFC" w:rsidRDefault="006A1FFC" w:rsidP="00A901F7">
            <w:pPr>
              <w:pStyle w:val="Tabletext1"/>
              <w:spacing w:before="100"/>
              <w:rPr>
                <w:color w:val="auto"/>
              </w:rPr>
            </w:pPr>
          </w:p>
        </w:tc>
      </w:tr>
      <w:tr w:rsidR="002416A3" w14:paraId="4A9B420F" w14:textId="77777777" w:rsidTr="00A901F7">
        <w:trPr>
          <w:trHeight w:val="477"/>
          <w:jc w:val="center"/>
        </w:trPr>
        <w:tc>
          <w:tcPr>
            <w:tcW w:w="1134" w:type="dxa"/>
            <w:gridSpan w:val="2"/>
            <w:vMerge/>
            <w:shd w:val="clear" w:color="auto" w:fill="auto"/>
          </w:tcPr>
          <w:p w14:paraId="7B8CEE1D" w14:textId="77777777" w:rsidR="006A1FFC" w:rsidRDefault="006A1FFC" w:rsidP="00A901F7">
            <w:pPr>
              <w:pStyle w:val="Tabletext1"/>
              <w:spacing w:before="100"/>
              <w:rPr>
                <w:color w:val="auto"/>
              </w:rPr>
            </w:pPr>
          </w:p>
        </w:tc>
        <w:tc>
          <w:tcPr>
            <w:tcW w:w="1985" w:type="dxa"/>
            <w:gridSpan w:val="2"/>
            <w:shd w:val="clear" w:color="auto" w:fill="auto"/>
          </w:tcPr>
          <w:p w14:paraId="6897BB1B"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Electrical</w:t>
            </w:r>
          </w:p>
        </w:tc>
        <w:tc>
          <w:tcPr>
            <w:tcW w:w="3118" w:type="dxa"/>
          </w:tcPr>
          <w:p w14:paraId="1FF1DC4B" w14:textId="77777777" w:rsidR="006A1FFC" w:rsidRDefault="006A1FFC" w:rsidP="00A901F7">
            <w:pPr>
              <w:pStyle w:val="Tabletext1"/>
              <w:spacing w:before="100"/>
              <w:rPr>
                <w:color w:val="auto"/>
              </w:rPr>
            </w:pPr>
          </w:p>
        </w:tc>
        <w:tc>
          <w:tcPr>
            <w:tcW w:w="3401" w:type="dxa"/>
          </w:tcPr>
          <w:p w14:paraId="1C9CE8CA" w14:textId="77777777" w:rsidR="006A1FFC" w:rsidRDefault="006A1FFC" w:rsidP="00A901F7">
            <w:pPr>
              <w:pStyle w:val="Tabletext1"/>
              <w:spacing w:before="100"/>
              <w:rPr>
                <w:color w:val="auto"/>
              </w:rPr>
            </w:pPr>
          </w:p>
        </w:tc>
      </w:tr>
      <w:tr w:rsidR="002416A3" w14:paraId="6AA4BF2D" w14:textId="77777777" w:rsidTr="00A901F7">
        <w:trPr>
          <w:trHeight w:val="477"/>
          <w:jc w:val="center"/>
        </w:trPr>
        <w:tc>
          <w:tcPr>
            <w:tcW w:w="1134" w:type="dxa"/>
            <w:gridSpan w:val="2"/>
            <w:vMerge/>
            <w:shd w:val="clear" w:color="auto" w:fill="auto"/>
          </w:tcPr>
          <w:p w14:paraId="41420786" w14:textId="77777777" w:rsidR="006A1FFC" w:rsidRDefault="006A1FFC" w:rsidP="00A901F7">
            <w:pPr>
              <w:pStyle w:val="Tabletext1"/>
              <w:spacing w:before="100"/>
              <w:rPr>
                <w:color w:val="auto"/>
              </w:rPr>
            </w:pPr>
          </w:p>
        </w:tc>
        <w:tc>
          <w:tcPr>
            <w:tcW w:w="1985" w:type="dxa"/>
            <w:gridSpan w:val="2"/>
            <w:shd w:val="clear" w:color="auto" w:fill="auto"/>
          </w:tcPr>
          <w:p w14:paraId="1D2783DC"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Algorithm</w:t>
            </w:r>
          </w:p>
        </w:tc>
        <w:tc>
          <w:tcPr>
            <w:tcW w:w="3118" w:type="dxa"/>
          </w:tcPr>
          <w:p w14:paraId="0FFA6325" w14:textId="77777777" w:rsidR="006A1FFC" w:rsidRDefault="006A1FFC" w:rsidP="00A901F7">
            <w:pPr>
              <w:pStyle w:val="Tabletext1"/>
              <w:spacing w:before="100"/>
              <w:rPr>
                <w:color w:val="auto"/>
              </w:rPr>
            </w:pPr>
          </w:p>
        </w:tc>
        <w:tc>
          <w:tcPr>
            <w:tcW w:w="3401" w:type="dxa"/>
          </w:tcPr>
          <w:p w14:paraId="13BA3C37" w14:textId="77777777" w:rsidR="006A1FFC" w:rsidRDefault="006A1FFC" w:rsidP="00A901F7">
            <w:pPr>
              <w:pStyle w:val="Tabletext1"/>
              <w:spacing w:before="100"/>
              <w:rPr>
                <w:color w:val="auto"/>
              </w:rPr>
            </w:pPr>
          </w:p>
        </w:tc>
      </w:tr>
      <w:tr w:rsidR="002416A3" w14:paraId="0EB7492C" w14:textId="77777777" w:rsidTr="00A901F7">
        <w:trPr>
          <w:trHeight w:val="477"/>
          <w:jc w:val="center"/>
        </w:trPr>
        <w:tc>
          <w:tcPr>
            <w:tcW w:w="1134" w:type="dxa"/>
            <w:gridSpan w:val="2"/>
            <w:vMerge/>
            <w:shd w:val="clear" w:color="auto" w:fill="auto"/>
          </w:tcPr>
          <w:p w14:paraId="4D472033" w14:textId="77777777" w:rsidR="006A1FFC" w:rsidRDefault="006A1FFC" w:rsidP="00A901F7">
            <w:pPr>
              <w:pStyle w:val="Tabletext1"/>
              <w:spacing w:before="100"/>
              <w:rPr>
                <w:color w:val="auto"/>
              </w:rPr>
            </w:pPr>
          </w:p>
        </w:tc>
        <w:tc>
          <w:tcPr>
            <w:tcW w:w="1985" w:type="dxa"/>
            <w:gridSpan w:val="2"/>
            <w:shd w:val="clear" w:color="auto" w:fill="auto"/>
          </w:tcPr>
          <w:p w14:paraId="3CAB3239" w14:textId="77777777" w:rsidR="006A1FFC" w:rsidRDefault="00664038" w:rsidP="00A901F7">
            <w:pPr>
              <w:pStyle w:val="Tabletext1"/>
              <w:spacing w:before="100"/>
              <w:rPr>
                <w:color w:val="auto"/>
              </w:rPr>
            </w:pPr>
            <w:r>
              <w:rPr>
                <w:rFonts w:ascii="Times New Roman" w:eastAsia="Times New Roman" w:hAnsi="Times New Roman" w:cs="Times New Roman"/>
                <w:color w:val="auto"/>
                <w:szCs w:val="21"/>
              </w:rPr>
              <w:t>Operation</w:t>
            </w:r>
          </w:p>
        </w:tc>
        <w:tc>
          <w:tcPr>
            <w:tcW w:w="3118" w:type="dxa"/>
          </w:tcPr>
          <w:p w14:paraId="0EB28B8D" w14:textId="77777777" w:rsidR="006A1FFC" w:rsidRDefault="006A1FFC" w:rsidP="00A901F7">
            <w:pPr>
              <w:pStyle w:val="Tabletext1"/>
              <w:spacing w:before="100"/>
              <w:rPr>
                <w:color w:val="auto"/>
              </w:rPr>
            </w:pPr>
          </w:p>
        </w:tc>
        <w:tc>
          <w:tcPr>
            <w:tcW w:w="3401" w:type="dxa"/>
          </w:tcPr>
          <w:p w14:paraId="72A067B4" w14:textId="77777777" w:rsidR="006A1FFC" w:rsidRDefault="006A1FFC" w:rsidP="00A901F7">
            <w:pPr>
              <w:pStyle w:val="Tabletext1"/>
              <w:spacing w:before="100"/>
              <w:rPr>
                <w:color w:val="auto"/>
              </w:rPr>
            </w:pPr>
          </w:p>
        </w:tc>
      </w:tr>
    </w:tbl>
    <w:p w14:paraId="287EDC4D" w14:textId="77777777" w:rsidR="00B17DAF" w:rsidRDefault="00664038" w:rsidP="00592C2A">
      <w:pPr>
        <w:pStyle w:val="1"/>
        <w:rPr>
          <w:rFonts w:ascii="宋体" w:hAnsi="宋体"/>
        </w:rPr>
      </w:pPr>
      <w:bookmarkStart w:id="42" w:name="_Toc55409430"/>
      <w:r>
        <w:rPr>
          <w:rFonts w:ascii="Times New Roman" w:eastAsia="Times New Roman" w:hAnsi="Times New Roman" w:cs="Times New Roman"/>
          <w:b w:val="0"/>
        </w:rPr>
        <w:lastRenderedPageBreak/>
        <w:t>Infrastructure</w:t>
      </w:r>
      <w:bookmarkEnd w:id="42"/>
    </w:p>
    <w:p w14:paraId="25D63C1C" w14:textId="77777777" w:rsidR="00F33C07" w:rsidRDefault="00664038" w:rsidP="00F33C07">
      <w:pPr>
        <w:pStyle w:val="2"/>
      </w:pPr>
      <w:bookmarkStart w:id="43" w:name="_Toc55409431"/>
      <w:r>
        <w:rPr>
          <w:rFonts w:ascii="Times New Roman" w:eastAsia="Times New Roman" w:hAnsi="Times New Roman" w:cs="Times New Roman"/>
          <w:szCs w:val="36"/>
        </w:rPr>
        <w:t>Available Resources</w:t>
      </w:r>
      <w:bookmarkEnd w:id="43"/>
    </w:p>
    <w:tbl>
      <w:tblPr>
        <w:tblW w:w="963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07"/>
        <w:gridCol w:w="2362"/>
        <w:gridCol w:w="992"/>
        <w:gridCol w:w="992"/>
        <w:gridCol w:w="4085"/>
      </w:tblGrid>
      <w:tr w:rsidR="002416A3" w14:paraId="43586AF0" w14:textId="77777777" w:rsidTr="002364EA">
        <w:trPr>
          <w:trHeight w:val="53"/>
          <w:tblHeader/>
          <w:jc w:val="center"/>
        </w:trPr>
        <w:tc>
          <w:tcPr>
            <w:tcW w:w="1207" w:type="dxa"/>
            <w:shd w:val="clear" w:color="000000" w:fill="D9D9D9"/>
            <w:vAlign w:val="center"/>
          </w:tcPr>
          <w:p w14:paraId="26CCB240" w14:textId="77777777" w:rsidR="002364EA" w:rsidRPr="00EA02E2" w:rsidRDefault="00664038" w:rsidP="00A901F7">
            <w:pPr>
              <w:pStyle w:val="Tablehead"/>
              <w:rPr>
                <w:b/>
              </w:rPr>
            </w:pPr>
            <w:r>
              <w:rPr>
                <w:rFonts w:ascii="Times New Roman" w:eastAsia="Times New Roman" w:hAnsi="Times New Roman" w:cs="Times New Roman"/>
                <w:b/>
                <w:szCs w:val="21"/>
              </w:rPr>
              <w:t>Time</w:t>
            </w:r>
          </w:p>
        </w:tc>
        <w:tc>
          <w:tcPr>
            <w:tcW w:w="2362" w:type="dxa"/>
            <w:shd w:val="clear" w:color="000000" w:fill="D9D9D9"/>
            <w:vAlign w:val="center"/>
          </w:tcPr>
          <w:p w14:paraId="15DEFDF2" w14:textId="77777777" w:rsidR="002364EA" w:rsidRPr="00EA02E2" w:rsidRDefault="00664038" w:rsidP="00A901F7">
            <w:pPr>
              <w:pStyle w:val="Tablehead"/>
              <w:rPr>
                <w:b/>
              </w:rPr>
            </w:pPr>
            <w:r>
              <w:rPr>
                <w:rFonts w:ascii="Times New Roman" w:eastAsia="Times New Roman" w:hAnsi="Times New Roman" w:cs="Times New Roman"/>
                <w:szCs w:val="21"/>
              </w:rPr>
              <w:t>Source</w:t>
            </w:r>
          </w:p>
        </w:tc>
        <w:tc>
          <w:tcPr>
            <w:tcW w:w="992" w:type="dxa"/>
            <w:shd w:val="clear" w:color="000000" w:fill="D9D9D9"/>
          </w:tcPr>
          <w:p w14:paraId="26C0E556" w14:textId="77777777" w:rsidR="002364EA" w:rsidRDefault="00664038" w:rsidP="00A901F7">
            <w:pPr>
              <w:pStyle w:val="Tablehead"/>
              <w:rPr>
                <w:b/>
              </w:rPr>
            </w:pPr>
            <w:r>
              <w:rPr>
                <w:rFonts w:ascii="Times New Roman" w:eastAsia="Times New Roman" w:hAnsi="Times New Roman" w:cs="Times New Roman"/>
                <w:b/>
                <w:szCs w:val="21"/>
              </w:rPr>
              <w:t>Amount</w:t>
            </w:r>
          </w:p>
        </w:tc>
        <w:tc>
          <w:tcPr>
            <w:tcW w:w="992" w:type="dxa"/>
            <w:shd w:val="clear" w:color="000000" w:fill="D9D9D9"/>
          </w:tcPr>
          <w:p w14:paraId="512AE577" w14:textId="77777777" w:rsidR="002364EA" w:rsidRPr="00EA02E2" w:rsidRDefault="00664038" w:rsidP="00A901F7">
            <w:pPr>
              <w:pStyle w:val="Tablehead"/>
              <w:rPr>
                <w:b/>
              </w:rPr>
            </w:pPr>
            <w:r>
              <w:rPr>
                <w:rFonts w:ascii="Times New Roman" w:eastAsia="Times New Roman" w:hAnsi="Times New Roman" w:cs="Times New Roman"/>
                <w:b/>
                <w:szCs w:val="21"/>
              </w:rPr>
              <w:t>Unit</w:t>
            </w:r>
          </w:p>
        </w:tc>
        <w:tc>
          <w:tcPr>
            <w:tcW w:w="4085" w:type="dxa"/>
            <w:shd w:val="clear" w:color="000000" w:fill="D9D9D9"/>
          </w:tcPr>
          <w:p w14:paraId="75B1DC2C" w14:textId="77777777" w:rsidR="002364EA" w:rsidRPr="00EA02E2" w:rsidRDefault="00664038" w:rsidP="00A901F7">
            <w:pPr>
              <w:pStyle w:val="Tablehead"/>
              <w:rPr>
                <w:b/>
              </w:rPr>
            </w:pPr>
            <w:r>
              <w:rPr>
                <w:rFonts w:ascii="Times New Roman" w:eastAsia="Times New Roman" w:hAnsi="Times New Roman" w:cs="Times New Roman"/>
                <w:b/>
                <w:szCs w:val="21"/>
              </w:rPr>
              <w:t>Initial Use Plan</w:t>
            </w:r>
          </w:p>
        </w:tc>
      </w:tr>
      <w:tr w:rsidR="002416A3" w14:paraId="1090EC96" w14:textId="77777777" w:rsidTr="002364EA">
        <w:trPr>
          <w:trHeight w:val="487"/>
          <w:jc w:val="center"/>
        </w:trPr>
        <w:tc>
          <w:tcPr>
            <w:tcW w:w="1207" w:type="dxa"/>
            <w:shd w:val="clear" w:color="auto" w:fill="auto"/>
          </w:tcPr>
          <w:p w14:paraId="320B42D8" w14:textId="77777777" w:rsidR="002364EA" w:rsidRPr="00A26192" w:rsidRDefault="00664038" w:rsidP="00A901F7">
            <w:pPr>
              <w:pStyle w:val="Tabletext1"/>
              <w:spacing w:before="100"/>
              <w:rPr>
                <w:color w:val="auto"/>
              </w:rPr>
            </w:pPr>
            <w:r>
              <w:rPr>
                <w:rFonts w:ascii="Times New Roman" w:eastAsia="Times New Roman" w:hAnsi="Times New Roman" w:cs="Times New Roman"/>
                <w:color w:val="auto"/>
                <w:szCs w:val="21"/>
              </w:rPr>
              <w:t>Expenses Report</w:t>
            </w:r>
          </w:p>
        </w:tc>
        <w:tc>
          <w:tcPr>
            <w:tcW w:w="2362" w:type="dxa"/>
            <w:shd w:val="clear" w:color="auto" w:fill="auto"/>
          </w:tcPr>
          <w:p w14:paraId="75102125" w14:textId="77777777" w:rsidR="002364EA" w:rsidRPr="008E336D" w:rsidRDefault="00664038" w:rsidP="00A901F7">
            <w:pPr>
              <w:pStyle w:val="Tabletext1"/>
              <w:spacing w:before="100"/>
              <w:rPr>
                <w:color w:val="auto"/>
              </w:rPr>
            </w:pPr>
            <w:r>
              <w:rPr>
                <w:rFonts w:ascii="Times New Roman" w:eastAsia="Times New Roman" w:hAnsi="Times New Roman" w:cs="Times New Roman"/>
                <w:color w:val="auto"/>
                <w:szCs w:val="21"/>
              </w:rPr>
              <w:t>School/Department</w:t>
            </w:r>
          </w:p>
        </w:tc>
        <w:tc>
          <w:tcPr>
            <w:tcW w:w="992" w:type="dxa"/>
          </w:tcPr>
          <w:p w14:paraId="06D48FFE" w14:textId="77777777" w:rsidR="002364EA" w:rsidRPr="008E336D" w:rsidRDefault="002364EA" w:rsidP="00A901F7">
            <w:pPr>
              <w:pStyle w:val="Tabletext1"/>
              <w:spacing w:before="100"/>
              <w:rPr>
                <w:color w:val="auto"/>
              </w:rPr>
            </w:pPr>
          </w:p>
        </w:tc>
        <w:tc>
          <w:tcPr>
            <w:tcW w:w="992" w:type="dxa"/>
          </w:tcPr>
          <w:p w14:paraId="23A4A704" w14:textId="77777777" w:rsidR="002364EA" w:rsidRPr="008E336D" w:rsidRDefault="002364EA" w:rsidP="00A901F7">
            <w:pPr>
              <w:pStyle w:val="Tabletext1"/>
              <w:spacing w:before="100"/>
              <w:rPr>
                <w:color w:val="auto"/>
              </w:rPr>
            </w:pPr>
          </w:p>
        </w:tc>
        <w:tc>
          <w:tcPr>
            <w:tcW w:w="4085" w:type="dxa"/>
          </w:tcPr>
          <w:p w14:paraId="7EA81094" w14:textId="77777777" w:rsidR="002364EA" w:rsidRPr="008E336D" w:rsidRDefault="002364EA" w:rsidP="00A901F7">
            <w:pPr>
              <w:pStyle w:val="Tabletext1"/>
              <w:spacing w:before="100"/>
              <w:rPr>
                <w:color w:val="auto"/>
              </w:rPr>
            </w:pPr>
          </w:p>
        </w:tc>
      </w:tr>
      <w:tr w:rsidR="002416A3" w14:paraId="67C5749C" w14:textId="77777777" w:rsidTr="002364EA">
        <w:trPr>
          <w:trHeight w:val="487"/>
          <w:jc w:val="center"/>
        </w:trPr>
        <w:tc>
          <w:tcPr>
            <w:tcW w:w="1207" w:type="dxa"/>
            <w:shd w:val="clear" w:color="auto" w:fill="auto"/>
          </w:tcPr>
          <w:p w14:paraId="22D102D9" w14:textId="77777777" w:rsidR="002364EA" w:rsidRDefault="00664038" w:rsidP="00A901F7">
            <w:pPr>
              <w:pStyle w:val="Tabletext1"/>
              <w:spacing w:before="100"/>
              <w:rPr>
                <w:color w:val="auto"/>
              </w:rPr>
            </w:pPr>
            <w:r>
              <w:rPr>
                <w:rFonts w:ascii="Times New Roman" w:eastAsia="Times New Roman" w:hAnsi="Times New Roman" w:cs="Times New Roman"/>
                <w:color w:val="auto"/>
                <w:szCs w:val="21"/>
              </w:rPr>
              <w:t>Expenses Report</w:t>
            </w:r>
          </w:p>
        </w:tc>
        <w:tc>
          <w:tcPr>
            <w:tcW w:w="2362" w:type="dxa"/>
            <w:shd w:val="clear" w:color="auto" w:fill="auto"/>
          </w:tcPr>
          <w:p w14:paraId="4766F5D4" w14:textId="77777777" w:rsidR="002364EA" w:rsidRPr="008E336D" w:rsidRDefault="00664038" w:rsidP="00A901F7">
            <w:pPr>
              <w:pStyle w:val="Tabletext1"/>
              <w:spacing w:before="100"/>
              <w:rPr>
                <w:color w:val="auto"/>
              </w:rPr>
            </w:pPr>
            <w:r>
              <w:rPr>
                <w:rFonts w:ascii="Times New Roman" w:eastAsia="Times New Roman" w:hAnsi="Times New Roman" w:cs="Times New Roman"/>
                <w:color w:val="auto"/>
                <w:szCs w:val="21"/>
              </w:rPr>
              <w:t>Sponsored</w:t>
            </w:r>
          </w:p>
        </w:tc>
        <w:tc>
          <w:tcPr>
            <w:tcW w:w="992" w:type="dxa"/>
          </w:tcPr>
          <w:p w14:paraId="53F1AC4B" w14:textId="77777777" w:rsidR="002364EA" w:rsidRPr="008E336D" w:rsidRDefault="002364EA" w:rsidP="00A901F7">
            <w:pPr>
              <w:pStyle w:val="Tabletext1"/>
              <w:spacing w:before="100"/>
              <w:rPr>
                <w:color w:val="auto"/>
              </w:rPr>
            </w:pPr>
          </w:p>
        </w:tc>
        <w:tc>
          <w:tcPr>
            <w:tcW w:w="992" w:type="dxa"/>
          </w:tcPr>
          <w:p w14:paraId="796B90C2" w14:textId="77777777" w:rsidR="002364EA" w:rsidRPr="008E336D" w:rsidRDefault="002364EA" w:rsidP="00A901F7">
            <w:pPr>
              <w:pStyle w:val="Tabletext1"/>
              <w:spacing w:before="100"/>
              <w:rPr>
                <w:color w:val="auto"/>
              </w:rPr>
            </w:pPr>
          </w:p>
        </w:tc>
        <w:tc>
          <w:tcPr>
            <w:tcW w:w="4085" w:type="dxa"/>
          </w:tcPr>
          <w:p w14:paraId="2E9D68AD" w14:textId="77777777" w:rsidR="002364EA" w:rsidRPr="008E336D" w:rsidRDefault="002364EA" w:rsidP="00A901F7">
            <w:pPr>
              <w:pStyle w:val="Tabletext1"/>
              <w:spacing w:before="100"/>
              <w:rPr>
                <w:color w:val="auto"/>
              </w:rPr>
            </w:pPr>
          </w:p>
        </w:tc>
      </w:tr>
      <w:tr w:rsidR="002416A3" w14:paraId="6347C1AE" w14:textId="77777777" w:rsidTr="002364EA">
        <w:trPr>
          <w:trHeight w:val="148"/>
          <w:jc w:val="center"/>
        </w:trPr>
        <w:tc>
          <w:tcPr>
            <w:tcW w:w="1207" w:type="dxa"/>
            <w:shd w:val="clear" w:color="auto" w:fill="auto"/>
          </w:tcPr>
          <w:p w14:paraId="1D17749E" w14:textId="77777777" w:rsidR="002364EA" w:rsidRPr="008A6C5F" w:rsidRDefault="00664038" w:rsidP="00A901F7">
            <w:r>
              <w:rPr>
                <w:rFonts w:ascii="Times New Roman" w:eastAsia="Times New Roman" w:hAnsi="Times New Roman" w:cs="Times New Roman"/>
                <w:szCs w:val="21"/>
              </w:rPr>
              <w:t>Materials</w:t>
            </w:r>
          </w:p>
        </w:tc>
        <w:tc>
          <w:tcPr>
            <w:tcW w:w="2362" w:type="dxa"/>
            <w:shd w:val="clear" w:color="auto" w:fill="auto"/>
          </w:tcPr>
          <w:p w14:paraId="27E1931D" w14:textId="77777777" w:rsidR="002364EA" w:rsidRPr="008E336D" w:rsidRDefault="00664038" w:rsidP="00A901F7">
            <w:pPr>
              <w:pStyle w:val="Tabletext1"/>
              <w:spacing w:before="100"/>
              <w:rPr>
                <w:color w:val="auto"/>
              </w:rPr>
            </w:pPr>
            <w:r>
              <w:rPr>
                <w:rFonts w:ascii="Times New Roman" w:eastAsia="Times New Roman" w:hAnsi="Times New Roman" w:cs="Times New Roman"/>
                <w:color w:val="auto"/>
                <w:szCs w:val="21"/>
              </w:rPr>
              <w:t>Sponsor</w:t>
            </w:r>
          </w:p>
        </w:tc>
        <w:tc>
          <w:tcPr>
            <w:tcW w:w="992" w:type="dxa"/>
          </w:tcPr>
          <w:p w14:paraId="13D57E7A" w14:textId="77777777" w:rsidR="002364EA" w:rsidRPr="008E336D" w:rsidRDefault="002364EA" w:rsidP="00A901F7">
            <w:pPr>
              <w:pStyle w:val="Tabletext1"/>
              <w:spacing w:before="100"/>
              <w:rPr>
                <w:color w:val="auto"/>
              </w:rPr>
            </w:pPr>
          </w:p>
        </w:tc>
        <w:tc>
          <w:tcPr>
            <w:tcW w:w="992" w:type="dxa"/>
          </w:tcPr>
          <w:p w14:paraId="0061D7FB" w14:textId="77777777" w:rsidR="002364EA" w:rsidRPr="008E336D" w:rsidRDefault="002364EA" w:rsidP="00A901F7">
            <w:pPr>
              <w:pStyle w:val="Tabletext1"/>
              <w:spacing w:before="100"/>
              <w:rPr>
                <w:color w:val="auto"/>
              </w:rPr>
            </w:pPr>
          </w:p>
        </w:tc>
        <w:tc>
          <w:tcPr>
            <w:tcW w:w="4085" w:type="dxa"/>
          </w:tcPr>
          <w:p w14:paraId="44A75A80" w14:textId="77777777" w:rsidR="002364EA" w:rsidRPr="008E336D" w:rsidRDefault="002364EA" w:rsidP="00A901F7">
            <w:pPr>
              <w:pStyle w:val="Tabletext1"/>
              <w:spacing w:before="100"/>
              <w:rPr>
                <w:color w:val="auto"/>
              </w:rPr>
            </w:pPr>
          </w:p>
        </w:tc>
      </w:tr>
      <w:tr w:rsidR="002416A3" w14:paraId="331487C9" w14:textId="77777777" w:rsidTr="002364EA">
        <w:trPr>
          <w:trHeight w:val="148"/>
          <w:jc w:val="center"/>
        </w:trPr>
        <w:tc>
          <w:tcPr>
            <w:tcW w:w="1207" w:type="dxa"/>
            <w:shd w:val="clear" w:color="auto" w:fill="auto"/>
          </w:tcPr>
          <w:p w14:paraId="52DE2EFD" w14:textId="77777777" w:rsidR="002364EA" w:rsidRDefault="00664038" w:rsidP="00A901F7">
            <w:r>
              <w:rPr>
                <w:rFonts w:ascii="Times New Roman" w:eastAsia="Times New Roman" w:hAnsi="Times New Roman" w:cs="Times New Roman"/>
                <w:szCs w:val="21"/>
              </w:rPr>
              <w:t>Materials</w:t>
            </w:r>
          </w:p>
        </w:tc>
        <w:tc>
          <w:tcPr>
            <w:tcW w:w="2362" w:type="dxa"/>
            <w:shd w:val="clear" w:color="auto" w:fill="auto"/>
          </w:tcPr>
          <w:p w14:paraId="30BD86A3" w14:textId="77777777" w:rsidR="002364EA" w:rsidRDefault="00664038" w:rsidP="00A901F7">
            <w:pPr>
              <w:pStyle w:val="Tabletext1"/>
              <w:spacing w:before="100"/>
              <w:rPr>
                <w:color w:val="auto"/>
              </w:rPr>
            </w:pPr>
            <w:r>
              <w:rPr>
                <w:rFonts w:ascii="Times New Roman" w:eastAsia="Times New Roman" w:hAnsi="Times New Roman" w:cs="Times New Roman"/>
                <w:color w:val="auto"/>
                <w:szCs w:val="21"/>
              </w:rPr>
              <w:t>Legacy</w:t>
            </w:r>
          </w:p>
        </w:tc>
        <w:tc>
          <w:tcPr>
            <w:tcW w:w="992" w:type="dxa"/>
          </w:tcPr>
          <w:p w14:paraId="71E2F62D" w14:textId="77777777" w:rsidR="002364EA" w:rsidRPr="008E336D" w:rsidRDefault="002364EA" w:rsidP="00A901F7">
            <w:pPr>
              <w:pStyle w:val="Tabletext1"/>
              <w:spacing w:before="100"/>
              <w:rPr>
                <w:color w:val="auto"/>
              </w:rPr>
            </w:pPr>
          </w:p>
        </w:tc>
        <w:tc>
          <w:tcPr>
            <w:tcW w:w="992" w:type="dxa"/>
          </w:tcPr>
          <w:p w14:paraId="2B0B09D2" w14:textId="77777777" w:rsidR="002364EA" w:rsidRPr="008E336D" w:rsidRDefault="002364EA" w:rsidP="00A901F7">
            <w:pPr>
              <w:pStyle w:val="Tabletext1"/>
              <w:spacing w:before="100"/>
              <w:rPr>
                <w:color w:val="auto"/>
              </w:rPr>
            </w:pPr>
          </w:p>
        </w:tc>
        <w:tc>
          <w:tcPr>
            <w:tcW w:w="4085" w:type="dxa"/>
          </w:tcPr>
          <w:p w14:paraId="61847F4D" w14:textId="77777777" w:rsidR="002364EA" w:rsidRPr="008E336D" w:rsidRDefault="002364EA" w:rsidP="00A901F7">
            <w:pPr>
              <w:pStyle w:val="Tabletext1"/>
              <w:spacing w:before="100"/>
              <w:rPr>
                <w:color w:val="auto"/>
              </w:rPr>
            </w:pPr>
          </w:p>
        </w:tc>
      </w:tr>
      <w:tr w:rsidR="002416A3" w14:paraId="607AF490" w14:textId="77777777" w:rsidTr="002364EA">
        <w:trPr>
          <w:trHeight w:val="148"/>
          <w:jc w:val="center"/>
        </w:trPr>
        <w:tc>
          <w:tcPr>
            <w:tcW w:w="1207" w:type="dxa"/>
            <w:shd w:val="clear" w:color="auto" w:fill="auto"/>
          </w:tcPr>
          <w:p w14:paraId="35AA098E" w14:textId="77777777" w:rsidR="002364EA" w:rsidRPr="008A6C5F" w:rsidRDefault="00664038" w:rsidP="00A901F7">
            <w:r>
              <w:rPr>
                <w:rFonts w:ascii="Times New Roman" w:eastAsia="Times New Roman" w:hAnsi="Times New Roman" w:cs="Times New Roman"/>
                <w:szCs w:val="21"/>
              </w:rPr>
              <w:t>Processing Resources</w:t>
            </w:r>
          </w:p>
        </w:tc>
        <w:tc>
          <w:tcPr>
            <w:tcW w:w="2362" w:type="dxa"/>
            <w:shd w:val="clear" w:color="auto" w:fill="auto"/>
          </w:tcPr>
          <w:p w14:paraId="573D56C4" w14:textId="77777777" w:rsidR="002364EA" w:rsidRPr="008E336D" w:rsidRDefault="002364EA" w:rsidP="00A901F7">
            <w:pPr>
              <w:pStyle w:val="Tabletext1"/>
              <w:spacing w:before="100"/>
              <w:rPr>
                <w:color w:val="auto"/>
              </w:rPr>
            </w:pPr>
          </w:p>
        </w:tc>
        <w:tc>
          <w:tcPr>
            <w:tcW w:w="992" w:type="dxa"/>
          </w:tcPr>
          <w:p w14:paraId="6736704C" w14:textId="77777777" w:rsidR="002364EA" w:rsidRPr="008E336D" w:rsidRDefault="002364EA" w:rsidP="00A901F7">
            <w:pPr>
              <w:pStyle w:val="Tabletext1"/>
              <w:spacing w:before="100"/>
              <w:rPr>
                <w:color w:val="auto"/>
              </w:rPr>
            </w:pPr>
          </w:p>
        </w:tc>
        <w:tc>
          <w:tcPr>
            <w:tcW w:w="992" w:type="dxa"/>
          </w:tcPr>
          <w:p w14:paraId="2E7EFE4F" w14:textId="77777777" w:rsidR="002364EA" w:rsidRPr="008E336D" w:rsidRDefault="002364EA" w:rsidP="00A901F7">
            <w:pPr>
              <w:pStyle w:val="Tabletext1"/>
              <w:spacing w:before="100"/>
              <w:rPr>
                <w:color w:val="auto"/>
              </w:rPr>
            </w:pPr>
          </w:p>
        </w:tc>
        <w:tc>
          <w:tcPr>
            <w:tcW w:w="4085" w:type="dxa"/>
          </w:tcPr>
          <w:p w14:paraId="58EEE95A" w14:textId="77777777" w:rsidR="002364EA" w:rsidRPr="008E336D" w:rsidRDefault="002364EA" w:rsidP="00A901F7">
            <w:pPr>
              <w:pStyle w:val="Tabletext1"/>
              <w:spacing w:before="100"/>
              <w:rPr>
                <w:color w:val="auto"/>
              </w:rPr>
            </w:pPr>
          </w:p>
        </w:tc>
      </w:tr>
    </w:tbl>
    <w:p w14:paraId="68053477" w14:textId="77777777" w:rsidR="00BC5492" w:rsidRDefault="00664038" w:rsidP="009C6E28">
      <w:pPr>
        <w:pStyle w:val="2"/>
      </w:pPr>
      <w:bookmarkStart w:id="44" w:name="_Toc55409432"/>
      <w:r>
        <w:rPr>
          <w:rFonts w:ascii="Times New Roman" w:eastAsia="Times New Roman" w:hAnsi="Times New Roman" w:cs="Times New Roman"/>
          <w:szCs w:val="36"/>
        </w:rPr>
        <w:t>Team Management Tools</w:t>
      </w:r>
      <w:bookmarkEnd w:id="44"/>
    </w:p>
    <w:p w14:paraId="2ABAB89C" w14:textId="77777777" w:rsidR="00F33C07" w:rsidRPr="00F33C07" w:rsidRDefault="00664038" w:rsidP="00F33C07">
      <w:commentRangeStart w:id="45"/>
      <w:r>
        <w:rPr>
          <w:rFonts w:ascii="Times New Roman" w:eastAsia="Times New Roman" w:hAnsi="Times New Roman" w:cs="Times New Roman"/>
          <w:szCs w:val="21"/>
        </w:rPr>
        <w:t>Write here</w:t>
      </w:r>
      <w:commentRangeEnd w:id="45"/>
      <w:r w:rsidR="007D2DAE">
        <w:rPr>
          <w:rStyle w:val="aa"/>
        </w:rPr>
        <w:commentReference w:id="45"/>
      </w:r>
    </w:p>
    <w:p w14:paraId="58490A6B" w14:textId="77777777" w:rsidR="00F33C07" w:rsidRDefault="00664038" w:rsidP="00F33C07">
      <w:pPr>
        <w:pStyle w:val="2"/>
      </w:pPr>
      <w:bookmarkStart w:id="46" w:name="_Toc55409433"/>
      <w:r>
        <w:rPr>
          <w:rFonts w:ascii="Times New Roman" w:eastAsia="Times New Roman" w:hAnsi="Times New Roman" w:cs="Times New Roman"/>
          <w:szCs w:val="36"/>
        </w:rPr>
        <w:t>R&amp;D Management Tools</w:t>
      </w:r>
      <w:bookmarkEnd w:id="46"/>
    </w:p>
    <w:p w14:paraId="05218B3C" w14:textId="675CFDE6" w:rsidR="002364EA" w:rsidRDefault="00664038" w:rsidP="00F33C07">
      <w:commentRangeStart w:id="47"/>
      <w:r>
        <w:rPr>
          <w:rFonts w:ascii="Times New Roman" w:eastAsia="Times New Roman" w:hAnsi="Times New Roman" w:cs="Times New Roman"/>
          <w:szCs w:val="21"/>
        </w:rPr>
        <w:t>Write here</w:t>
      </w:r>
      <w:commentRangeEnd w:id="47"/>
      <w:r w:rsidR="007D2DAE">
        <w:rPr>
          <w:rStyle w:val="aa"/>
        </w:rPr>
        <w:commentReference w:id="47"/>
      </w:r>
    </w:p>
    <w:p w14:paraId="68DFE0C0" w14:textId="77777777" w:rsidR="00426E2C" w:rsidRPr="00CF16F8" w:rsidRDefault="00664038" w:rsidP="00426E2C">
      <w:pPr>
        <w:pStyle w:val="2"/>
      </w:pPr>
      <w:bookmarkStart w:id="48" w:name="_Toc55409434"/>
      <w:r>
        <w:rPr>
          <w:rFonts w:ascii="Times New Roman" w:eastAsia="Times New Roman" w:hAnsi="Times New Roman" w:cs="Times New Roman"/>
          <w:szCs w:val="36"/>
        </w:rPr>
        <w:t>Resource Management</w:t>
      </w:r>
      <w:bookmarkEnd w:id="48"/>
    </w:p>
    <w:tbl>
      <w:tblPr>
        <w:tblW w:w="9596"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27"/>
        <w:gridCol w:w="2052"/>
        <w:gridCol w:w="1786"/>
        <w:gridCol w:w="4131"/>
      </w:tblGrid>
      <w:tr w:rsidR="002416A3" w14:paraId="1937CB53" w14:textId="77777777" w:rsidTr="005A52F1">
        <w:trPr>
          <w:trHeight w:val="52"/>
          <w:tblHeader/>
          <w:jc w:val="center"/>
        </w:trPr>
        <w:tc>
          <w:tcPr>
            <w:tcW w:w="1627" w:type="dxa"/>
            <w:shd w:val="clear" w:color="000000" w:fill="D9D9D9"/>
            <w:vAlign w:val="center"/>
          </w:tcPr>
          <w:p w14:paraId="6FBE0B46" w14:textId="77777777" w:rsidR="00426E2C" w:rsidRPr="00EA02E2" w:rsidRDefault="00664038" w:rsidP="005A52F1">
            <w:pPr>
              <w:pStyle w:val="Tablehead"/>
              <w:rPr>
                <w:b/>
              </w:rPr>
            </w:pPr>
            <w:r>
              <w:rPr>
                <w:rFonts w:ascii="Times New Roman" w:eastAsia="Times New Roman" w:hAnsi="Times New Roman" w:cs="Times New Roman"/>
                <w:b/>
                <w:szCs w:val="21"/>
              </w:rPr>
              <w:t>Robot Type</w:t>
            </w:r>
          </w:p>
        </w:tc>
        <w:tc>
          <w:tcPr>
            <w:tcW w:w="2052" w:type="dxa"/>
            <w:shd w:val="clear" w:color="000000" w:fill="D9D9D9"/>
            <w:vAlign w:val="center"/>
          </w:tcPr>
          <w:p w14:paraId="68C3815A" w14:textId="77777777" w:rsidR="00426E2C" w:rsidRPr="00EA02E2" w:rsidRDefault="00664038" w:rsidP="005A52F1">
            <w:pPr>
              <w:pStyle w:val="Tablehead"/>
              <w:rPr>
                <w:b/>
              </w:rPr>
            </w:pPr>
            <w:r>
              <w:rPr>
                <w:rFonts w:ascii="Times New Roman" w:eastAsia="Times New Roman" w:hAnsi="Times New Roman" w:cs="Times New Roman"/>
                <w:b/>
                <w:szCs w:val="21"/>
              </w:rPr>
              <w:t>Technical Aspect</w:t>
            </w:r>
          </w:p>
        </w:tc>
        <w:tc>
          <w:tcPr>
            <w:tcW w:w="1786" w:type="dxa"/>
            <w:shd w:val="clear" w:color="000000" w:fill="D9D9D9"/>
          </w:tcPr>
          <w:p w14:paraId="2F463C87" w14:textId="77777777" w:rsidR="00426E2C" w:rsidRPr="00EA02E2" w:rsidRDefault="00664038" w:rsidP="005A52F1">
            <w:pPr>
              <w:pStyle w:val="Tablehead"/>
              <w:rPr>
                <w:b/>
              </w:rPr>
            </w:pPr>
            <w:r>
              <w:rPr>
                <w:rFonts w:ascii="Times New Roman" w:eastAsia="Times New Roman" w:hAnsi="Times New Roman" w:cs="Times New Roman"/>
                <w:b/>
                <w:szCs w:val="21"/>
              </w:rPr>
              <w:t>Type</w:t>
            </w:r>
          </w:p>
        </w:tc>
        <w:tc>
          <w:tcPr>
            <w:tcW w:w="4131" w:type="dxa"/>
            <w:shd w:val="clear" w:color="000000" w:fill="D9D9D9"/>
          </w:tcPr>
          <w:p w14:paraId="348CD0EC" w14:textId="77777777" w:rsidR="00426E2C" w:rsidRPr="00EA02E2" w:rsidRDefault="00664038" w:rsidP="005A52F1">
            <w:pPr>
              <w:pStyle w:val="Tablehead"/>
              <w:rPr>
                <w:b/>
              </w:rPr>
            </w:pPr>
            <w:r>
              <w:rPr>
                <w:rFonts w:ascii="Times New Roman" w:eastAsia="Times New Roman" w:hAnsi="Times New Roman" w:cs="Times New Roman"/>
                <w:b/>
                <w:szCs w:val="21"/>
              </w:rPr>
              <w:t>Link</w:t>
            </w:r>
          </w:p>
        </w:tc>
      </w:tr>
      <w:tr w:rsidR="002416A3" w14:paraId="51DC5D45" w14:textId="77777777" w:rsidTr="005A52F1">
        <w:trPr>
          <w:trHeight w:val="477"/>
          <w:jc w:val="center"/>
        </w:trPr>
        <w:tc>
          <w:tcPr>
            <w:tcW w:w="1627" w:type="dxa"/>
            <w:shd w:val="clear" w:color="auto" w:fill="auto"/>
          </w:tcPr>
          <w:p w14:paraId="0C7FDD9D" w14:textId="77777777" w:rsidR="00426E2C" w:rsidRPr="0078344F" w:rsidRDefault="00664038" w:rsidP="005A52F1">
            <w:pPr>
              <w:pStyle w:val="Tabletext1"/>
              <w:spacing w:before="100"/>
              <w:rPr>
                <w:i/>
                <w:color w:val="808080" w:themeColor="background1" w:themeShade="80"/>
              </w:rPr>
            </w:pPr>
            <w:r>
              <w:rPr>
                <w:rFonts w:ascii="Times New Roman" w:eastAsia="Times New Roman" w:hAnsi="Times New Roman" w:cs="Times New Roman"/>
                <w:i/>
                <w:iCs/>
                <w:color w:val="808080"/>
                <w:szCs w:val="21"/>
              </w:rPr>
              <w:t>xx Robot/</w:t>
            </w:r>
          </w:p>
          <w:p w14:paraId="206574D4" w14:textId="77777777" w:rsidR="00426E2C" w:rsidRPr="0078344F" w:rsidRDefault="00664038" w:rsidP="005A52F1">
            <w:pPr>
              <w:pStyle w:val="Tabletext1"/>
              <w:spacing w:before="100"/>
              <w:rPr>
                <w:i/>
                <w:color w:val="808080" w:themeColor="background1" w:themeShade="80"/>
              </w:rPr>
            </w:pPr>
            <w:r>
              <w:rPr>
                <w:rFonts w:ascii="Times New Roman" w:eastAsia="Times New Roman" w:hAnsi="Times New Roman" w:cs="Times New Roman"/>
                <w:i/>
                <w:iCs/>
                <w:color w:val="808080"/>
                <w:szCs w:val="21"/>
              </w:rPr>
              <w:t>Common to all types of robots</w:t>
            </w:r>
          </w:p>
        </w:tc>
        <w:tc>
          <w:tcPr>
            <w:tcW w:w="2052" w:type="dxa"/>
            <w:shd w:val="clear" w:color="auto" w:fill="auto"/>
          </w:tcPr>
          <w:p w14:paraId="6F3FA39B" w14:textId="77777777" w:rsidR="00426E2C" w:rsidRPr="0078344F" w:rsidRDefault="00664038" w:rsidP="005A52F1">
            <w:pPr>
              <w:pStyle w:val="Tabletext1"/>
              <w:spacing w:before="100"/>
              <w:rPr>
                <w:i/>
                <w:color w:val="808080" w:themeColor="background1" w:themeShade="80"/>
              </w:rPr>
            </w:pPr>
            <w:r>
              <w:rPr>
                <w:rFonts w:ascii="Times New Roman" w:eastAsia="Times New Roman" w:hAnsi="Times New Roman" w:cs="Times New Roman"/>
                <w:i/>
                <w:iCs/>
                <w:color w:val="808080"/>
                <w:szCs w:val="21"/>
              </w:rPr>
              <w:t>Mechanical</w:t>
            </w:r>
          </w:p>
        </w:tc>
        <w:tc>
          <w:tcPr>
            <w:tcW w:w="1786" w:type="dxa"/>
          </w:tcPr>
          <w:p w14:paraId="77747328" w14:textId="77777777" w:rsidR="00426E2C" w:rsidRPr="0078344F" w:rsidRDefault="00664038" w:rsidP="005A52F1">
            <w:pPr>
              <w:pStyle w:val="Tabletext1"/>
              <w:spacing w:before="100"/>
              <w:rPr>
                <w:i/>
                <w:color w:val="808080" w:themeColor="background1" w:themeShade="80"/>
              </w:rPr>
            </w:pPr>
            <w:r>
              <w:rPr>
                <w:rFonts w:ascii="Times New Roman" w:eastAsia="Times New Roman" w:hAnsi="Times New Roman" w:cs="Times New Roman"/>
                <w:i/>
                <w:iCs/>
                <w:color w:val="808080"/>
                <w:szCs w:val="21"/>
              </w:rPr>
              <w:t>Open-source materials</w:t>
            </w:r>
          </w:p>
        </w:tc>
        <w:tc>
          <w:tcPr>
            <w:tcW w:w="4131" w:type="dxa"/>
          </w:tcPr>
          <w:p w14:paraId="4972BD7E" w14:textId="77777777" w:rsidR="00426E2C" w:rsidRPr="0078344F" w:rsidRDefault="00664038" w:rsidP="005A52F1">
            <w:pPr>
              <w:pStyle w:val="Tabletext1"/>
              <w:spacing w:before="100"/>
              <w:rPr>
                <w:i/>
                <w:color w:val="808080" w:themeColor="background1" w:themeShade="80"/>
              </w:rPr>
            </w:pPr>
            <w:r>
              <w:rPr>
                <w:rFonts w:ascii="Times New Roman" w:eastAsia="Times New Roman" w:hAnsi="Times New Roman" w:cs="Times New Roman"/>
                <w:i/>
                <w:iCs/>
                <w:color w:val="808080"/>
                <w:szCs w:val="21"/>
              </w:rPr>
              <w:t>Link</w:t>
            </w:r>
          </w:p>
        </w:tc>
      </w:tr>
      <w:tr w:rsidR="002416A3" w14:paraId="08D8C986" w14:textId="77777777" w:rsidTr="005A52F1">
        <w:trPr>
          <w:trHeight w:val="477"/>
          <w:jc w:val="center"/>
        </w:trPr>
        <w:tc>
          <w:tcPr>
            <w:tcW w:w="1627" w:type="dxa"/>
            <w:shd w:val="clear" w:color="auto" w:fill="auto"/>
          </w:tcPr>
          <w:p w14:paraId="0DF2F962" w14:textId="77777777" w:rsidR="00426E2C" w:rsidRDefault="00664038" w:rsidP="005A52F1">
            <w:pPr>
              <w:pStyle w:val="Tabletext1"/>
              <w:spacing w:before="100"/>
              <w:rPr>
                <w:color w:val="auto"/>
              </w:rPr>
            </w:pPr>
            <w:commentRangeStart w:id="49"/>
            <w:r>
              <w:rPr>
                <w:rFonts w:ascii="Times New Roman" w:eastAsia="Times New Roman" w:hAnsi="Times New Roman" w:cs="Times New Roman"/>
                <w:color w:val="auto"/>
                <w:szCs w:val="21"/>
              </w:rPr>
              <w:t>Write here</w:t>
            </w:r>
            <w:commentRangeEnd w:id="49"/>
            <w:r>
              <w:rPr>
                <w:rStyle w:val="aa"/>
              </w:rPr>
              <w:commentReference w:id="49"/>
            </w:r>
          </w:p>
        </w:tc>
        <w:tc>
          <w:tcPr>
            <w:tcW w:w="2052" w:type="dxa"/>
            <w:shd w:val="clear" w:color="auto" w:fill="auto"/>
          </w:tcPr>
          <w:p w14:paraId="3D55EBDC" w14:textId="77777777" w:rsidR="00426E2C" w:rsidRDefault="00426E2C" w:rsidP="005A52F1">
            <w:pPr>
              <w:pStyle w:val="Tabletext1"/>
              <w:spacing w:before="100"/>
              <w:rPr>
                <w:color w:val="auto"/>
              </w:rPr>
            </w:pPr>
          </w:p>
        </w:tc>
        <w:tc>
          <w:tcPr>
            <w:tcW w:w="1786" w:type="dxa"/>
          </w:tcPr>
          <w:p w14:paraId="244626CC" w14:textId="77777777" w:rsidR="00426E2C" w:rsidRDefault="00426E2C" w:rsidP="005A52F1">
            <w:pPr>
              <w:pStyle w:val="Tabletext1"/>
              <w:spacing w:before="100"/>
              <w:rPr>
                <w:color w:val="auto"/>
              </w:rPr>
            </w:pPr>
          </w:p>
        </w:tc>
        <w:tc>
          <w:tcPr>
            <w:tcW w:w="4131" w:type="dxa"/>
          </w:tcPr>
          <w:p w14:paraId="324B2BB7" w14:textId="77777777" w:rsidR="00426E2C" w:rsidRDefault="00426E2C" w:rsidP="005A52F1">
            <w:pPr>
              <w:pStyle w:val="Tabletext1"/>
              <w:spacing w:before="100"/>
              <w:rPr>
                <w:color w:val="auto"/>
              </w:rPr>
            </w:pPr>
          </w:p>
        </w:tc>
      </w:tr>
      <w:tr w:rsidR="002416A3" w14:paraId="76A65768" w14:textId="77777777" w:rsidTr="005A52F1">
        <w:trPr>
          <w:trHeight w:val="477"/>
          <w:jc w:val="center"/>
        </w:trPr>
        <w:tc>
          <w:tcPr>
            <w:tcW w:w="1627" w:type="dxa"/>
            <w:shd w:val="clear" w:color="auto" w:fill="auto"/>
          </w:tcPr>
          <w:p w14:paraId="7FB7DC70" w14:textId="77777777" w:rsidR="00426E2C" w:rsidRDefault="00426E2C" w:rsidP="005A52F1">
            <w:pPr>
              <w:pStyle w:val="Tabletext1"/>
              <w:spacing w:before="100"/>
              <w:rPr>
                <w:color w:val="auto"/>
              </w:rPr>
            </w:pPr>
          </w:p>
        </w:tc>
        <w:tc>
          <w:tcPr>
            <w:tcW w:w="2052" w:type="dxa"/>
            <w:shd w:val="clear" w:color="auto" w:fill="auto"/>
          </w:tcPr>
          <w:p w14:paraId="4B90AED2" w14:textId="77777777" w:rsidR="00426E2C" w:rsidRDefault="00426E2C" w:rsidP="005A52F1">
            <w:pPr>
              <w:pStyle w:val="Tabletext1"/>
              <w:spacing w:before="100"/>
              <w:rPr>
                <w:color w:val="auto"/>
              </w:rPr>
            </w:pPr>
          </w:p>
        </w:tc>
        <w:tc>
          <w:tcPr>
            <w:tcW w:w="1786" w:type="dxa"/>
          </w:tcPr>
          <w:p w14:paraId="088F8B21" w14:textId="77777777" w:rsidR="00426E2C" w:rsidRDefault="00426E2C" w:rsidP="005A52F1">
            <w:pPr>
              <w:pStyle w:val="Tabletext1"/>
              <w:spacing w:before="100"/>
              <w:rPr>
                <w:color w:val="auto"/>
              </w:rPr>
            </w:pPr>
          </w:p>
        </w:tc>
        <w:tc>
          <w:tcPr>
            <w:tcW w:w="4131" w:type="dxa"/>
          </w:tcPr>
          <w:p w14:paraId="05D9267E" w14:textId="77777777" w:rsidR="00426E2C" w:rsidRDefault="00426E2C" w:rsidP="005A52F1">
            <w:pPr>
              <w:pStyle w:val="Tabletext1"/>
              <w:spacing w:before="100"/>
              <w:rPr>
                <w:color w:val="auto"/>
              </w:rPr>
            </w:pPr>
          </w:p>
        </w:tc>
      </w:tr>
      <w:tr w:rsidR="002416A3" w14:paraId="6CAB8C09" w14:textId="77777777" w:rsidTr="005A52F1">
        <w:trPr>
          <w:trHeight w:val="477"/>
          <w:jc w:val="center"/>
        </w:trPr>
        <w:tc>
          <w:tcPr>
            <w:tcW w:w="1627" w:type="dxa"/>
            <w:shd w:val="clear" w:color="auto" w:fill="auto"/>
          </w:tcPr>
          <w:p w14:paraId="6674345A" w14:textId="77777777" w:rsidR="00426E2C" w:rsidRDefault="00426E2C" w:rsidP="005A52F1">
            <w:pPr>
              <w:pStyle w:val="Tabletext1"/>
              <w:spacing w:before="100"/>
              <w:rPr>
                <w:color w:val="auto"/>
              </w:rPr>
            </w:pPr>
          </w:p>
        </w:tc>
        <w:tc>
          <w:tcPr>
            <w:tcW w:w="2052" w:type="dxa"/>
            <w:shd w:val="clear" w:color="auto" w:fill="auto"/>
          </w:tcPr>
          <w:p w14:paraId="13095F67" w14:textId="77777777" w:rsidR="00426E2C" w:rsidRDefault="00426E2C" w:rsidP="005A52F1">
            <w:pPr>
              <w:pStyle w:val="Tabletext1"/>
              <w:spacing w:before="100"/>
              <w:rPr>
                <w:color w:val="auto"/>
              </w:rPr>
            </w:pPr>
          </w:p>
        </w:tc>
        <w:tc>
          <w:tcPr>
            <w:tcW w:w="1786" w:type="dxa"/>
          </w:tcPr>
          <w:p w14:paraId="699DABD0" w14:textId="77777777" w:rsidR="00426E2C" w:rsidRDefault="00426E2C" w:rsidP="005A52F1">
            <w:pPr>
              <w:pStyle w:val="Tabletext1"/>
              <w:spacing w:before="100"/>
              <w:rPr>
                <w:color w:val="auto"/>
              </w:rPr>
            </w:pPr>
          </w:p>
        </w:tc>
        <w:tc>
          <w:tcPr>
            <w:tcW w:w="4131" w:type="dxa"/>
          </w:tcPr>
          <w:p w14:paraId="60D529A5" w14:textId="77777777" w:rsidR="00426E2C" w:rsidRDefault="00426E2C" w:rsidP="005A52F1">
            <w:pPr>
              <w:pStyle w:val="Tabletext1"/>
              <w:spacing w:before="100"/>
              <w:rPr>
                <w:color w:val="auto"/>
              </w:rPr>
            </w:pPr>
          </w:p>
        </w:tc>
      </w:tr>
    </w:tbl>
    <w:p w14:paraId="14B35422" w14:textId="77777777" w:rsidR="007D2DAE" w:rsidRPr="00A648A2" w:rsidRDefault="00664038" w:rsidP="007D2DAE">
      <w:pPr>
        <w:pStyle w:val="2"/>
      </w:pPr>
      <w:bookmarkStart w:id="50" w:name="_Toc55409435"/>
      <w:r>
        <w:rPr>
          <w:rFonts w:ascii="Times New Roman" w:eastAsia="Times New Roman" w:hAnsi="Times New Roman" w:cs="Times New Roman"/>
          <w:szCs w:val="36"/>
        </w:rPr>
        <w:t>Financial Management</w:t>
      </w:r>
      <w:bookmarkEnd w:id="50"/>
    </w:p>
    <w:p w14:paraId="758544F5" w14:textId="08CF7943" w:rsidR="007D2DAE" w:rsidRPr="007D2DAE" w:rsidRDefault="00664038" w:rsidP="00F33C07">
      <w:commentRangeStart w:id="51"/>
      <w:r>
        <w:rPr>
          <w:rFonts w:ascii="Times New Roman" w:eastAsia="Times New Roman" w:hAnsi="Times New Roman" w:cs="Times New Roman"/>
          <w:szCs w:val="21"/>
        </w:rPr>
        <w:t>Write here</w:t>
      </w:r>
      <w:commentRangeEnd w:id="51"/>
      <w:r>
        <w:rPr>
          <w:rStyle w:val="aa"/>
        </w:rPr>
        <w:commentReference w:id="51"/>
      </w:r>
    </w:p>
    <w:p w14:paraId="72E72089" w14:textId="77777777" w:rsidR="002364EA" w:rsidRDefault="00664038" w:rsidP="002364EA">
      <w:pPr>
        <w:pStyle w:val="1"/>
        <w:rPr>
          <w:rFonts w:ascii="宋体" w:hAnsi="宋体"/>
        </w:rPr>
      </w:pPr>
      <w:bookmarkStart w:id="52" w:name="_Toc55409436"/>
      <w:r>
        <w:rPr>
          <w:rFonts w:ascii="Times New Roman" w:eastAsia="Times New Roman" w:hAnsi="Times New Roman" w:cs="Times New Roman"/>
        </w:rPr>
        <w:lastRenderedPageBreak/>
        <w:t>Business and Promotional Plan</w:t>
      </w:r>
      <w:bookmarkEnd w:id="52"/>
    </w:p>
    <w:p w14:paraId="27D81A43" w14:textId="77777777" w:rsidR="002364EA" w:rsidRDefault="00664038" w:rsidP="002364EA">
      <w:pPr>
        <w:pStyle w:val="2"/>
      </w:pPr>
      <w:bookmarkStart w:id="53" w:name="_Toc55409437"/>
      <w:r>
        <w:rPr>
          <w:rFonts w:ascii="Times New Roman" w:eastAsia="Times New Roman" w:hAnsi="Times New Roman" w:cs="Times New Roman"/>
          <w:szCs w:val="36"/>
        </w:rPr>
        <w:t>Promotion Campaign Plan</w:t>
      </w:r>
      <w:bookmarkEnd w:id="53"/>
    </w:p>
    <w:p w14:paraId="287444CC" w14:textId="77777777" w:rsidR="002364EA" w:rsidRPr="002364EA" w:rsidRDefault="00664038" w:rsidP="002364EA">
      <w:commentRangeStart w:id="54"/>
      <w:r>
        <w:rPr>
          <w:rFonts w:ascii="Times New Roman" w:eastAsia="Times New Roman" w:hAnsi="Times New Roman" w:cs="Times New Roman"/>
          <w:szCs w:val="21"/>
        </w:rPr>
        <w:t>Write here</w:t>
      </w:r>
      <w:commentRangeStart w:id="55"/>
      <w:commentRangeEnd w:id="54"/>
      <w:r>
        <w:rPr>
          <w:rStyle w:val="aa"/>
        </w:rPr>
        <w:commentReference w:id="54"/>
      </w:r>
      <w:commentRangeEnd w:id="55"/>
      <w:r w:rsidR="007D2DAE">
        <w:rPr>
          <w:rStyle w:val="aa"/>
        </w:rPr>
        <w:commentReference w:id="55"/>
      </w:r>
    </w:p>
    <w:p w14:paraId="0F801264" w14:textId="77777777" w:rsidR="002364EA" w:rsidRDefault="00664038" w:rsidP="002364EA">
      <w:pPr>
        <w:pStyle w:val="2"/>
      </w:pPr>
      <w:bookmarkStart w:id="56" w:name="_Toc55409438"/>
      <w:r>
        <w:rPr>
          <w:rFonts w:ascii="Times New Roman" w:eastAsia="Times New Roman" w:hAnsi="Times New Roman" w:cs="Times New Roman"/>
          <w:szCs w:val="36"/>
        </w:rPr>
        <w:t>Business Plan</w:t>
      </w:r>
      <w:bookmarkEnd w:id="56"/>
    </w:p>
    <w:p w14:paraId="3F4E365C" w14:textId="77777777" w:rsidR="002364EA" w:rsidRDefault="00664038" w:rsidP="002364EA">
      <w:commentRangeStart w:id="57"/>
      <w:r>
        <w:rPr>
          <w:rFonts w:ascii="Times New Roman" w:eastAsia="Times New Roman" w:hAnsi="Times New Roman" w:cs="Times New Roman"/>
          <w:szCs w:val="21"/>
        </w:rPr>
        <w:t>Write here</w:t>
      </w:r>
      <w:commentRangeStart w:id="58"/>
      <w:commentRangeEnd w:id="57"/>
      <w:r>
        <w:rPr>
          <w:rStyle w:val="aa"/>
        </w:rPr>
        <w:commentReference w:id="57"/>
      </w:r>
      <w:commentRangeEnd w:id="58"/>
      <w:r w:rsidR="007D2DAE">
        <w:rPr>
          <w:rStyle w:val="aa"/>
        </w:rPr>
        <w:commentReference w:id="58"/>
      </w:r>
    </w:p>
    <w:p w14:paraId="36882B75" w14:textId="77777777" w:rsidR="002364EA" w:rsidRDefault="002364EA" w:rsidP="002364EA"/>
    <w:p w14:paraId="20F7FEA6" w14:textId="77777777" w:rsidR="002364EA" w:rsidRDefault="00664038" w:rsidP="002364EA">
      <w:pPr>
        <w:pStyle w:val="1"/>
        <w:rPr>
          <w:rFonts w:ascii="宋体" w:hAnsi="宋体"/>
        </w:rPr>
      </w:pPr>
      <w:bookmarkStart w:id="59" w:name="_Toc55409439"/>
      <w:r>
        <w:rPr>
          <w:rFonts w:ascii="Times New Roman" w:eastAsia="Times New Roman" w:hAnsi="Times New Roman" w:cs="Times New Roman"/>
        </w:rPr>
        <w:lastRenderedPageBreak/>
        <w:t>Team Rules and Regulations</w:t>
      </w:r>
      <w:bookmarkEnd w:id="59"/>
    </w:p>
    <w:p w14:paraId="64F0E34B" w14:textId="1D72B05F" w:rsidR="002364EA" w:rsidRDefault="00664038" w:rsidP="002364EA">
      <w:pPr>
        <w:pStyle w:val="2"/>
      </w:pPr>
      <w:bookmarkStart w:id="60" w:name="_Toc55409440"/>
      <w:r>
        <w:rPr>
          <w:rFonts w:ascii="Times New Roman" w:eastAsia="Times New Roman" w:hAnsi="Times New Roman" w:cs="Times New Roman"/>
          <w:szCs w:val="36"/>
        </w:rPr>
        <w:t>Introduction to the Team</w:t>
      </w:r>
      <w:bookmarkEnd w:id="60"/>
    </w:p>
    <w:p w14:paraId="634364BD" w14:textId="5F4C6925" w:rsidR="009C23DA" w:rsidRPr="009C23DA" w:rsidRDefault="00664038" w:rsidP="009C23DA">
      <w:commentRangeStart w:id="61"/>
      <w:r>
        <w:rPr>
          <w:rFonts w:ascii="Times New Roman" w:eastAsia="Times New Roman" w:hAnsi="Times New Roman" w:cs="Times New Roman"/>
          <w:szCs w:val="21"/>
        </w:rPr>
        <w:t>Write here</w:t>
      </w:r>
      <w:commentRangeEnd w:id="61"/>
      <w:r>
        <w:rPr>
          <w:rStyle w:val="aa"/>
        </w:rPr>
        <w:commentReference w:id="61"/>
      </w:r>
    </w:p>
    <w:p w14:paraId="084CAEE8" w14:textId="77777777" w:rsidR="002364EA" w:rsidRDefault="00664038" w:rsidP="002364EA">
      <w:pPr>
        <w:pStyle w:val="2"/>
      </w:pPr>
      <w:bookmarkStart w:id="62" w:name="_Toc55409441"/>
      <w:r>
        <w:rPr>
          <w:rFonts w:ascii="Times New Roman" w:eastAsia="Times New Roman" w:hAnsi="Times New Roman" w:cs="Times New Roman"/>
          <w:szCs w:val="36"/>
        </w:rPr>
        <w:t>Mechanisms for Team Management</w:t>
      </w:r>
      <w:bookmarkEnd w:id="62"/>
    </w:p>
    <w:p w14:paraId="00DEBB06" w14:textId="47408C31" w:rsidR="002364EA" w:rsidRDefault="00664038" w:rsidP="009C23DA">
      <w:pPr>
        <w:pStyle w:val="30"/>
      </w:pPr>
      <w:bookmarkStart w:id="63" w:name="_Toc55409442"/>
      <w:r>
        <w:rPr>
          <w:rFonts w:ascii="Times New Roman" w:eastAsia="Times New Roman" w:hAnsi="Times New Roman" w:cs="Times New Roman"/>
        </w:rPr>
        <w:t>Review and Decision-Making Mechanism</w:t>
      </w:r>
      <w:bookmarkEnd w:id="63"/>
    </w:p>
    <w:p w14:paraId="43249157" w14:textId="6CE891CA" w:rsidR="009C23DA" w:rsidRPr="009C23DA" w:rsidRDefault="00664038" w:rsidP="009C23DA">
      <w:commentRangeStart w:id="64"/>
      <w:r>
        <w:rPr>
          <w:rFonts w:ascii="Times New Roman" w:eastAsia="Times New Roman" w:hAnsi="Times New Roman" w:cs="Times New Roman"/>
          <w:szCs w:val="21"/>
        </w:rPr>
        <w:t>Write here</w:t>
      </w:r>
      <w:commentRangeEnd w:id="64"/>
      <w:r>
        <w:rPr>
          <w:rStyle w:val="aa"/>
        </w:rPr>
        <w:commentReference w:id="64"/>
      </w:r>
    </w:p>
    <w:p w14:paraId="4E954628" w14:textId="7BCB36FC" w:rsidR="009C23DA" w:rsidRDefault="00664038" w:rsidP="009C23DA">
      <w:pPr>
        <w:pStyle w:val="30"/>
      </w:pPr>
      <w:bookmarkStart w:id="65" w:name="_Toc55409443"/>
      <w:r>
        <w:rPr>
          <w:rFonts w:ascii="Times New Roman" w:eastAsia="Times New Roman" w:hAnsi="Times New Roman" w:cs="Times New Roman"/>
        </w:rPr>
        <w:t>xx Mechanism</w:t>
      </w:r>
      <w:bookmarkEnd w:id="65"/>
    </w:p>
    <w:p w14:paraId="4FB15D5F" w14:textId="0F0163EE" w:rsidR="009C23DA" w:rsidRPr="009C23DA" w:rsidRDefault="00664038" w:rsidP="009C23DA">
      <w:pPr>
        <w:sectPr w:rsidR="009C23DA" w:rsidRPr="009C23DA" w:rsidSect="004A1392">
          <w:headerReference w:type="even" r:id="rId15"/>
          <w:headerReference w:type="default" r:id="rId16"/>
          <w:type w:val="oddPage"/>
          <w:pgSz w:w="11906" w:h="16838" w:code="9"/>
          <w:pgMar w:top="1134" w:right="1134" w:bottom="1134" w:left="1134" w:header="851" w:footer="425" w:gutter="0"/>
          <w:cols w:space="425"/>
          <w:docGrid w:linePitch="312"/>
        </w:sectPr>
      </w:pPr>
      <w:commentRangeStart w:id="66"/>
      <w:r>
        <w:rPr>
          <w:rFonts w:ascii="Times New Roman" w:eastAsia="Times New Roman" w:hAnsi="Times New Roman" w:cs="Times New Roman"/>
          <w:szCs w:val="21"/>
        </w:rPr>
        <w:t>Write here</w:t>
      </w:r>
      <w:commentRangeEnd w:id="66"/>
      <w:r>
        <w:rPr>
          <w:rStyle w:val="aa"/>
        </w:rPr>
        <w:commentReference w:id="66"/>
      </w:r>
    </w:p>
    <w:bookmarkEnd w:id="27"/>
    <w:bookmarkEnd w:id="28"/>
    <w:bookmarkEnd w:id="29"/>
    <w:bookmarkEnd w:id="30"/>
    <w:p w14:paraId="17606AD8" w14:textId="77777777" w:rsidR="003D7B08" w:rsidRPr="00497383" w:rsidRDefault="00664038" w:rsidP="00497383">
      <w:r>
        <w:rPr>
          <w:noProof/>
        </w:rPr>
        <w:lastRenderedPageBreak/>
        <w:drawing>
          <wp:anchor distT="0" distB="0" distL="114300" distR="114300" simplePos="0" relativeHeight="251659264" behindDoc="0" locked="0" layoutInCell="1" allowOverlap="1">
            <wp:simplePos x="0" y="0"/>
            <wp:positionH relativeFrom="page">
              <wp:align>right</wp:align>
            </wp:positionH>
            <wp:positionV relativeFrom="paragraph">
              <wp:posOffset>-921385</wp:posOffset>
            </wp:positionV>
            <wp:extent cx="7581014" cy="10688639"/>
            <wp:effectExtent l="0" t="0" r="127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378614" name="封底图.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1014" cy="10688639"/>
                    </a:xfrm>
                    <a:prstGeom prst="rect">
                      <a:avLst/>
                    </a:prstGeom>
                  </pic:spPr>
                </pic:pic>
              </a:graphicData>
            </a:graphic>
            <wp14:sizeRelH relativeFrom="page">
              <wp14:pctWidth>0</wp14:pctWidth>
            </wp14:sizeRelH>
            <wp14:sizeRelV relativeFrom="page">
              <wp14:pctHeight>0</wp14:pctHeight>
            </wp14:sizeRelV>
          </wp:anchor>
        </w:drawing>
      </w:r>
    </w:p>
    <w:sectPr w:rsidR="003D7B08" w:rsidRPr="00497383" w:rsidSect="004A1392">
      <w:headerReference w:type="first" r:id="rId18"/>
      <w:pgSz w:w="11906" w:h="16838" w:code="9"/>
      <w:pgMar w:top="1134" w:right="1134" w:bottom="1134" w:left="1134" w:header="851" w:footer="425" w:gutter="0"/>
      <w:cols w:space="425"/>
      <w:titlePg/>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Misty.Liao(廖智妍)" w:date="2020-11-02T14:51:00Z" w:initials="M">
    <w:p w14:paraId="02608119" w14:textId="4C5A745C" w:rsidR="00322860" w:rsidRDefault="00322860" w:rsidP="00322860">
      <w:r>
        <w:rPr>
          <w:rStyle w:val="aa"/>
        </w:rPr>
        <w:annotationRef/>
      </w:r>
      <w:r w:rsidR="00FC587D">
        <w:t xml:space="preserve">1. In </w:t>
      </w:r>
      <w:r>
        <w:t>three sec</w:t>
      </w:r>
      <w:r w:rsidR="00FC587D">
        <w:t>tions of this chapter (1.1-1.3) should be decided by</w:t>
      </w:r>
      <w:r>
        <w:t xml:space="preserve"> the team management </w:t>
      </w:r>
      <w:r w:rsidR="00FC587D">
        <w:t xml:space="preserve">through </w:t>
      </w:r>
      <w:r>
        <w:t>internal discussion</w:t>
      </w:r>
      <w:r w:rsidR="00FC587D">
        <w:t xml:space="preserve">. You should </w:t>
      </w:r>
      <w:r>
        <w:t xml:space="preserve">figure out what </w:t>
      </w:r>
      <w:r w:rsidR="00FC587D">
        <w:t xml:space="preserve">you </w:t>
      </w:r>
      <w:r>
        <w:t>expect to get from participating in the competitio</w:t>
      </w:r>
      <w:r w:rsidR="00FC587D">
        <w:t>n and what kind of experience you will get, in order to i</w:t>
      </w:r>
      <w:r>
        <w:t>ncreas</w:t>
      </w:r>
      <w:r w:rsidR="00FC587D">
        <w:t>e the team's internal cohesion and a</w:t>
      </w:r>
      <w:r>
        <w:t>void confusion in the middle of the competition.</w:t>
      </w:r>
    </w:p>
    <w:p w14:paraId="4B45485D" w14:textId="77777777" w:rsidR="00322860" w:rsidRDefault="00322860" w:rsidP="00322860"/>
    <w:p w14:paraId="3BF5FF0A" w14:textId="452EB940" w:rsidR="00322860" w:rsidRDefault="00322860" w:rsidP="00322860">
      <w:r>
        <w:t>2. You can discuss your thoughts from several perspectives</w:t>
      </w:r>
      <w:r w:rsidR="00FC587D">
        <w:t>,</w:t>
      </w:r>
      <w:r>
        <w:t xml:space="preserve"> including, but not limited to, the following and condense the results into a summary paragraph (please do not list your answers one by one).</w:t>
      </w:r>
    </w:p>
    <w:p w14:paraId="6745F8A6" w14:textId="2486E3EF" w:rsidR="00322860" w:rsidRDefault="00FC587D" w:rsidP="00322860">
      <w:r>
        <w:t>1) Why do</w:t>
      </w:r>
      <w:r w:rsidR="00322860">
        <w:t xml:space="preserve"> you want to compete in RoboMaster?</w:t>
      </w:r>
    </w:p>
    <w:p w14:paraId="0260E63B" w14:textId="7EAAFE03" w:rsidR="00322860" w:rsidRDefault="00322860" w:rsidP="00322860">
      <w:r>
        <w:t xml:space="preserve">What are the qualities of RM that attract </w:t>
      </w:r>
      <w:r w:rsidR="00FC587D">
        <w:t xml:space="preserve">your </w:t>
      </w:r>
      <w:r>
        <w:t>teams?</w:t>
      </w:r>
    </w:p>
    <w:p w14:paraId="5A6D0474" w14:textId="515C9213" w:rsidR="00322860" w:rsidRDefault="00FC587D" w:rsidP="00322860">
      <w:r>
        <w:t>(iii) What is the "RM C</w:t>
      </w:r>
      <w:r w:rsidR="00322860">
        <w:t>ulture" as understood and outlined by the team?</w:t>
      </w:r>
    </w:p>
    <w:p w14:paraId="2350B7A0" w14:textId="77777777" w:rsidR="00322860" w:rsidRDefault="00322860" w:rsidP="00322860">
      <w:r>
        <w:t>(4) What does the team want the game to be like?</w:t>
      </w:r>
    </w:p>
    <w:p w14:paraId="6AA14BAA" w14:textId="675CC099" w:rsidR="00322860" w:rsidRDefault="00322860" w:rsidP="00322860">
      <w:r>
        <w:t>5) How do you understand the RM rules and the competition?</w:t>
      </w:r>
    </w:p>
    <w:p w14:paraId="48E0B118" w14:textId="1BCD6D1F" w:rsidR="00322860" w:rsidRDefault="00322860" w:rsidP="00322860">
      <w:r>
        <w:t xml:space="preserve">(vi) Do you think the </w:t>
      </w:r>
      <w:r w:rsidR="00FC587D">
        <w:t>events implement the RM C</w:t>
      </w:r>
      <w:r>
        <w:t>ulture?</w:t>
      </w:r>
    </w:p>
    <w:p w14:paraId="6EF6B49E" w14:textId="6ED129CE" w:rsidR="00322860" w:rsidRDefault="00322860" w:rsidP="00322860">
      <w:r>
        <w:t>(vii) Ot</w:t>
      </w:r>
      <w:r w:rsidR="00FC587D">
        <w:t>her opinions and suggestions.</w:t>
      </w:r>
    </w:p>
    <w:p w14:paraId="097BF582" w14:textId="77777777" w:rsidR="00322860" w:rsidRDefault="00322860" w:rsidP="00322860"/>
    <w:p w14:paraId="505AD841" w14:textId="77777777" w:rsidR="00FC587D" w:rsidRDefault="00FC587D" w:rsidP="00322860">
      <w:r>
        <w:t>3. R</w:t>
      </w:r>
      <w:r w:rsidR="00322860">
        <w:t xml:space="preserve">efer to the culture refined by the </w:t>
      </w:r>
      <w:r>
        <w:t xml:space="preserve">RoboMaster </w:t>
      </w:r>
      <w:r w:rsidR="00322860">
        <w:t>Organizing Committe</w:t>
      </w:r>
      <w:r>
        <w:t>e: https://www.robomaster.com/en-US</w:t>
      </w:r>
      <w:r w:rsidR="00322860">
        <w:t>/robo/overview (see the "</w:t>
      </w:r>
      <w:r>
        <w:t>Competition</w:t>
      </w:r>
      <w:r w:rsidR="00322860">
        <w:t xml:space="preserve"> Culture" section). </w:t>
      </w:r>
    </w:p>
    <w:p w14:paraId="4540D983" w14:textId="5C173797" w:rsidR="00322860" w:rsidRDefault="00322860" w:rsidP="00322860">
      <w:r>
        <w:t xml:space="preserve">Note: Please do not copy </w:t>
      </w:r>
      <w:r w:rsidR="00FC587D">
        <w:t xml:space="preserve">the </w:t>
      </w:r>
      <w:r>
        <w:t>official documents</w:t>
      </w:r>
      <w:r w:rsidR="00FC587D">
        <w:t xml:space="preserve"> in large excerpts</w:t>
      </w:r>
      <w:r>
        <w:t xml:space="preserve">, such as </w:t>
      </w:r>
      <w:r w:rsidR="00FC587D">
        <w:t>Competition Overview and R</w:t>
      </w:r>
      <w:r>
        <w:t>ules</w:t>
      </w:r>
      <w:r w:rsidR="00FC587D">
        <w:t xml:space="preserve"> Manual</w:t>
      </w:r>
      <w:r>
        <w:t>, from the official website.</w:t>
      </w:r>
    </w:p>
  </w:comment>
  <w:comment w:id="12" w:author="Misty.Liao(廖智妍)" w:date="2020-11-02T15:07:00Z" w:initials="M">
    <w:p w14:paraId="64B166A7" w14:textId="0EE2763D" w:rsidR="00322860" w:rsidRDefault="00322860" w:rsidP="00322860">
      <w:pPr>
        <w:pStyle w:val="ab"/>
        <w:ind w:left="0"/>
      </w:pPr>
      <w:r>
        <w:rPr>
          <w:rStyle w:val="aa"/>
        </w:rPr>
        <w:annotationRef/>
      </w:r>
      <w:r>
        <w:t>1. You should comprehend the culture of the RoboMaster program and focus your attention to the team. This can be discussed and considered from several perspectives including, but not limited to, the following:</w:t>
      </w:r>
    </w:p>
    <w:p w14:paraId="04BBFEC6" w14:textId="440806C6" w:rsidR="00322860" w:rsidRDefault="00322860" w:rsidP="00322860">
      <w:pPr>
        <w:pStyle w:val="ab"/>
      </w:pPr>
      <w:r>
        <w:t>(1) What direction should the team head for?</w:t>
      </w:r>
    </w:p>
    <w:p w14:paraId="3B299DD7" w14:textId="53BF0C09" w:rsidR="00322860" w:rsidRDefault="00322860" w:rsidP="00322860">
      <w:pPr>
        <w:pStyle w:val="ab"/>
      </w:pPr>
      <w:r>
        <w:t>(ii) What kind of role do you want this team to play within the school?</w:t>
      </w:r>
    </w:p>
    <w:p w14:paraId="46990584" w14:textId="77777777" w:rsidR="00322860" w:rsidRDefault="00322860" w:rsidP="00322860">
      <w:pPr>
        <w:pStyle w:val="ab"/>
      </w:pPr>
      <w:r>
        <w:t>(iii) What style do you want this team to present to others?</w:t>
      </w:r>
    </w:p>
    <w:p w14:paraId="77756C92" w14:textId="616B407E" w:rsidR="00322860" w:rsidRDefault="00322860" w:rsidP="00322860">
      <w:pPr>
        <w:pStyle w:val="ab"/>
      </w:pPr>
      <w:r>
        <w:t>(iv) What are the principles and philosophies that you want the current and future team members to uphold?</w:t>
      </w:r>
    </w:p>
    <w:p w14:paraId="6ED31226" w14:textId="1B85B24C" w:rsidR="00322860" w:rsidRDefault="00322860" w:rsidP="00322860">
      <w:pPr>
        <w:pStyle w:val="ab"/>
      </w:pPr>
      <w:r>
        <w:t>(v) What are the values that you all recognize?</w:t>
      </w:r>
    </w:p>
    <w:p w14:paraId="326C3869" w14:textId="77777777" w:rsidR="00322860" w:rsidRDefault="00322860" w:rsidP="00322860">
      <w:pPr>
        <w:pStyle w:val="ab"/>
      </w:pPr>
    </w:p>
    <w:p w14:paraId="7CBCF0AD" w14:textId="5B605BB1" w:rsidR="00322860" w:rsidRDefault="00322860" w:rsidP="00322860">
      <w:pPr>
        <w:pStyle w:val="ab"/>
      </w:pPr>
      <w:r>
        <w:t>2. The team culture can be summarized in a few words, a statement or a summary paragraph. The content must be agreed upon by the team after discussion.</w:t>
      </w:r>
    </w:p>
    <w:p w14:paraId="776A298F" w14:textId="77777777" w:rsidR="00322860" w:rsidRDefault="00322860" w:rsidP="00322860">
      <w:pPr>
        <w:pStyle w:val="ab"/>
      </w:pPr>
    </w:p>
    <w:p w14:paraId="0333013F" w14:textId="792A8514" w:rsidR="00322860" w:rsidRPr="00C51374" w:rsidRDefault="00322860" w:rsidP="00322860">
      <w:pPr>
        <w:pStyle w:val="ab"/>
        <w:ind w:left="0"/>
      </w:pPr>
      <w:r>
        <w:t>3. Please tell us the team's slogan.</w:t>
      </w:r>
    </w:p>
  </w:comment>
  <w:comment w:id="31" w:author="Misty.Liao(廖智妍)" w:date="2020-11-02T15:14:00Z" w:initials="M">
    <w:p w14:paraId="5CD4C4A5" w14:textId="2B58CA94" w:rsidR="00322860" w:rsidRDefault="00322860" w:rsidP="00FA5D02">
      <w:pPr>
        <w:pStyle w:val="ab"/>
        <w:ind w:left="0"/>
      </w:pPr>
      <w:r>
        <w:rPr>
          <w:rStyle w:val="aa"/>
        </w:rPr>
        <w:annotationRef/>
      </w:r>
      <w:r>
        <w:t>1. You should determine the team's goals for RM2021 in all aspects through discussion, including, but not limited to.</w:t>
      </w:r>
    </w:p>
    <w:p w14:paraId="6988DCC2" w14:textId="576C7262" w:rsidR="00322860" w:rsidRDefault="00322860" w:rsidP="00FA5D02">
      <w:pPr>
        <w:pStyle w:val="ab"/>
        <w:ind w:left="0"/>
      </w:pPr>
      <w:r>
        <w:t>(i) Desired results</w:t>
      </w:r>
    </w:p>
    <w:p w14:paraId="4289F11E" w14:textId="5C229142" w:rsidR="00322860" w:rsidRDefault="00322860" w:rsidP="00FA5D02">
      <w:pPr>
        <w:pStyle w:val="ab"/>
        <w:ind w:left="0"/>
      </w:pPr>
      <w:r>
        <w:t>(ii) Bottom line</w:t>
      </w:r>
    </w:p>
    <w:p w14:paraId="43DCB026" w14:textId="0258E260" w:rsidR="00322860" w:rsidRDefault="00322860" w:rsidP="00FA5D02">
      <w:pPr>
        <w:pStyle w:val="ab"/>
        <w:ind w:left="0"/>
      </w:pPr>
      <w:r>
        <w:t xml:space="preserve">(iii) The goals of team building (e.g., an echelon system that can manage XX number of reserve members, a teamwork system that can support XX number of people to increase their productivity to a certain level, etc.. Please describe the goals in detail and realistically, preferably in </w:t>
      </w:r>
      <w:r w:rsidRPr="00322860">
        <w:rPr>
          <w:color w:val="FF0000"/>
        </w:rPr>
        <w:t>quantifiable</w:t>
      </w:r>
      <w:r>
        <w:t xml:space="preserve"> terms).</w:t>
      </w:r>
    </w:p>
  </w:comment>
  <w:comment w:id="34" w:author="Misty.Liao(廖智妍)" w:date="2020-11-02T15:43:00Z" w:initials="M">
    <w:p w14:paraId="12FEED3D" w14:textId="26D485E6" w:rsidR="00322860" w:rsidRDefault="00322860" w:rsidP="00FA5D02">
      <w:pPr>
        <w:pStyle w:val="ab"/>
        <w:ind w:left="0"/>
      </w:pPr>
      <w:r>
        <w:rPr>
          <w:rStyle w:val="aa"/>
        </w:rPr>
        <w:annotationRef/>
      </w:r>
      <w:r w:rsidRPr="00FA5D02">
        <w:t xml:space="preserve">Please fill in the team's interpretation of the </w:t>
      </w:r>
      <w:r>
        <w:t xml:space="preserve">RM2021 </w:t>
      </w:r>
      <w:r w:rsidRPr="00FA5D02">
        <w:t xml:space="preserve">rules as a whole. Please do not copy official documents such as </w:t>
      </w:r>
      <w:r>
        <w:t>R</w:t>
      </w:r>
      <w:r w:rsidRPr="00FA5D02">
        <w:t>ules</w:t>
      </w:r>
      <w:r>
        <w:t xml:space="preserve"> Manual</w:t>
      </w:r>
      <w:r w:rsidRPr="00FA5D02">
        <w:rPr>
          <w:color w:val="FF0000"/>
        </w:rPr>
        <w:t xml:space="preserve"> in large excerpts</w:t>
      </w:r>
      <w:r>
        <w:t>. P</w:t>
      </w:r>
      <w:r w:rsidRPr="00FA5D02">
        <w:t>lease</w:t>
      </w:r>
      <w:r>
        <w:t xml:space="preserve"> exercise independent thinking</w:t>
      </w:r>
      <w:r w:rsidRPr="00FA5D02">
        <w:t>.</w:t>
      </w:r>
    </w:p>
  </w:comment>
  <w:comment w:id="36" w:author="Misty.Liao(廖智妍)" w:date="2020-11-02T15:47:00Z" w:initials="M">
    <w:p w14:paraId="4A157F6E" w14:textId="16009587" w:rsidR="00322860" w:rsidRDefault="00322860" w:rsidP="00FA5D02">
      <w:r>
        <w:rPr>
          <w:rStyle w:val="aa"/>
        </w:rPr>
        <w:annotationRef/>
      </w:r>
      <w:r>
        <w:t>1. A detailed analysis of the functional requirements of the robots according to the rules</w:t>
      </w:r>
    </w:p>
    <w:p w14:paraId="709722C4" w14:textId="6C8F2898" w:rsidR="00322860" w:rsidRDefault="00322860" w:rsidP="00FA5D02">
      <w:pPr>
        <w:pStyle w:val="ab"/>
        <w:ind w:left="0"/>
      </w:pPr>
      <w:r>
        <w:t>2. A list of initial design ideas</w:t>
      </w:r>
    </w:p>
  </w:comment>
  <w:comment w:id="38" w:author="Misty.Liao(廖智妍)" w:date="2020-11-02T15:47:00Z" w:initials="M">
    <w:p w14:paraId="40ED9BC4" w14:textId="2A519776" w:rsidR="00322860" w:rsidRDefault="00322860" w:rsidP="00CF16F8">
      <w:pPr>
        <w:pStyle w:val="ab"/>
        <w:ind w:left="0"/>
      </w:pPr>
      <w:r w:rsidRPr="00FA5D02">
        <w:rPr>
          <w:rStyle w:val="aa"/>
        </w:rPr>
        <w:t xml:space="preserve">Id. </w:t>
      </w:r>
    </w:p>
  </w:comment>
  <w:comment w:id="40" w:author="Misty.Liao(廖智妍)" w:date="2020-11-02T16:46:00Z" w:initials="M">
    <w:p w14:paraId="68390EDC" w14:textId="11EF560B" w:rsidR="00322860" w:rsidRDefault="00322860" w:rsidP="00FA5D02">
      <w:pPr>
        <w:pStyle w:val="ab"/>
        <w:ind w:left="0"/>
      </w:pPr>
      <w:r>
        <w:rPr>
          <w:rStyle w:val="aa"/>
        </w:rPr>
        <w:annotationRef/>
      </w:r>
      <w:r>
        <w:t>1. Please use a table or tree diagram to identify the hierarchical and interrelated relationships among the various positions and groups.</w:t>
      </w:r>
    </w:p>
    <w:p w14:paraId="01447686" w14:textId="77777777" w:rsidR="00322860" w:rsidRDefault="00322860" w:rsidP="00FA5D02">
      <w:pPr>
        <w:pStyle w:val="ab"/>
      </w:pPr>
    </w:p>
    <w:p w14:paraId="2EBD4C97" w14:textId="4742BC51" w:rsidR="00322860" w:rsidRDefault="00322860" w:rsidP="00FA5D02">
      <w:pPr>
        <w:pStyle w:val="ab"/>
      </w:pPr>
      <w:r>
        <w:t>2. Please organize the team structure according to the actual situation of the team. The table is for reference only, and you may add, delete, and make other changes as you see fit. If you wish to use a non-tabular format to better show the structure, you may remove the table and add other content.</w:t>
      </w:r>
    </w:p>
    <w:p w14:paraId="25C492E7" w14:textId="77777777" w:rsidR="00322860" w:rsidRDefault="00322860" w:rsidP="00FA5D02">
      <w:pPr>
        <w:pStyle w:val="ab"/>
        <w:ind w:left="0"/>
      </w:pPr>
    </w:p>
    <w:p w14:paraId="4C2E1813" w14:textId="60769845" w:rsidR="00322860" w:rsidRDefault="00322860" w:rsidP="00FA5D02">
      <w:pPr>
        <w:pStyle w:val="ab"/>
        <w:ind w:left="0"/>
      </w:pPr>
      <w:r>
        <w:t>3. When identifying the roles and responsibilities of a position, please remember to include thoughts and plans on "team culture" and "team legacy" to clarify the responsibilities of these two parts of the team.</w:t>
      </w:r>
    </w:p>
  </w:comment>
  <w:comment w:id="41" w:author="Misty.Liao(廖智妍)" w:date="2020-11-02T17:36:00Z" w:initials="M">
    <w:p w14:paraId="71A243F1" w14:textId="39E30D7A" w:rsidR="00322860" w:rsidRPr="00B57009" w:rsidRDefault="00322860" w:rsidP="00B57009">
      <w:pPr>
        <w:rPr>
          <w:color w:val="auto"/>
        </w:rPr>
      </w:pPr>
      <w:r>
        <w:rPr>
          <w:rStyle w:val="aa"/>
        </w:rPr>
        <w:annotationRef/>
      </w:r>
      <w:r>
        <w:rPr>
          <w:color w:val="auto"/>
        </w:rPr>
        <w:t>S</w:t>
      </w:r>
      <w:r w:rsidRPr="00B57009">
        <w:rPr>
          <w:color w:val="808080" w:themeColor="background1" w:themeShade="80"/>
        </w:rPr>
        <w:t>ome lessons learned</w:t>
      </w:r>
      <w:r>
        <w:rPr>
          <w:color w:val="808080" w:themeColor="background1" w:themeShade="80"/>
        </w:rPr>
        <w:t>:</w:t>
      </w:r>
    </w:p>
    <w:p w14:paraId="791561A5" w14:textId="3CBF8C06" w:rsidR="00322860" w:rsidRPr="00B57009" w:rsidRDefault="00322860" w:rsidP="00B57009">
      <w:pPr>
        <w:rPr>
          <w:color w:val="808080" w:themeColor="background1" w:themeShade="80"/>
        </w:rPr>
      </w:pPr>
      <w:r w:rsidRPr="00B57009">
        <w:rPr>
          <w:color w:val="808080" w:themeColor="background1" w:themeShade="80"/>
        </w:rPr>
        <w:t xml:space="preserve">1. The technical </w:t>
      </w:r>
      <w:r>
        <w:rPr>
          <w:color w:val="808080" w:themeColor="background1" w:themeShade="80"/>
        </w:rPr>
        <w:t xml:space="preserve">team </w:t>
      </w:r>
      <w:r w:rsidRPr="00B57009">
        <w:rPr>
          <w:color w:val="808080" w:themeColor="background1" w:themeShade="80"/>
        </w:rPr>
        <w:t xml:space="preserve">is generally divided into three groups, and each group should have a technical leader, who should have </w:t>
      </w:r>
      <w:r>
        <w:rPr>
          <w:color w:val="808080" w:themeColor="background1" w:themeShade="80"/>
        </w:rPr>
        <w:t xml:space="preserve">a </w:t>
      </w:r>
      <w:r w:rsidRPr="00B57009">
        <w:rPr>
          <w:color w:val="808080" w:themeColor="background1" w:themeShade="80"/>
        </w:rPr>
        <w:t>strong</w:t>
      </w:r>
      <w:r>
        <w:rPr>
          <w:color w:val="808080" w:themeColor="background1" w:themeShade="80"/>
        </w:rPr>
        <w:t xml:space="preserve"> sense of</w:t>
      </w:r>
      <w:r w:rsidRPr="00B57009">
        <w:rPr>
          <w:color w:val="808080" w:themeColor="background1" w:themeShade="80"/>
        </w:rPr>
        <w:t xml:space="preserve"> coordination and superior technical expertise. The technical leader of each team should ensure that the team members have enough space to develop their personal skills.</w:t>
      </w:r>
    </w:p>
    <w:p w14:paraId="444FE2C3" w14:textId="77777777" w:rsidR="00322860" w:rsidRPr="00B57009" w:rsidRDefault="00322860" w:rsidP="00B57009">
      <w:pPr>
        <w:rPr>
          <w:color w:val="808080" w:themeColor="background1" w:themeShade="80"/>
        </w:rPr>
      </w:pPr>
    </w:p>
    <w:p w14:paraId="47BB3B5D" w14:textId="79999F47" w:rsidR="00322860" w:rsidRPr="00B57009" w:rsidRDefault="00322860" w:rsidP="00B57009">
      <w:pPr>
        <w:rPr>
          <w:color w:val="808080" w:themeColor="background1" w:themeShade="80"/>
        </w:rPr>
      </w:pPr>
      <w:r>
        <w:rPr>
          <w:color w:val="808080" w:themeColor="background1" w:themeShade="80"/>
        </w:rPr>
        <w:t xml:space="preserve">2. </w:t>
      </w:r>
      <w:r w:rsidRPr="00B57009">
        <w:rPr>
          <w:color w:val="808080" w:themeColor="background1" w:themeShade="80"/>
        </w:rPr>
        <w:t xml:space="preserve">Generally, there </w:t>
      </w:r>
      <w:r>
        <w:rPr>
          <w:color w:val="808080" w:themeColor="background1" w:themeShade="80"/>
        </w:rPr>
        <w:t xml:space="preserve">should </w:t>
      </w:r>
      <w:r w:rsidRPr="00B57009">
        <w:rPr>
          <w:color w:val="808080" w:themeColor="background1" w:themeShade="80"/>
        </w:rPr>
        <w:t xml:space="preserve">be personnel </w:t>
      </w:r>
      <w:r>
        <w:rPr>
          <w:color w:val="808080" w:themeColor="background1" w:themeShade="80"/>
        </w:rPr>
        <w:t xml:space="preserve">in charge of testing </w:t>
      </w:r>
      <w:r w:rsidRPr="00B57009">
        <w:rPr>
          <w:color w:val="808080" w:themeColor="background1" w:themeShade="80"/>
        </w:rPr>
        <w:t>within the team (not shown in the table, you can add</w:t>
      </w:r>
      <w:r>
        <w:rPr>
          <w:color w:val="808080" w:themeColor="background1" w:themeShade="80"/>
        </w:rPr>
        <w:t xml:space="preserve"> it according to your conditions</w:t>
      </w:r>
      <w:r w:rsidRPr="00B57009">
        <w:rPr>
          <w:color w:val="808080" w:themeColor="background1" w:themeShade="80"/>
        </w:rPr>
        <w:t>).</w:t>
      </w:r>
      <w:r>
        <w:rPr>
          <w:color w:val="808080" w:themeColor="background1" w:themeShade="80"/>
        </w:rPr>
        <w:t>Usually</w:t>
      </w:r>
      <w:r w:rsidRPr="00B57009">
        <w:rPr>
          <w:color w:val="808080" w:themeColor="background1" w:themeShade="80"/>
        </w:rPr>
        <w:t xml:space="preserve">, the testers </w:t>
      </w:r>
      <w:r>
        <w:rPr>
          <w:color w:val="808080" w:themeColor="background1" w:themeShade="80"/>
        </w:rPr>
        <w:t>do not form a separate team, but each group should have its own personnel for testing, including</w:t>
      </w:r>
      <w:r w:rsidRPr="00B57009">
        <w:rPr>
          <w:color w:val="808080" w:themeColor="background1" w:themeShade="80"/>
        </w:rPr>
        <w:t xml:space="preserve"> module testing</w:t>
      </w:r>
      <w:r>
        <w:rPr>
          <w:color w:val="808080" w:themeColor="background1" w:themeShade="80"/>
        </w:rPr>
        <w:t xml:space="preserve"> during </w:t>
      </w:r>
      <w:r w:rsidRPr="00B57009">
        <w:rPr>
          <w:color w:val="808080" w:themeColor="background1" w:themeShade="80"/>
        </w:rPr>
        <w:t xml:space="preserve">the preparation period, whole machine functional testing, and inter-robot </w:t>
      </w:r>
      <w:r>
        <w:rPr>
          <w:color w:val="808080" w:themeColor="background1" w:themeShade="80"/>
        </w:rPr>
        <w:t>battle testing. The testing personnel</w:t>
      </w:r>
      <w:r w:rsidRPr="00B57009">
        <w:rPr>
          <w:color w:val="808080" w:themeColor="background1" w:themeShade="80"/>
        </w:rPr>
        <w:t xml:space="preserve"> should have the final decision on whether a development task is completed or not, and can be selected as competition operators.</w:t>
      </w:r>
    </w:p>
    <w:p w14:paraId="74E14788" w14:textId="77777777" w:rsidR="00322860" w:rsidRPr="00B57009" w:rsidRDefault="00322860" w:rsidP="00B57009">
      <w:pPr>
        <w:rPr>
          <w:color w:val="808080" w:themeColor="background1" w:themeShade="80"/>
        </w:rPr>
      </w:pPr>
    </w:p>
    <w:p w14:paraId="45F9CBC7" w14:textId="2BE3B3E6" w:rsidR="00322860" w:rsidRPr="00A901F7" w:rsidRDefault="00322860" w:rsidP="00B57009">
      <w:pPr>
        <w:rPr>
          <w:color w:val="808080" w:themeColor="background1" w:themeShade="80"/>
        </w:rPr>
      </w:pPr>
      <w:r>
        <w:rPr>
          <w:color w:val="808080" w:themeColor="background1" w:themeShade="80"/>
        </w:rPr>
        <w:t xml:space="preserve">3. </w:t>
      </w:r>
      <w:r w:rsidRPr="00B57009">
        <w:rPr>
          <w:color w:val="808080" w:themeColor="background1" w:themeShade="80"/>
        </w:rPr>
        <w:t xml:space="preserve">In general, the team can also be divided into project teams according to the type of </w:t>
      </w:r>
      <w:r>
        <w:rPr>
          <w:color w:val="808080" w:themeColor="background1" w:themeShade="80"/>
        </w:rPr>
        <w:t>robot</w:t>
      </w:r>
      <w:r w:rsidRPr="00B57009">
        <w:rPr>
          <w:color w:val="808080" w:themeColor="background1" w:themeShade="80"/>
        </w:rPr>
        <w:t>s (not shown in the table, you can add</w:t>
      </w:r>
      <w:r>
        <w:rPr>
          <w:color w:val="808080" w:themeColor="background1" w:themeShade="80"/>
        </w:rPr>
        <w:t xml:space="preserve"> it according to your conditions</w:t>
      </w:r>
      <w:r w:rsidRPr="00B57009">
        <w:rPr>
          <w:color w:val="808080" w:themeColor="background1" w:themeShade="80"/>
        </w:rPr>
        <w:t xml:space="preserve">). Each project team can </w:t>
      </w:r>
      <w:r>
        <w:rPr>
          <w:color w:val="808080" w:themeColor="background1" w:themeShade="80"/>
        </w:rPr>
        <w:t xml:space="preserve">assign </w:t>
      </w:r>
      <w:r w:rsidRPr="00B57009">
        <w:rPr>
          <w:color w:val="808080" w:themeColor="background1" w:themeShade="80"/>
        </w:rPr>
        <w:t xml:space="preserve">a product manager (the person in charge of the robot), and priority will be given to the experienced and knowledgeable team members who are familiar with the work of each technical direction, have insight into the </w:t>
      </w:r>
      <w:r>
        <w:rPr>
          <w:color w:val="808080" w:themeColor="background1" w:themeShade="80"/>
        </w:rPr>
        <w:t>requirement</w:t>
      </w:r>
      <w:r w:rsidRPr="00B57009">
        <w:rPr>
          <w:color w:val="808080" w:themeColor="background1" w:themeShade="80"/>
        </w:rPr>
        <w:t>s of the robot, and are</w:t>
      </w:r>
      <w:r>
        <w:rPr>
          <w:color w:val="808080" w:themeColor="background1" w:themeShade="80"/>
        </w:rPr>
        <w:t xml:space="preserve"> good at project management</w:t>
      </w:r>
      <w:r w:rsidRPr="00B57009">
        <w:rPr>
          <w:color w:val="808080" w:themeColor="background1" w:themeShade="80"/>
        </w:rPr>
        <w:t xml:space="preserve">. The captain and the product manager </w:t>
      </w:r>
      <w:r>
        <w:rPr>
          <w:color w:val="808080" w:themeColor="background1" w:themeShade="80"/>
        </w:rPr>
        <w:t xml:space="preserve">shall </w:t>
      </w:r>
      <w:r w:rsidRPr="00B57009">
        <w:rPr>
          <w:color w:val="808080" w:themeColor="background1" w:themeShade="80"/>
        </w:rPr>
        <w:t>discuss and decide on the positioning</w:t>
      </w:r>
      <w:r>
        <w:rPr>
          <w:color w:val="808080" w:themeColor="background1" w:themeShade="80"/>
        </w:rPr>
        <w:t xml:space="preserve"> and functionality of each robot</w:t>
      </w:r>
      <w:r w:rsidRPr="00B57009">
        <w:rPr>
          <w:color w:val="808080" w:themeColor="background1" w:themeShade="80"/>
        </w:rPr>
        <w:t xml:space="preserve">, </w:t>
      </w:r>
      <w:r>
        <w:rPr>
          <w:color w:val="808080" w:themeColor="background1" w:themeShade="80"/>
        </w:rPr>
        <w:t xml:space="preserve">and </w:t>
      </w:r>
      <w:r w:rsidRPr="00B57009">
        <w:rPr>
          <w:color w:val="808080" w:themeColor="background1" w:themeShade="80"/>
        </w:rPr>
        <w:t>the prod</w:t>
      </w:r>
      <w:r>
        <w:rPr>
          <w:color w:val="808080" w:themeColor="background1" w:themeShade="80"/>
        </w:rPr>
        <w:t>uct manager and team members should understan</w:t>
      </w:r>
      <w:r w:rsidRPr="00B57009">
        <w:rPr>
          <w:color w:val="808080" w:themeColor="background1" w:themeShade="80"/>
        </w:rPr>
        <w:t>d</w:t>
      </w:r>
      <w:r>
        <w:rPr>
          <w:color w:val="808080" w:themeColor="background1" w:themeShade="80"/>
        </w:rPr>
        <w:t xml:space="preserve"> and define the project requirements</w:t>
      </w:r>
      <w:r w:rsidRPr="00B57009">
        <w:rPr>
          <w:color w:val="808080" w:themeColor="background1" w:themeShade="80"/>
        </w:rPr>
        <w:t>. In addition, the product manager needs to determine the manpower requirements with the tec</w:t>
      </w:r>
      <w:r>
        <w:rPr>
          <w:color w:val="808080" w:themeColor="background1" w:themeShade="80"/>
        </w:rPr>
        <w:t>hnical leaders of each team. F</w:t>
      </w:r>
      <w:r w:rsidRPr="00B57009">
        <w:rPr>
          <w:color w:val="808080" w:themeColor="background1" w:themeShade="80"/>
        </w:rPr>
        <w:t>inally</w:t>
      </w:r>
      <w:r>
        <w:rPr>
          <w:color w:val="808080" w:themeColor="background1" w:themeShade="80"/>
        </w:rPr>
        <w:t>,</w:t>
      </w:r>
      <w:r w:rsidRPr="00B57009">
        <w:rPr>
          <w:color w:val="808080" w:themeColor="background1" w:themeShade="80"/>
        </w:rPr>
        <w:t xml:space="preserve"> the team </w:t>
      </w:r>
      <w:r>
        <w:rPr>
          <w:color w:val="808080" w:themeColor="background1" w:themeShade="80"/>
        </w:rPr>
        <w:t>should create</w:t>
      </w:r>
      <w:r w:rsidRPr="00B57009">
        <w:rPr>
          <w:color w:val="808080" w:themeColor="background1" w:themeShade="80"/>
        </w:rPr>
        <w:t xml:space="preserve"> a project plan base</w:t>
      </w:r>
      <w:r>
        <w:rPr>
          <w:color w:val="808080" w:themeColor="background1" w:themeShade="80"/>
        </w:rPr>
        <w:t>d on the requirements and start</w:t>
      </w:r>
      <w:r w:rsidRPr="00B57009">
        <w:rPr>
          <w:color w:val="808080" w:themeColor="background1" w:themeShade="80"/>
        </w:rPr>
        <w:t xml:space="preserve"> executing</w:t>
      </w:r>
      <w:r>
        <w:rPr>
          <w:color w:val="808080" w:themeColor="background1" w:themeShade="80"/>
        </w:rPr>
        <w:t xml:space="preserve"> them</w:t>
      </w:r>
      <w:r w:rsidRPr="00B57009">
        <w:rPr>
          <w:color w:val="808080" w:themeColor="background1" w:themeShade="80"/>
        </w:rPr>
        <w:t xml:space="preserve">, with </w:t>
      </w:r>
      <w:r>
        <w:rPr>
          <w:color w:val="808080" w:themeColor="background1" w:themeShade="80"/>
        </w:rPr>
        <w:t>the project manager in charge of</w:t>
      </w:r>
      <w:r w:rsidRPr="00B57009">
        <w:rPr>
          <w:color w:val="808080" w:themeColor="background1" w:themeShade="80"/>
        </w:rPr>
        <w:t xml:space="preserve"> monitoring</w:t>
      </w:r>
      <w:r>
        <w:rPr>
          <w:color w:val="808080" w:themeColor="background1" w:themeShade="80"/>
        </w:rPr>
        <w:t xml:space="preserve"> the</w:t>
      </w:r>
      <w:r w:rsidRPr="00B57009">
        <w:rPr>
          <w:color w:val="808080" w:themeColor="background1" w:themeShade="80"/>
        </w:rPr>
        <w:t xml:space="preserve"> progress.</w:t>
      </w:r>
    </w:p>
  </w:comment>
  <w:comment w:id="45" w:author="Misty.Liao(廖智妍)" w:date="2020-11-03T15:37:00Z" w:initials="M">
    <w:p w14:paraId="170A0FF6" w14:textId="20E609E6" w:rsidR="00322860" w:rsidRDefault="00322860" w:rsidP="00B57009">
      <w:r>
        <w:rPr>
          <w:rStyle w:val="aa"/>
        </w:rPr>
        <w:annotationRef/>
      </w:r>
      <w:r>
        <w:t xml:space="preserve">You should introduce your plan to manage the following aspects of data in RM2021: drawings, codes, past data, research on other teams' plans, industrial benchmarking scenarios, as well as </w:t>
      </w:r>
      <w:r w:rsidRPr="00B57009">
        <w:rPr>
          <w:color w:val="FF0000"/>
        </w:rPr>
        <w:t>how the testing of the current team will be recorded</w:t>
      </w:r>
      <w:r>
        <w:t>.</w:t>
      </w:r>
    </w:p>
    <w:p w14:paraId="7813106E" w14:textId="77777777" w:rsidR="00322860" w:rsidRDefault="00322860" w:rsidP="00B57009"/>
    <w:p w14:paraId="5957399B" w14:textId="40FD2024" w:rsidR="00322860" w:rsidRPr="007D2DAE" w:rsidRDefault="00322860" w:rsidP="00B57009">
      <w:r>
        <w:t>Note: The records you make will be an important reference for future team members, which will lay a solid foundation for the long-term development of the team. A large number of teams are repeating the same tests conducted by previous teams.</w:t>
      </w:r>
    </w:p>
  </w:comment>
  <w:comment w:id="47" w:author="Misty.Liao(廖智妍)" w:date="2020-11-03T15:38:00Z" w:initials="M">
    <w:p w14:paraId="640626F7" w14:textId="5FAD483F" w:rsidR="00322860" w:rsidRDefault="00322860" w:rsidP="00AB4CA4">
      <w:r>
        <w:rPr>
          <w:rStyle w:val="aa"/>
        </w:rPr>
        <w:annotationRef/>
      </w:r>
      <w:r>
        <w:t>You need to describe your plan of task distribution and progress management and specify which team members should use the management tools.</w:t>
      </w:r>
    </w:p>
    <w:p w14:paraId="5B11B5AF" w14:textId="77777777" w:rsidR="00322860" w:rsidRDefault="00322860" w:rsidP="00AB4CA4"/>
    <w:p w14:paraId="5173E040" w14:textId="669C30B0" w:rsidR="00322860" w:rsidRDefault="00322860" w:rsidP="00AB4CA4">
      <w:r>
        <w:t>A good record of progress within the team can be an important basis for work evaluation of the current/future team.</w:t>
      </w:r>
    </w:p>
    <w:p w14:paraId="656EE3BF" w14:textId="77777777" w:rsidR="00322860" w:rsidRDefault="00322860" w:rsidP="00AB4CA4"/>
    <w:p w14:paraId="587E5EE5" w14:textId="44C81F38" w:rsidR="00322860" w:rsidRPr="007D2DAE" w:rsidRDefault="00322860" w:rsidP="00AB4CA4">
      <w:r>
        <w:t>It is not possible for everyone to assess work time accurately at once. It is necessary to accumulate empirical data continuously and constantly make adjustments.</w:t>
      </w:r>
    </w:p>
  </w:comment>
  <w:comment w:id="49" w:author="Misty.Liao(廖智妍)" w:date="2020-11-02T15:57:00Z" w:initials="M">
    <w:p w14:paraId="7C94AE14" w14:textId="633DEB33" w:rsidR="00322860" w:rsidRDefault="00322860" w:rsidP="00AB4CA4">
      <w:pPr>
        <w:pStyle w:val="ab"/>
      </w:pPr>
      <w:r>
        <w:rPr>
          <w:rStyle w:val="aa"/>
        </w:rPr>
        <w:annotationRef/>
      </w:r>
      <w:r w:rsidRPr="00AB4CA4">
        <w:t>If your team uses an online collaboration tool similar to ONES and has organized the documents in a wiki space, you can simply replace the entire form with a link to that space.</w:t>
      </w:r>
    </w:p>
  </w:comment>
  <w:comment w:id="51" w:author="Misty.Liao(廖智妍)" w:date="2020-11-03T15:39:00Z" w:initials="M">
    <w:p w14:paraId="3BBC11B8" w14:textId="67868A87" w:rsidR="00322860" w:rsidRDefault="00322860" w:rsidP="00AB4CA4">
      <w:r>
        <w:rPr>
          <w:rStyle w:val="aa"/>
        </w:rPr>
        <w:annotationRef/>
      </w:r>
      <w:r>
        <w:t>This includes how to manage a budget, expenditure statistics, etc.</w:t>
      </w:r>
    </w:p>
    <w:p w14:paraId="171138DC" w14:textId="1ECA70E1" w:rsidR="00322860" w:rsidRPr="007D2DAE" w:rsidRDefault="00322860" w:rsidP="00AB4CA4">
      <w:r>
        <w:t>Good financial management is the first step to saving money.</w:t>
      </w:r>
    </w:p>
  </w:comment>
  <w:comment w:id="54" w:author="Misty.Liao(廖智妍)" w:date="2020-11-02T18:16:00Z" w:initials="M">
    <w:p w14:paraId="3C4EC867" w14:textId="4933964D" w:rsidR="00322860" w:rsidRPr="00AB4CA4" w:rsidRDefault="00322860" w:rsidP="00AB4CA4">
      <w:pPr>
        <w:pStyle w:val="ab"/>
        <w:rPr>
          <w:color w:val="0000FF"/>
        </w:rPr>
      </w:pPr>
      <w:r>
        <w:rPr>
          <w:rStyle w:val="aa"/>
        </w:rPr>
        <w:annotationRef/>
      </w:r>
      <w:r w:rsidRPr="00AB4CA4">
        <w:t xml:space="preserve">If you </w:t>
      </w:r>
      <w:r>
        <w:t>want to write a publicity plan</w:t>
      </w:r>
      <w:r w:rsidRPr="00AB4CA4">
        <w:t>, please refer to the official publicity information: https://bbs.robomaster.com/forum.php?mod=viewthread&amp;tid=11004&amp;extra=page%3D1</w:t>
      </w:r>
    </w:p>
  </w:comment>
  <w:comment w:id="55" w:author="Misty.Liao(廖智妍)" w:date="2020-11-03T15:40:00Z" w:initials="M">
    <w:p w14:paraId="00CCF540" w14:textId="24997044" w:rsidR="00322860" w:rsidRPr="007D2DAE" w:rsidRDefault="00322860" w:rsidP="007D2DAE">
      <w:r>
        <w:rPr>
          <w:rStyle w:val="aa"/>
        </w:rPr>
        <w:annotationRef/>
      </w:r>
      <w:r w:rsidRPr="00AB4CA4">
        <w:t xml:space="preserve">Goal: </w:t>
      </w:r>
      <w:r>
        <w:t>Increasing awareness of your team around the campus</w:t>
      </w:r>
      <w:r w:rsidRPr="00AB4CA4">
        <w:t xml:space="preserve"> and </w:t>
      </w:r>
      <w:r>
        <w:t xml:space="preserve">helping to obtain resources from </w:t>
      </w:r>
      <w:r w:rsidRPr="00AB4CA4">
        <w:t>your school</w:t>
      </w:r>
    </w:p>
  </w:comment>
  <w:comment w:id="57" w:author="Misty.Liao(廖智妍)" w:date="2020-11-02T18:17:00Z" w:initials="M">
    <w:p w14:paraId="6662A22F" w14:textId="217C006E" w:rsidR="00322860" w:rsidRDefault="00322860" w:rsidP="00AB4CA4">
      <w:pPr>
        <w:pStyle w:val="ab"/>
      </w:pPr>
      <w:r>
        <w:rPr>
          <w:rStyle w:val="aa"/>
        </w:rPr>
        <w:annotationRef/>
      </w:r>
      <w:r>
        <w:t>If you want to write a business plan, please refer to the official business information.</w:t>
      </w:r>
    </w:p>
    <w:p w14:paraId="70F4D7B6" w14:textId="481DE164" w:rsidR="00322860" w:rsidRDefault="00322860" w:rsidP="009F11AC">
      <w:pPr>
        <w:pStyle w:val="ab"/>
      </w:pPr>
      <w:r>
        <w:t>https://bbs.robomaster.com/forum.php?mod=viewthread&amp;tid=11139&amp;extra=page%3D1</w:t>
      </w:r>
    </w:p>
    <w:p w14:paraId="7C045DDF" w14:textId="77777777" w:rsidR="00322860" w:rsidRDefault="00322860" w:rsidP="009F11AC">
      <w:pPr>
        <w:pStyle w:val="ab"/>
      </w:pPr>
    </w:p>
    <w:p w14:paraId="4AC4B599" w14:textId="603FB7D3" w:rsidR="00322860" w:rsidRDefault="00322860" w:rsidP="009F11AC">
      <w:pPr>
        <w:pStyle w:val="ab"/>
      </w:pPr>
      <w:r>
        <w:t>Key content: business brochure, business guide, FAQ, assessment method, business PPT and leaflet template, etc.</w:t>
      </w:r>
    </w:p>
  </w:comment>
  <w:comment w:id="58" w:author="Misty.Liao(廖智妍)" w:date="2020-11-03T15:40:00Z" w:initials="M">
    <w:p w14:paraId="2D795446" w14:textId="4A6AB17E" w:rsidR="00322860" w:rsidRPr="007D2DAE" w:rsidRDefault="00322860" w:rsidP="007D2DAE">
      <w:r>
        <w:rPr>
          <w:rStyle w:val="aa"/>
        </w:rPr>
        <w:annotationRef/>
      </w:r>
      <w:r>
        <w:t>You can have a clear idea of business goal through a</w:t>
      </w:r>
      <w:r w:rsidRPr="00D67D90">
        <w:t>nalyzing the</w:t>
      </w:r>
      <w:r>
        <w:t xml:space="preserve"> deficit</w:t>
      </w:r>
      <w:r w:rsidRPr="00D67D90">
        <w:t xml:space="preserve">. You can start with local </w:t>
      </w:r>
      <w:r>
        <w:t xml:space="preserve">enterprises or </w:t>
      </w:r>
      <w:r w:rsidRPr="00D67D90">
        <w:t>alumni association</w:t>
      </w:r>
      <w:r>
        <w:t>s</w:t>
      </w:r>
      <w:r w:rsidRPr="00D67D90">
        <w:t xml:space="preserve"> (</w:t>
      </w:r>
      <w:r>
        <w:t xml:space="preserve">ask </w:t>
      </w:r>
      <w:r w:rsidRPr="00D67D90">
        <w:t xml:space="preserve">seniors or teachers </w:t>
      </w:r>
      <w:r>
        <w:t xml:space="preserve">for </w:t>
      </w:r>
      <w:r w:rsidRPr="00D67D90">
        <w:t>help).</w:t>
      </w:r>
    </w:p>
  </w:comment>
  <w:comment w:id="61" w:author="Misty.Liao(廖智妍)" w:date="2020-11-02T18:31:00Z" w:initials="M">
    <w:p w14:paraId="2BA8A945" w14:textId="459738D2" w:rsidR="00322860" w:rsidRPr="009F11AC" w:rsidRDefault="00322860" w:rsidP="002779BA">
      <w:r>
        <w:rPr>
          <w:rStyle w:val="aa"/>
        </w:rPr>
        <w:annotationRef/>
      </w:r>
      <w:r w:rsidRPr="002779BA">
        <w:rPr>
          <w:rFonts w:ascii="Helvetica" w:hAnsi="Helvetica"/>
          <w:color w:val="333333"/>
        </w:rPr>
        <w:t xml:space="preserve">Reference 1. </w:t>
      </w:r>
      <w:r>
        <w:rPr>
          <w:rFonts w:ascii="Helvetica" w:hAnsi="Helvetica"/>
          <w:color w:val="333333"/>
        </w:rPr>
        <w:t>As for the team culture, t</w:t>
      </w:r>
      <w:r w:rsidRPr="002779BA">
        <w:rPr>
          <w:rFonts w:ascii="Helvetica" w:hAnsi="Helvetica"/>
          <w:color w:val="333333"/>
        </w:rPr>
        <w:t xml:space="preserve">he </w:t>
      </w:r>
      <w:r>
        <w:rPr>
          <w:rFonts w:ascii="Helvetica" w:hAnsi="Helvetica"/>
          <w:color w:val="333333"/>
        </w:rPr>
        <w:t>description of</w:t>
      </w:r>
      <w:r w:rsidRPr="002779BA">
        <w:rPr>
          <w:rFonts w:ascii="Helvetica" w:hAnsi="Helvetica"/>
          <w:color w:val="333333"/>
        </w:rPr>
        <w:t xml:space="preserve"> the team's a</w:t>
      </w:r>
      <w:r>
        <w:rPr>
          <w:rFonts w:ascii="Helvetica" w:hAnsi="Helvetica"/>
          <w:color w:val="333333"/>
        </w:rPr>
        <w:t>ttributes, goals, and direction should be written in formal language.</w:t>
      </w:r>
    </w:p>
    <w:p w14:paraId="0072837A" w14:textId="77777777" w:rsidR="00322860" w:rsidRPr="002779BA" w:rsidRDefault="00322860" w:rsidP="002779BA">
      <w:pPr>
        <w:rPr>
          <w:rFonts w:ascii="Helvetica" w:hAnsi="Helvetica"/>
          <w:color w:val="333333"/>
        </w:rPr>
      </w:pPr>
    </w:p>
    <w:p w14:paraId="442A96C4" w14:textId="24B898EB" w:rsidR="00322860" w:rsidRPr="002779BA" w:rsidRDefault="00322860" w:rsidP="002779BA">
      <w:pPr>
        <w:rPr>
          <w:rFonts w:ascii="Helvetica" w:hAnsi="Helvetica"/>
          <w:color w:val="333333"/>
        </w:rPr>
      </w:pPr>
      <w:r w:rsidRPr="002779BA">
        <w:rPr>
          <w:rFonts w:ascii="Helvetica" w:hAnsi="Helvetica"/>
          <w:color w:val="333333"/>
        </w:rPr>
        <w:t xml:space="preserve">[Definition] A team charter is a document that </w:t>
      </w:r>
      <w:r>
        <w:rPr>
          <w:rFonts w:ascii="Helvetica" w:hAnsi="Helvetica"/>
          <w:color w:val="333333"/>
        </w:rPr>
        <w:t>specifies</w:t>
      </w:r>
      <w:r w:rsidRPr="002779BA">
        <w:rPr>
          <w:rFonts w:ascii="Helvetica" w:hAnsi="Helvetica"/>
          <w:color w:val="333333"/>
        </w:rPr>
        <w:t xml:space="preserve"> values, consensus, and work</w:t>
      </w:r>
      <w:r>
        <w:rPr>
          <w:rFonts w:ascii="Helvetica" w:hAnsi="Helvetica"/>
          <w:color w:val="333333"/>
        </w:rPr>
        <w:t>ing</w:t>
      </w:r>
      <w:r w:rsidRPr="002779BA">
        <w:rPr>
          <w:rFonts w:ascii="Helvetica" w:hAnsi="Helvetica"/>
          <w:color w:val="333333"/>
        </w:rPr>
        <w:t xml:space="preserve"> guidelines for the team</w:t>
      </w:r>
      <w:r>
        <w:rPr>
          <w:rFonts w:ascii="Helvetica" w:hAnsi="Helvetica"/>
          <w:color w:val="333333"/>
        </w:rPr>
        <w:t>, including</w:t>
      </w:r>
      <w:r w:rsidRPr="002779BA">
        <w:rPr>
          <w:rFonts w:ascii="Helvetica" w:hAnsi="Helvetica"/>
          <w:color w:val="333333"/>
        </w:rPr>
        <w:t xml:space="preserve">, but is not limited to: team values; decision-making criteria and processes; conflict </w:t>
      </w:r>
      <w:r>
        <w:rPr>
          <w:rFonts w:ascii="Helvetica" w:hAnsi="Helvetica"/>
          <w:color w:val="333333"/>
        </w:rPr>
        <w:t xml:space="preserve">handling </w:t>
      </w:r>
      <w:r w:rsidRPr="002779BA">
        <w:rPr>
          <w:rFonts w:ascii="Helvetica" w:hAnsi="Helvetica"/>
          <w:color w:val="333333"/>
        </w:rPr>
        <w:t>processes; meeting guidelines; and team consensus.</w:t>
      </w:r>
    </w:p>
    <w:p w14:paraId="30E6C6EE" w14:textId="77777777" w:rsidR="00322860" w:rsidRPr="002779BA" w:rsidRDefault="00322860" w:rsidP="002779BA">
      <w:pPr>
        <w:rPr>
          <w:rFonts w:ascii="Helvetica" w:hAnsi="Helvetica"/>
          <w:color w:val="333333"/>
        </w:rPr>
      </w:pPr>
    </w:p>
    <w:p w14:paraId="138B3EC2" w14:textId="663FC28D" w:rsidR="00322860" w:rsidRPr="009C23DA" w:rsidRDefault="00322860" w:rsidP="002779BA">
      <w:pPr>
        <w:rPr>
          <w:rFonts w:ascii="Helvetica" w:hAnsi="Helvetica"/>
          <w:color w:val="333333"/>
        </w:rPr>
      </w:pPr>
      <w:r w:rsidRPr="002779BA">
        <w:rPr>
          <w:rFonts w:ascii="Helvetica" w:hAnsi="Helvetica"/>
          <w:color w:val="333333"/>
        </w:rPr>
        <w:t xml:space="preserve">The team charter </w:t>
      </w:r>
      <w:r>
        <w:rPr>
          <w:rFonts w:ascii="Helvetica" w:hAnsi="Helvetica"/>
          <w:color w:val="333333"/>
        </w:rPr>
        <w:t xml:space="preserve">defines </w:t>
      </w:r>
      <w:r w:rsidRPr="002779BA">
        <w:rPr>
          <w:rFonts w:ascii="Helvetica" w:hAnsi="Helvetica"/>
          <w:color w:val="333333"/>
        </w:rPr>
        <w:t>clear expectations for acceptable behavior</w:t>
      </w:r>
      <w:r>
        <w:rPr>
          <w:rFonts w:ascii="Helvetica" w:hAnsi="Helvetica"/>
          <w:color w:val="333333"/>
        </w:rPr>
        <w:t>s</w:t>
      </w:r>
      <w:r w:rsidRPr="002779BA">
        <w:rPr>
          <w:rFonts w:ascii="Helvetica" w:hAnsi="Helvetica"/>
          <w:color w:val="333333"/>
        </w:rPr>
        <w:t xml:space="preserve"> of </w:t>
      </w:r>
      <w:r>
        <w:rPr>
          <w:rFonts w:ascii="Helvetica" w:hAnsi="Helvetica"/>
          <w:color w:val="333333"/>
        </w:rPr>
        <w:t xml:space="preserve">the </w:t>
      </w:r>
      <w:r w:rsidRPr="002779BA">
        <w:rPr>
          <w:rFonts w:ascii="Helvetica" w:hAnsi="Helvetica"/>
          <w:color w:val="333333"/>
        </w:rPr>
        <w:t xml:space="preserve">team members. </w:t>
      </w:r>
      <w:r>
        <w:rPr>
          <w:rFonts w:ascii="Helvetica" w:hAnsi="Helvetica"/>
          <w:color w:val="333333"/>
        </w:rPr>
        <w:t xml:space="preserve">The team should establish </w:t>
      </w:r>
      <w:r w:rsidRPr="002779BA">
        <w:rPr>
          <w:rFonts w:ascii="Helvetica" w:hAnsi="Helvetica"/>
          <w:color w:val="333333"/>
        </w:rPr>
        <w:t>clear rules</w:t>
      </w:r>
      <w:r>
        <w:rPr>
          <w:rFonts w:ascii="Helvetica" w:hAnsi="Helvetica"/>
          <w:color w:val="333333"/>
        </w:rPr>
        <w:t xml:space="preserve"> as soon as possible to</w:t>
      </w:r>
      <w:r w:rsidRPr="002779BA">
        <w:rPr>
          <w:rFonts w:ascii="Helvetica" w:hAnsi="Helvetica"/>
          <w:color w:val="333333"/>
        </w:rPr>
        <w:t xml:space="preserve"> reduce misunderstan</w:t>
      </w:r>
      <w:r>
        <w:rPr>
          <w:rFonts w:ascii="Helvetica" w:hAnsi="Helvetica"/>
          <w:color w:val="333333"/>
        </w:rPr>
        <w:t xml:space="preserve">dings and increase productivity. In addition, team members can </w:t>
      </w:r>
      <w:r w:rsidRPr="002779BA">
        <w:rPr>
          <w:rFonts w:ascii="Helvetica" w:hAnsi="Helvetica"/>
          <w:color w:val="333333"/>
        </w:rPr>
        <w:t>understand each other's important values</w:t>
      </w:r>
      <w:r>
        <w:rPr>
          <w:rFonts w:ascii="Helvetica" w:hAnsi="Helvetica"/>
          <w:color w:val="333333"/>
        </w:rPr>
        <w:t xml:space="preserve"> through discussions in</w:t>
      </w:r>
      <w:r w:rsidRPr="002779BA">
        <w:rPr>
          <w:rFonts w:ascii="Helvetica" w:hAnsi="Helvetica"/>
          <w:color w:val="333333"/>
        </w:rPr>
        <w:t xml:space="preserve"> areas such as standards of conduct, communication, decision-making, and meetings. T</w:t>
      </w:r>
      <w:r>
        <w:rPr>
          <w:rFonts w:ascii="Helvetica" w:hAnsi="Helvetica"/>
          <w:color w:val="333333"/>
        </w:rPr>
        <w:t>he team charter</w:t>
      </w:r>
      <w:r w:rsidRPr="002779BA">
        <w:rPr>
          <w:rFonts w:ascii="Helvetica" w:hAnsi="Helvetica"/>
          <w:color w:val="333333"/>
        </w:rPr>
        <w:t xml:space="preserve"> developed by or with the participation of the team can be most effective. All team members </w:t>
      </w:r>
      <w:r>
        <w:rPr>
          <w:rFonts w:ascii="Helvetica" w:hAnsi="Helvetica"/>
          <w:color w:val="333333"/>
        </w:rPr>
        <w:t xml:space="preserve">should </w:t>
      </w:r>
      <w:r w:rsidRPr="002779BA">
        <w:rPr>
          <w:rFonts w:ascii="Helvetica" w:hAnsi="Helvetica"/>
          <w:color w:val="333333"/>
        </w:rPr>
        <w:t>share responsibility for ensuring compliance with the rules set forth in the team charter. The team charter may be reviewed and updated periodically to ensure that the team is always aware of the basic team rules and to g</w:t>
      </w:r>
      <w:r>
        <w:rPr>
          <w:rFonts w:ascii="Helvetica" w:hAnsi="Helvetica"/>
          <w:color w:val="333333"/>
        </w:rPr>
        <w:t>uide new members into the team.</w:t>
      </w:r>
    </w:p>
  </w:comment>
  <w:comment w:id="64" w:author="Misty.Liao(廖智妍)" w:date="2020-11-02T18:29:00Z" w:initials="M">
    <w:p w14:paraId="25F36F84" w14:textId="47FD59E7" w:rsidR="00322860" w:rsidRPr="009C23DA" w:rsidRDefault="00322860" w:rsidP="009C23DA">
      <w:pPr>
        <w:pStyle w:val="Default"/>
        <w:jc w:val="both"/>
        <w:rPr>
          <w:szCs w:val="21"/>
        </w:rPr>
      </w:pPr>
      <w:r>
        <w:rPr>
          <w:rStyle w:val="aa"/>
        </w:rPr>
        <w:annotationRef/>
      </w:r>
      <w:r>
        <w:rPr>
          <w:szCs w:val="21"/>
        </w:rPr>
        <w:t>The team should mainly f</w:t>
      </w:r>
      <w:r w:rsidRPr="002779BA">
        <w:rPr>
          <w:szCs w:val="21"/>
        </w:rPr>
        <w:t xml:space="preserve">ocus on this section. </w:t>
      </w:r>
      <w:r>
        <w:rPr>
          <w:szCs w:val="21"/>
        </w:rPr>
        <w:t>T</w:t>
      </w:r>
      <w:r w:rsidRPr="002779BA">
        <w:rPr>
          <w:szCs w:val="21"/>
        </w:rPr>
        <w:t>he process</w:t>
      </w:r>
      <w:r>
        <w:rPr>
          <w:szCs w:val="21"/>
        </w:rPr>
        <w:t>es</w:t>
      </w:r>
      <w:r w:rsidRPr="002779BA">
        <w:rPr>
          <w:szCs w:val="21"/>
        </w:rPr>
        <w:t xml:space="preserve"> for proposing, assigning, validating, reviewing and </w:t>
      </w:r>
      <w:r>
        <w:rPr>
          <w:szCs w:val="21"/>
        </w:rPr>
        <w:t>tracking tasks as well as validating</w:t>
      </w:r>
      <w:r w:rsidRPr="002779BA">
        <w:rPr>
          <w:szCs w:val="21"/>
        </w:rPr>
        <w:t xml:space="preserve"> </w:t>
      </w:r>
      <w:r>
        <w:rPr>
          <w:szCs w:val="21"/>
        </w:rPr>
        <w:t>results should be clarified.</w:t>
      </w:r>
    </w:p>
  </w:comment>
  <w:comment w:id="66" w:author="Misty.Liao(廖智妍)" w:date="2020-11-02T18:30:00Z" w:initials="M">
    <w:p w14:paraId="3E095C5B" w14:textId="4F6169B0" w:rsidR="00322860" w:rsidRPr="009C23DA" w:rsidRDefault="00322860" w:rsidP="009C23DA">
      <w:pPr>
        <w:pStyle w:val="Default"/>
        <w:jc w:val="both"/>
        <w:rPr>
          <w:rFonts w:ascii="宋体t" w:eastAsia="宋体t" w:cs="Times New Roman"/>
          <w:color w:val="auto"/>
        </w:rPr>
      </w:pPr>
      <w:r w:rsidRPr="00D67D90">
        <w:rPr>
          <w:rFonts w:ascii="宋体t" w:eastAsia="宋体t" w:cs="Times New Roman"/>
          <w:color w:val="auto"/>
        </w:rPr>
        <w:t>According to the actual situation</w:t>
      </w:r>
      <w:r>
        <w:rPr>
          <w:rFonts w:ascii="宋体t" w:eastAsia="宋体t" w:cs="Times New Roman"/>
          <w:color w:val="auto"/>
        </w:rPr>
        <w:t xml:space="preserve">, the team should </w:t>
      </w:r>
      <w:r w:rsidRPr="00D67D90">
        <w:rPr>
          <w:rFonts w:ascii="宋体t" w:eastAsia="宋体t" w:cs="Times New Roman"/>
          <w:color w:val="auto"/>
        </w:rPr>
        <w:t xml:space="preserve">gradually improve </w:t>
      </w:r>
      <w:r>
        <w:rPr>
          <w:rFonts w:ascii="宋体t" w:eastAsia="宋体t" w:cs="Times New Roman"/>
          <w:color w:val="auto"/>
        </w:rPr>
        <w:t>related mechanisms in terms of recruitment, training, meeting</w:t>
      </w:r>
      <w:r w:rsidRPr="00D67D90">
        <w:rPr>
          <w:rFonts w:ascii="宋体t" w:eastAsia="宋体t" w:cs="Times New Roman"/>
          <w:color w:val="auto"/>
        </w:rPr>
        <w:t>, attendance, appraisal, expenditure and so 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0D983" w15:done="0"/>
  <w15:commentEx w15:paraId="0333013F" w15:done="0"/>
  <w15:commentEx w15:paraId="43DCB026" w15:done="0"/>
  <w15:commentEx w15:paraId="12FEED3D" w15:done="0"/>
  <w15:commentEx w15:paraId="709722C4" w15:done="0"/>
  <w15:commentEx w15:paraId="40ED9BC4" w15:done="0"/>
  <w15:commentEx w15:paraId="4C2E1813" w15:done="0"/>
  <w15:commentEx w15:paraId="45F9CBC7" w15:done="0"/>
  <w15:commentEx w15:paraId="5957399B" w15:done="0"/>
  <w15:commentEx w15:paraId="587E5EE5" w15:done="0"/>
  <w15:commentEx w15:paraId="7C94AE14" w15:done="0"/>
  <w15:commentEx w15:paraId="171138DC" w15:done="0"/>
  <w15:commentEx w15:paraId="3C4EC867" w15:done="0"/>
  <w15:commentEx w15:paraId="00CCF540" w15:done="0"/>
  <w15:commentEx w15:paraId="4AC4B599" w15:done="0"/>
  <w15:commentEx w15:paraId="2D795446" w15:done="0"/>
  <w15:commentEx w15:paraId="138B3EC2" w15:done="0"/>
  <w15:commentEx w15:paraId="25F36F84" w15:done="0"/>
  <w15:commentEx w15:paraId="3E095C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CAAF3" w14:textId="77777777" w:rsidR="00323F78" w:rsidRDefault="00323F78">
      <w:pPr>
        <w:spacing w:before="0" w:after="0" w:line="240" w:lineRule="auto"/>
      </w:pPr>
      <w:r>
        <w:separator/>
      </w:r>
    </w:p>
  </w:endnote>
  <w:endnote w:type="continuationSeparator" w:id="0">
    <w:p w14:paraId="4958B670" w14:textId="77777777" w:rsidR="00323F78" w:rsidRDefault="00323F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宋体t">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160801"/>
      <w:docPartObj>
        <w:docPartGallery w:val="Page Numbers (Bottom of Page)"/>
        <w:docPartUnique/>
      </w:docPartObj>
    </w:sdtPr>
    <w:sdtEndPr>
      <w:rPr>
        <w:color w:val="767171" w:themeColor="background2" w:themeShade="80"/>
      </w:rPr>
    </w:sdtEndPr>
    <w:sdtContent>
      <w:p w14:paraId="2709C317" w14:textId="77777777" w:rsidR="00322860" w:rsidRPr="00855107" w:rsidRDefault="00322860" w:rsidP="002249D3">
        <w:pPr>
          <w:pStyle w:val="a8"/>
          <w:rPr>
            <w:color w:val="767171" w:themeColor="background2" w:themeShade="80"/>
          </w:rPr>
        </w:pPr>
        <w:r w:rsidRPr="00855107">
          <w:rPr>
            <w:color w:val="auto"/>
            <w:sz w:val="24"/>
          </w:rPr>
          <w:fldChar w:fldCharType="begin"/>
        </w:r>
        <w:r w:rsidRPr="00855107">
          <w:rPr>
            <w:color w:val="auto"/>
            <w:sz w:val="24"/>
          </w:rPr>
          <w:instrText>PAGE   \* MERGEFORMAT</w:instrText>
        </w:r>
        <w:r w:rsidRPr="00855107">
          <w:rPr>
            <w:color w:val="auto"/>
            <w:sz w:val="24"/>
          </w:rPr>
          <w:fldChar w:fldCharType="separate"/>
        </w:r>
        <w:r w:rsidR="008062DB" w:rsidRPr="008062DB">
          <w:rPr>
            <w:noProof/>
            <w:color w:val="auto"/>
            <w:sz w:val="24"/>
            <w:lang w:val="zh-CN"/>
          </w:rPr>
          <w:t>8</w:t>
        </w:r>
        <w:r w:rsidRPr="00855107">
          <w:rPr>
            <w:color w:val="auto"/>
            <w:sz w:val="24"/>
          </w:rPr>
          <w:fldChar w:fldCharType="end"/>
        </w:r>
        <w:bookmarkStart w:id="3" w:name="OLE_LINK68"/>
        <w:r>
          <w:rPr>
            <w:rFonts w:ascii="Times New Roman" w:eastAsia="Times New Roman" w:hAnsi="Times New Roman" w:cs="Times New Roman"/>
            <w:sz w:val="24"/>
            <w:szCs w:val="24"/>
          </w:rPr>
          <w:t xml:space="preserve">    </w:t>
        </w:r>
        <w:r>
          <w:rPr>
            <w:rFonts w:ascii="Times New Roman" w:eastAsia="Times New Roman" w:hAnsi="Times New Roman" w:cs="Times New Roman"/>
            <w:color w:val="767171"/>
            <w:sz w:val="24"/>
            <w:szCs w:val="24"/>
          </w:rPr>
          <w:t>©</w:t>
        </w:r>
        <w:bookmarkEnd w:id="3"/>
        <w:r w:rsidRPr="00855107">
          <w:rPr>
            <w:color w:val="767171" w:themeColor="background2" w:themeShade="80"/>
          </w:rPr>
          <w:fldChar w:fldCharType="begin"/>
        </w:r>
        <w:r w:rsidRPr="00855107">
          <w:rPr>
            <w:color w:val="767171" w:themeColor="background2" w:themeShade="80"/>
          </w:rPr>
          <w:instrText xml:space="preserve"> DOCPROPERTY  </w:instrText>
        </w:r>
        <w:r w:rsidRPr="00855107">
          <w:rPr>
            <w:color w:val="767171" w:themeColor="background2" w:themeShade="80"/>
          </w:rPr>
          <w:instrText>版权</w:instrText>
        </w:r>
        <w:r w:rsidRPr="00855107">
          <w:rPr>
            <w:color w:val="767171" w:themeColor="background2" w:themeShade="80"/>
          </w:rPr>
          <w:instrText xml:space="preserve">logo  \* MERGEFORMAT </w:instrText>
        </w:r>
        <w:r w:rsidRPr="00855107">
          <w:rPr>
            <w:color w:val="767171" w:themeColor="background2" w:themeShade="80"/>
          </w:rPr>
          <w:fldChar w:fldCharType="separate"/>
        </w:r>
        <w:r>
          <w:rPr>
            <w:rFonts w:ascii="Times New Roman" w:eastAsia="Times New Roman" w:hAnsi="Times New Roman" w:cs="Times New Roman"/>
            <w:color w:val="767171"/>
          </w:rPr>
          <w:t xml:space="preserve"> </w:t>
        </w:r>
        <w:r w:rsidRPr="00855107">
          <w:rPr>
            <w:color w:val="767171" w:themeColor="background2" w:themeShade="80"/>
          </w:rPr>
          <w:fldChar w:fldCharType="end"/>
        </w:r>
        <w:r>
          <w:rPr>
            <w:rFonts w:ascii="Times New Roman" w:eastAsia="Times New Roman" w:hAnsi="Times New Roman" w:cs="Times New Roman"/>
            <w:color w:val="767171"/>
          </w:rPr>
          <w:t xml:space="preserve">2020 </w:t>
        </w:r>
        <w:r w:rsidRPr="00855107">
          <w:rPr>
            <w:color w:val="767171" w:themeColor="background2" w:themeShade="80"/>
          </w:rPr>
          <w:fldChar w:fldCharType="begin"/>
        </w:r>
        <w:r w:rsidRPr="00855107">
          <w:rPr>
            <w:color w:val="767171" w:themeColor="background2" w:themeShade="80"/>
          </w:rPr>
          <w:instrText xml:space="preserve"> DOCPROPERTY  </w:instrText>
        </w:r>
        <w:r w:rsidRPr="00855107">
          <w:rPr>
            <w:color w:val="767171" w:themeColor="background2" w:themeShade="80"/>
          </w:rPr>
          <w:instrText>年份</w:instrText>
        </w:r>
        <w:r w:rsidRPr="00855107">
          <w:rPr>
            <w:color w:val="767171" w:themeColor="background2" w:themeShade="80"/>
          </w:rPr>
          <w:instrText xml:space="preserve">  \* MERGEFORMAT </w:instrText>
        </w:r>
        <w:r w:rsidRPr="00855107">
          <w:rPr>
            <w:color w:val="767171" w:themeColor="background2" w:themeShade="80"/>
          </w:rPr>
          <w:fldChar w:fldCharType="end"/>
        </w:r>
        <w:r>
          <w:rPr>
            <w:rFonts w:ascii="Times New Roman" w:eastAsia="Times New Roman" w:hAnsi="Times New Roman" w:cs="Times New Roman"/>
            <w:color w:val="767171"/>
          </w:rPr>
          <w:t xml:space="preserve">DJI </w:t>
        </w:r>
        <w:r w:rsidRPr="00855107">
          <w:rPr>
            <w:color w:val="767171" w:themeColor="background2" w:themeShade="80"/>
          </w:rPr>
          <w:fldChar w:fldCharType="begin"/>
        </w:r>
        <w:r w:rsidRPr="00855107">
          <w:rPr>
            <w:color w:val="767171" w:themeColor="background2" w:themeShade="80"/>
          </w:rPr>
          <w:instrText xml:space="preserve"> DOCPROPERTY  </w:instrText>
        </w:r>
        <w:r w:rsidRPr="00855107">
          <w:rPr>
            <w:color w:val="767171" w:themeColor="background2" w:themeShade="80"/>
          </w:rPr>
          <w:instrText>公司</w:instrText>
        </w:r>
        <w:r w:rsidRPr="00855107">
          <w:rPr>
            <w:color w:val="767171" w:themeColor="background2" w:themeShade="80"/>
          </w:rPr>
          <w:instrText xml:space="preserve">  \* MERGEFORMAT </w:instrText>
        </w:r>
        <w:r w:rsidRPr="00855107">
          <w:rPr>
            <w:color w:val="767171" w:themeColor="background2" w:themeShade="80"/>
          </w:rPr>
          <w:fldChar w:fldCharType="end"/>
        </w:r>
        <w:r>
          <w:rPr>
            <w:rFonts w:ascii="Times New Roman" w:eastAsia="Times New Roman" w:hAnsi="Times New Roman" w:cs="Times New Roman"/>
            <w:color w:val="767171"/>
          </w:rPr>
          <w:t>All Rights Reserved</w:t>
        </w:r>
      </w:p>
    </w:sdtContent>
  </w:sdt>
  <w:p w14:paraId="3C8DFF74" w14:textId="77777777" w:rsidR="00322860" w:rsidRDefault="003228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49975"/>
      <w:docPartObj>
        <w:docPartGallery w:val="Page Numbers (Bottom of Page)"/>
        <w:docPartUnique/>
      </w:docPartObj>
    </w:sdtPr>
    <w:sdtEndPr/>
    <w:sdtContent>
      <w:p w14:paraId="1484CB4A" w14:textId="17C75A8C" w:rsidR="00322860" w:rsidRDefault="00322860" w:rsidP="00FB4C80">
        <w:pPr>
          <w:pStyle w:val="a8"/>
          <w:wordWrap w:val="0"/>
          <w:jc w:val="right"/>
        </w:pPr>
        <w:r w:rsidRPr="00F135A6">
          <w:rPr>
            <w:color w:val="808080" w:themeColor="background1" w:themeShade="80"/>
          </w:rPr>
          <w:fldChar w:fldCharType="begin"/>
        </w:r>
        <w:r w:rsidRPr="00F135A6">
          <w:rPr>
            <w:color w:val="808080" w:themeColor="background1" w:themeShade="80"/>
          </w:rPr>
          <w:instrText xml:space="preserve"> DOCPROPERTY  </w:instrText>
        </w:r>
        <w:r w:rsidRPr="00F135A6">
          <w:rPr>
            <w:color w:val="808080" w:themeColor="background1" w:themeShade="80"/>
          </w:rPr>
          <w:instrText>版权</w:instrText>
        </w:r>
        <w:r w:rsidRPr="00F135A6">
          <w:rPr>
            <w:color w:val="808080" w:themeColor="background1" w:themeShade="80"/>
          </w:rPr>
          <w:instrText xml:space="preserve">logo  \* MERGEFORMAT </w:instrText>
        </w:r>
        <w:r w:rsidRPr="00F135A6">
          <w:rPr>
            <w:color w:val="808080" w:themeColor="background1" w:themeShade="80"/>
          </w:rPr>
          <w:fldChar w:fldCharType="separate"/>
        </w:r>
        <w:r>
          <w:rPr>
            <w:rFonts w:ascii="Times New Roman" w:eastAsia="Times New Roman" w:hAnsi="Times New Roman" w:cs="Times New Roman"/>
            <w:color w:val="808080"/>
          </w:rPr>
          <w:t>©</w:t>
        </w:r>
        <w:r w:rsidRPr="00F135A6">
          <w:rPr>
            <w:color w:val="808080" w:themeColor="background1" w:themeShade="80"/>
          </w:rPr>
          <w:fldChar w:fldCharType="end"/>
        </w:r>
        <w:r>
          <w:rPr>
            <w:rFonts w:ascii="Times New Roman" w:eastAsia="Times New Roman" w:hAnsi="Times New Roman" w:cs="Times New Roman"/>
            <w:color w:val="808080"/>
          </w:rPr>
          <w:t xml:space="preserve"> </w:t>
        </w:r>
        <w:r w:rsidRPr="00F135A6">
          <w:rPr>
            <w:color w:val="808080" w:themeColor="background1" w:themeShade="80"/>
          </w:rPr>
          <w:fldChar w:fldCharType="begin"/>
        </w:r>
        <w:r w:rsidRPr="00F135A6">
          <w:rPr>
            <w:color w:val="808080" w:themeColor="background1" w:themeShade="80"/>
          </w:rPr>
          <w:instrText xml:space="preserve"> DOCPROPERTY  </w:instrText>
        </w:r>
        <w:r w:rsidRPr="00F135A6">
          <w:rPr>
            <w:color w:val="808080" w:themeColor="background1" w:themeShade="80"/>
          </w:rPr>
          <w:instrText>年份</w:instrText>
        </w:r>
        <w:r w:rsidRPr="00F135A6">
          <w:rPr>
            <w:color w:val="808080" w:themeColor="background1" w:themeShade="80"/>
          </w:rPr>
          <w:instrText xml:space="preserve">  \* MERGEFORMAT </w:instrText>
        </w:r>
        <w:r w:rsidRPr="00F135A6">
          <w:rPr>
            <w:color w:val="808080" w:themeColor="background1" w:themeShade="80"/>
          </w:rPr>
          <w:fldChar w:fldCharType="separate"/>
        </w:r>
        <w:r w:rsidRPr="00664038">
          <w:rPr>
            <w:rFonts w:ascii="Times New Roman" w:eastAsia="Times New Roman" w:hAnsi="Times New Roman" w:cs="Times New Roman"/>
            <w:color w:val="808080"/>
          </w:rPr>
          <w:t>2020</w:t>
        </w:r>
        <w:r w:rsidRPr="00F135A6">
          <w:rPr>
            <w:color w:val="808080" w:themeColor="background1" w:themeShade="80"/>
          </w:rPr>
          <w:fldChar w:fldCharType="end"/>
        </w:r>
        <w:r>
          <w:rPr>
            <w:color w:val="808080" w:themeColor="background1" w:themeShade="80"/>
          </w:rPr>
          <w:t xml:space="preserve"> </w:t>
        </w:r>
        <w:r>
          <w:rPr>
            <w:rFonts w:ascii="Times New Roman" w:eastAsia="Times New Roman" w:hAnsi="Times New Roman" w:cs="Times New Roman"/>
            <w:color w:val="808080"/>
          </w:rPr>
          <w:t>DJI</w:t>
        </w:r>
        <w:r w:rsidRPr="00F135A6">
          <w:rPr>
            <w:color w:val="808080" w:themeColor="background1" w:themeShade="80"/>
          </w:rPr>
          <w:fldChar w:fldCharType="begin"/>
        </w:r>
        <w:r w:rsidRPr="00F135A6">
          <w:rPr>
            <w:color w:val="808080" w:themeColor="background1" w:themeShade="80"/>
          </w:rPr>
          <w:instrText xml:space="preserve"> DOCPROPERTY  </w:instrText>
        </w:r>
        <w:r w:rsidRPr="00F135A6">
          <w:rPr>
            <w:color w:val="808080" w:themeColor="background1" w:themeShade="80"/>
          </w:rPr>
          <w:instrText>公司</w:instrText>
        </w:r>
        <w:r w:rsidRPr="00F135A6">
          <w:rPr>
            <w:color w:val="808080" w:themeColor="background1" w:themeShade="80"/>
          </w:rPr>
          <w:instrText xml:space="preserve">  \* MERGEFORMAT </w:instrText>
        </w:r>
        <w:r w:rsidRPr="00F135A6">
          <w:rPr>
            <w:color w:val="808080" w:themeColor="background1" w:themeShade="80"/>
          </w:rPr>
          <w:fldChar w:fldCharType="separate"/>
        </w:r>
        <w:r>
          <w:rPr>
            <w:rFonts w:ascii="Times New Roman" w:eastAsia="Times New Roman" w:hAnsi="Times New Roman" w:cs="Times New Roman"/>
            <w:color w:val="808080"/>
          </w:rPr>
          <w:t xml:space="preserve"> </w:t>
        </w:r>
        <w:r w:rsidRPr="00F135A6">
          <w:rPr>
            <w:color w:val="808080" w:themeColor="background1" w:themeShade="80"/>
          </w:rPr>
          <w:fldChar w:fldCharType="end"/>
        </w:r>
        <w:r>
          <w:rPr>
            <w:rFonts w:ascii="Times New Roman" w:eastAsia="Times New Roman" w:hAnsi="Times New Roman" w:cs="Times New Roman"/>
            <w:color w:val="808080"/>
          </w:rPr>
          <w:t>All Rights Reserved</w:t>
        </w:r>
        <w:r w:rsidRPr="00F135A6">
          <w:rPr>
            <w:color w:val="808080" w:themeColor="background1" w:themeShade="80"/>
          </w:rPr>
          <w:fldChar w:fldCharType="begin"/>
        </w:r>
        <w:r w:rsidRPr="00F135A6">
          <w:rPr>
            <w:color w:val="808080" w:themeColor="background1" w:themeShade="80"/>
          </w:rPr>
          <w:instrText xml:space="preserve"> DOCPROPERTY  </w:instrText>
        </w:r>
        <w:r w:rsidRPr="00F135A6">
          <w:rPr>
            <w:color w:val="808080" w:themeColor="background1" w:themeShade="80"/>
          </w:rPr>
          <w:instrText>版权声明</w:instrText>
        </w:r>
        <w:r w:rsidRPr="00F135A6">
          <w:rPr>
            <w:color w:val="808080" w:themeColor="background1" w:themeShade="80"/>
          </w:rPr>
          <w:instrText xml:space="preserve">  \* MERGEFORMAT </w:instrText>
        </w:r>
        <w:r w:rsidRPr="00F135A6">
          <w:rPr>
            <w:color w:val="808080" w:themeColor="background1" w:themeShade="80"/>
          </w:rPr>
          <w:fldChar w:fldCharType="separate"/>
        </w:r>
        <w:r>
          <w:rPr>
            <w:rFonts w:ascii="Times New Roman" w:eastAsia="Times New Roman" w:hAnsi="Times New Roman" w:cs="Times New Roman"/>
            <w:color w:val="808080"/>
          </w:rPr>
          <w:t xml:space="preserve">    </w:t>
        </w:r>
        <w:r w:rsidRPr="00F135A6">
          <w:rPr>
            <w:color w:val="808080" w:themeColor="background1" w:themeShade="80"/>
          </w:rPr>
          <w:fldChar w:fldCharType="end"/>
        </w:r>
      </w:p>
    </w:sdtContent>
  </w:sdt>
  <w:p w14:paraId="45778ADB" w14:textId="77777777" w:rsidR="00322860" w:rsidRDefault="003228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CE95" w14:textId="77777777" w:rsidR="00323F78" w:rsidRDefault="00323F78">
      <w:pPr>
        <w:spacing w:before="0" w:after="0" w:line="240" w:lineRule="auto"/>
      </w:pPr>
      <w:r>
        <w:separator/>
      </w:r>
    </w:p>
  </w:footnote>
  <w:footnote w:type="continuationSeparator" w:id="0">
    <w:p w14:paraId="3925AA0C" w14:textId="77777777" w:rsidR="00323F78" w:rsidRDefault="00323F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DED5" w14:textId="77777777" w:rsidR="00322860" w:rsidRPr="00006614" w:rsidRDefault="00322860" w:rsidP="00CF38C1">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6548" w14:textId="77777777" w:rsidR="00322860" w:rsidRPr="00A33EB7" w:rsidRDefault="00322860" w:rsidP="00CF38C1">
    <w:pP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97ED" w14:textId="77777777" w:rsidR="00322860" w:rsidRDefault="00322860" w:rsidP="00C93598">
    <w:pPr>
      <w:pStyle w:val="af1"/>
    </w:pPr>
    <w:r>
      <w:rPr>
        <w:noProof/>
      </w:rPr>
      <w:drawing>
        <wp:inline distT="0" distB="0" distL="0" distR="0">
          <wp:extent cx="1162050" cy="1333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3335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4A2F" w14:textId="77777777" w:rsidR="00322860" w:rsidRDefault="00322860" w:rsidP="000F547B">
    <w:pPr>
      <w:pStyle w:val="af1"/>
      <w:jc w:val="right"/>
    </w:pPr>
    <w:r>
      <w:rPr>
        <w:noProof/>
      </w:rPr>
      <w:drawing>
        <wp:inline distT="0" distB="0" distL="0" distR="0">
          <wp:extent cx="1162050" cy="133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09574" name=""/>
                  <pic:cNvPicPr/>
                </pic:nvPicPr>
                <pic:blipFill>
                  <a:blip r:embed="rId1"/>
                  <a:stretch>
                    <a:fillRect/>
                  </a:stretch>
                </pic:blipFill>
                <pic:spPr>
                  <a:xfrm>
                    <a:off x="0" y="0"/>
                    <a:ext cx="1162050" cy="13335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3578" w14:textId="77777777" w:rsidR="00322860" w:rsidRPr="00E12200" w:rsidRDefault="00322860" w:rsidP="00D654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C70"/>
    <w:multiLevelType w:val="hybridMultilevel"/>
    <w:tmpl w:val="44B44440"/>
    <w:lvl w:ilvl="0" w:tplc="42E6F8C6">
      <w:start w:val="1"/>
      <w:numFmt w:val="decimal"/>
      <w:lvlText w:val="%1."/>
      <w:lvlJc w:val="left"/>
      <w:pPr>
        <w:ind w:left="420" w:hanging="420"/>
      </w:pPr>
    </w:lvl>
    <w:lvl w:ilvl="1" w:tplc="836C4070" w:tentative="1">
      <w:start w:val="1"/>
      <w:numFmt w:val="lowerLetter"/>
      <w:lvlText w:val="%2)"/>
      <w:lvlJc w:val="left"/>
      <w:pPr>
        <w:ind w:left="840" w:hanging="420"/>
      </w:pPr>
    </w:lvl>
    <w:lvl w:ilvl="2" w:tplc="9CF4BEF2" w:tentative="1">
      <w:start w:val="1"/>
      <w:numFmt w:val="lowerRoman"/>
      <w:lvlText w:val="%3."/>
      <w:lvlJc w:val="right"/>
      <w:pPr>
        <w:ind w:left="1260" w:hanging="420"/>
      </w:pPr>
    </w:lvl>
    <w:lvl w:ilvl="3" w:tplc="D48ED648" w:tentative="1">
      <w:start w:val="1"/>
      <w:numFmt w:val="decimal"/>
      <w:lvlText w:val="%4."/>
      <w:lvlJc w:val="left"/>
      <w:pPr>
        <w:ind w:left="1680" w:hanging="420"/>
      </w:pPr>
    </w:lvl>
    <w:lvl w:ilvl="4" w:tplc="11D8CD7A" w:tentative="1">
      <w:start w:val="1"/>
      <w:numFmt w:val="lowerLetter"/>
      <w:lvlText w:val="%5)"/>
      <w:lvlJc w:val="left"/>
      <w:pPr>
        <w:ind w:left="2100" w:hanging="420"/>
      </w:pPr>
    </w:lvl>
    <w:lvl w:ilvl="5" w:tplc="47B8B1D6" w:tentative="1">
      <w:start w:val="1"/>
      <w:numFmt w:val="lowerRoman"/>
      <w:lvlText w:val="%6."/>
      <w:lvlJc w:val="right"/>
      <w:pPr>
        <w:ind w:left="2520" w:hanging="420"/>
      </w:pPr>
    </w:lvl>
    <w:lvl w:ilvl="6" w:tplc="D11A700C" w:tentative="1">
      <w:start w:val="1"/>
      <w:numFmt w:val="decimal"/>
      <w:lvlText w:val="%7."/>
      <w:lvlJc w:val="left"/>
      <w:pPr>
        <w:ind w:left="2940" w:hanging="420"/>
      </w:pPr>
    </w:lvl>
    <w:lvl w:ilvl="7" w:tplc="039A782E" w:tentative="1">
      <w:start w:val="1"/>
      <w:numFmt w:val="lowerLetter"/>
      <w:lvlText w:val="%8)"/>
      <w:lvlJc w:val="left"/>
      <w:pPr>
        <w:ind w:left="3360" w:hanging="420"/>
      </w:pPr>
    </w:lvl>
    <w:lvl w:ilvl="8" w:tplc="01D6C486" w:tentative="1">
      <w:start w:val="1"/>
      <w:numFmt w:val="lowerRoman"/>
      <w:lvlText w:val="%9."/>
      <w:lvlJc w:val="right"/>
      <w:pPr>
        <w:ind w:left="3780" w:hanging="420"/>
      </w:pPr>
    </w:lvl>
  </w:abstractNum>
  <w:abstractNum w:abstractNumId="1" w15:restartNumberingAfterBreak="0">
    <w:nsid w:val="09356B51"/>
    <w:multiLevelType w:val="hybridMultilevel"/>
    <w:tmpl w:val="80C4465E"/>
    <w:lvl w:ilvl="0" w:tplc="C472C00E">
      <w:start w:val="1"/>
      <w:numFmt w:val="decimal"/>
      <w:lvlText w:val="%1."/>
      <w:lvlJc w:val="left"/>
      <w:pPr>
        <w:ind w:left="420" w:hanging="420"/>
      </w:pPr>
    </w:lvl>
    <w:lvl w:ilvl="1" w:tplc="684C8AD2" w:tentative="1">
      <w:start w:val="1"/>
      <w:numFmt w:val="lowerLetter"/>
      <w:lvlText w:val="%2)"/>
      <w:lvlJc w:val="left"/>
      <w:pPr>
        <w:ind w:left="840" w:hanging="420"/>
      </w:pPr>
    </w:lvl>
    <w:lvl w:ilvl="2" w:tplc="4258ABCA" w:tentative="1">
      <w:start w:val="1"/>
      <w:numFmt w:val="lowerRoman"/>
      <w:lvlText w:val="%3."/>
      <w:lvlJc w:val="right"/>
      <w:pPr>
        <w:ind w:left="1260" w:hanging="420"/>
      </w:pPr>
    </w:lvl>
    <w:lvl w:ilvl="3" w:tplc="D7383D9C" w:tentative="1">
      <w:start w:val="1"/>
      <w:numFmt w:val="decimal"/>
      <w:lvlText w:val="%4."/>
      <w:lvlJc w:val="left"/>
      <w:pPr>
        <w:ind w:left="1680" w:hanging="420"/>
      </w:pPr>
    </w:lvl>
    <w:lvl w:ilvl="4" w:tplc="F29038A2" w:tentative="1">
      <w:start w:val="1"/>
      <w:numFmt w:val="lowerLetter"/>
      <w:lvlText w:val="%5)"/>
      <w:lvlJc w:val="left"/>
      <w:pPr>
        <w:ind w:left="2100" w:hanging="420"/>
      </w:pPr>
    </w:lvl>
    <w:lvl w:ilvl="5" w:tplc="F6EE9CDE" w:tentative="1">
      <w:start w:val="1"/>
      <w:numFmt w:val="lowerRoman"/>
      <w:lvlText w:val="%6."/>
      <w:lvlJc w:val="right"/>
      <w:pPr>
        <w:ind w:left="2520" w:hanging="420"/>
      </w:pPr>
    </w:lvl>
    <w:lvl w:ilvl="6" w:tplc="7E086B44" w:tentative="1">
      <w:start w:val="1"/>
      <w:numFmt w:val="decimal"/>
      <w:lvlText w:val="%7."/>
      <w:lvlJc w:val="left"/>
      <w:pPr>
        <w:ind w:left="2940" w:hanging="420"/>
      </w:pPr>
    </w:lvl>
    <w:lvl w:ilvl="7" w:tplc="8DBAC31E" w:tentative="1">
      <w:start w:val="1"/>
      <w:numFmt w:val="lowerLetter"/>
      <w:lvlText w:val="%8)"/>
      <w:lvlJc w:val="left"/>
      <w:pPr>
        <w:ind w:left="3360" w:hanging="420"/>
      </w:pPr>
    </w:lvl>
    <w:lvl w:ilvl="8" w:tplc="10C0F560" w:tentative="1">
      <w:start w:val="1"/>
      <w:numFmt w:val="lowerRoman"/>
      <w:lvlText w:val="%9."/>
      <w:lvlJc w:val="right"/>
      <w:pPr>
        <w:ind w:left="3780" w:hanging="420"/>
      </w:pPr>
    </w:lvl>
  </w:abstractNum>
  <w:abstractNum w:abstractNumId="2" w15:restartNumberingAfterBreak="0">
    <w:nsid w:val="0D220894"/>
    <w:multiLevelType w:val="hybridMultilevel"/>
    <w:tmpl w:val="07C6A256"/>
    <w:lvl w:ilvl="0" w:tplc="EDF67C84">
      <w:start w:val="1"/>
      <w:numFmt w:val="bullet"/>
      <w:pStyle w:val="Ulinsubul"/>
      <w:lvlText w:val=""/>
      <w:lvlJc w:val="left"/>
      <w:pPr>
        <w:ind w:left="770" w:hanging="420"/>
      </w:pPr>
      <w:rPr>
        <w:rFonts w:ascii="Wingdings" w:hAnsi="Wingdings" w:hint="default"/>
        <w:b w:val="0"/>
        <w:i w:val="0"/>
        <w:sz w:val="18"/>
      </w:rPr>
    </w:lvl>
    <w:lvl w:ilvl="1" w:tplc="64DA83BE" w:tentative="1">
      <w:start w:val="1"/>
      <w:numFmt w:val="bullet"/>
      <w:lvlText w:val=""/>
      <w:lvlJc w:val="left"/>
      <w:pPr>
        <w:ind w:left="1190" w:hanging="420"/>
      </w:pPr>
      <w:rPr>
        <w:rFonts w:ascii="Wingdings" w:hAnsi="Wingdings" w:hint="default"/>
      </w:rPr>
    </w:lvl>
    <w:lvl w:ilvl="2" w:tplc="85D8127C" w:tentative="1">
      <w:start w:val="1"/>
      <w:numFmt w:val="bullet"/>
      <w:lvlText w:val=""/>
      <w:lvlJc w:val="left"/>
      <w:pPr>
        <w:ind w:left="1610" w:hanging="420"/>
      </w:pPr>
      <w:rPr>
        <w:rFonts w:ascii="Wingdings" w:hAnsi="Wingdings" w:hint="default"/>
      </w:rPr>
    </w:lvl>
    <w:lvl w:ilvl="3" w:tplc="85D6CA5C" w:tentative="1">
      <w:start w:val="1"/>
      <w:numFmt w:val="bullet"/>
      <w:lvlText w:val=""/>
      <w:lvlJc w:val="left"/>
      <w:pPr>
        <w:ind w:left="2030" w:hanging="420"/>
      </w:pPr>
      <w:rPr>
        <w:rFonts w:ascii="Wingdings" w:hAnsi="Wingdings" w:hint="default"/>
      </w:rPr>
    </w:lvl>
    <w:lvl w:ilvl="4" w:tplc="B59CA390" w:tentative="1">
      <w:start w:val="1"/>
      <w:numFmt w:val="bullet"/>
      <w:lvlText w:val=""/>
      <w:lvlJc w:val="left"/>
      <w:pPr>
        <w:ind w:left="2450" w:hanging="420"/>
      </w:pPr>
      <w:rPr>
        <w:rFonts w:ascii="Wingdings" w:hAnsi="Wingdings" w:hint="default"/>
      </w:rPr>
    </w:lvl>
    <w:lvl w:ilvl="5" w:tplc="3C82B900" w:tentative="1">
      <w:start w:val="1"/>
      <w:numFmt w:val="bullet"/>
      <w:lvlText w:val=""/>
      <w:lvlJc w:val="left"/>
      <w:pPr>
        <w:ind w:left="2870" w:hanging="420"/>
      </w:pPr>
      <w:rPr>
        <w:rFonts w:ascii="Wingdings" w:hAnsi="Wingdings" w:hint="default"/>
      </w:rPr>
    </w:lvl>
    <w:lvl w:ilvl="6" w:tplc="D20A6128" w:tentative="1">
      <w:start w:val="1"/>
      <w:numFmt w:val="bullet"/>
      <w:lvlText w:val=""/>
      <w:lvlJc w:val="left"/>
      <w:pPr>
        <w:ind w:left="3290" w:hanging="420"/>
      </w:pPr>
      <w:rPr>
        <w:rFonts w:ascii="Wingdings" w:hAnsi="Wingdings" w:hint="default"/>
      </w:rPr>
    </w:lvl>
    <w:lvl w:ilvl="7" w:tplc="BB0A253A" w:tentative="1">
      <w:start w:val="1"/>
      <w:numFmt w:val="bullet"/>
      <w:lvlText w:val=""/>
      <w:lvlJc w:val="left"/>
      <w:pPr>
        <w:ind w:left="3710" w:hanging="420"/>
      </w:pPr>
      <w:rPr>
        <w:rFonts w:ascii="Wingdings" w:hAnsi="Wingdings" w:hint="default"/>
      </w:rPr>
    </w:lvl>
    <w:lvl w:ilvl="8" w:tplc="6CE89C22" w:tentative="1">
      <w:start w:val="1"/>
      <w:numFmt w:val="bullet"/>
      <w:lvlText w:val=""/>
      <w:lvlJc w:val="left"/>
      <w:pPr>
        <w:ind w:left="4130" w:hanging="420"/>
      </w:pPr>
      <w:rPr>
        <w:rFonts w:ascii="Wingdings" w:hAnsi="Wingdings" w:hint="default"/>
      </w:rPr>
    </w:lvl>
  </w:abstractNum>
  <w:abstractNum w:abstractNumId="3" w15:restartNumberingAfterBreak="0">
    <w:nsid w:val="14041B02"/>
    <w:multiLevelType w:val="hybridMultilevel"/>
    <w:tmpl w:val="059C9D74"/>
    <w:lvl w:ilvl="0" w:tplc="5D8C2C72">
      <w:start w:val="1"/>
      <w:numFmt w:val="decimal"/>
      <w:pStyle w:val="3"/>
      <w:lvlText w:val="表6-%1"/>
      <w:lvlJc w:val="left"/>
      <w:pPr>
        <w:tabs>
          <w:tab w:val="num" w:pos="1967"/>
        </w:tabs>
        <w:ind w:left="1967" w:hanging="420"/>
      </w:pPr>
      <w:rPr>
        <w:rFonts w:ascii="Arial" w:eastAsia="宋体" w:hAnsi="Arial" w:hint="default"/>
        <w:b/>
        <w:i w:val="0"/>
        <w:color w:val="000000"/>
        <w:sz w:val="21"/>
      </w:rPr>
    </w:lvl>
    <w:lvl w:ilvl="1" w:tplc="8F764A18" w:tentative="1">
      <w:start w:val="1"/>
      <w:numFmt w:val="lowerLetter"/>
      <w:lvlText w:val="%2)"/>
      <w:lvlJc w:val="left"/>
      <w:pPr>
        <w:tabs>
          <w:tab w:val="num" w:pos="1260"/>
        </w:tabs>
        <w:ind w:left="1260" w:hanging="420"/>
      </w:pPr>
    </w:lvl>
    <w:lvl w:ilvl="2" w:tplc="CC069AF4" w:tentative="1">
      <w:start w:val="1"/>
      <w:numFmt w:val="lowerRoman"/>
      <w:lvlText w:val="%3."/>
      <w:lvlJc w:val="right"/>
      <w:pPr>
        <w:tabs>
          <w:tab w:val="num" w:pos="1680"/>
        </w:tabs>
        <w:ind w:left="1680" w:hanging="420"/>
      </w:pPr>
    </w:lvl>
    <w:lvl w:ilvl="3" w:tplc="16E8227A" w:tentative="1">
      <w:start w:val="1"/>
      <w:numFmt w:val="decimal"/>
      <w:lvlText w:val="%4."/>
      <w:lvlJc w:val="left"/>
      <w:pPr>
        <w:tabs>
          <w:tab w:val="num" w:pos="2100"/>
        </w:tabs>
        <w:ind w:left="2100" w:hanging="420"/>
      </w:pPr>
    </w:lvl>
    <w:lvl w:ilvl="4" w:tplc="1186B46C" w:tentative="1">
      <w:start w:val="1"/>
      <w:numFmt w:val="lowerLetter"/>
      <w:lvlText w:val="%5)"/>
      <w:lvlJc w:val="left"/>
      <w:pPr>
        <w:tabs>
          <w:tab w:val="num" w:pos="2520"/>
        </w:tabs>
        <w:ind w:left="2520" w:hanging="420"/>
      </w:pPr>
    </w:lvl>
    <w:lvl w:ilvl="5" w:tplc="2550B6D0" w:tentative="1">
      <w:start w:val="1"/>
      <w:numFmt w:val="lowerRoman"/>
      <w:lvlText w:val="%6."/>
      <w:lvlJc w:val="right"/>
      <w:pPr>
        <w:tabs>
          <w:tab w:val="num" w:pos="2940"/>
        </w:tabs>
        <w:ind w:left="2940" w:hanging="420"/>
      </w:pPr>
    </w:lvl>
    <w:lvl w:ilvl="6" w:tplc="D03E81BA" w:tentative="1">
      <w:start w:val="1"/>
      <w:numFmt w:val="decimal"/>
      <w:lvlText w:val="%7."/>
      <w:lvlJc w:val="left"/>
      <w:pPr>
        <w:tabs>
          <w:tab w:val="num" w:pos="3360"/>
        </w:tabs>
        <w:ind w:left="3360" w:hanging="420"/>
      </w:pPr>
    </w:lvl>
    <w:lvl w:ilvl="7" w:tplc="37EE3748" w:tentative="1">
      <w:start w:val="1"/>
      <w:numFmt w:val="lowerLetter"/>
      <w:lvlText w:val="%8)"/>
      <w:lvlJc w:val="left"/>
      <w:pPr>
        <w:tabs>
          <w:tab w:val="num" w:pos="3780"/>
        </w:tabs>
        <w:ind w:left="3780" w:hanging="420"/>
      </w:pPr>
    </w:lvl>
    <w:lvl w:ilvl="8" w:tplc="4FBAFABC" w:tentative="1">
      <w:start w:val="1"/>
      <w:numFmt w:val="lowerRoman"/>
      <w:lvlText w:val="%9."/>
      <w:lvlJc w:val="right"/>
      <w:pPr>
        <w:tabs>
          <w:tab w:val="num" w:pos="4200"/>
        </w:tabs>
        <w:ind w:left="4200" w:hanging="420"/>
      </w:pPr>
    </w:lvl>
  </w:abstractNum>
  <w:abstractNum w:abstractNumId="4" w15:restartNumberingAfterBreak="0">
    <w:nsid w:val="14F539EA"/>
    <w:multiLevelType w:val="hybridMultilevel"/>
    <w:tmpl w:val="E51AD7B0"/>
    <w:lvl w:ilvl="0" w:tplc="E85A430E">
      <w:start w:val="1"/>
      <w:numFmt w:val="decimal"/>
      <w:lvlText w:val="%1."/>
      <w:lvlJc w:val="left"/>
      <w:pPr>
        <w:ind w:left="420" w:hanging="420"/>
      </w:pPr>
    </w:lvl>
    <w:lvl w:ilvl="1" w:tplc="F76204E2" w:tentative="1">
      <w:start w:val="1"/>
      <w:numFmt w:val="lowerLetter"/>
      <w:lvlText w:val="%2)"/>
      <w:lvlJc w:val="left"/>
      <w:pPr>
        <w:ind w:left="840" w:hanging="420"/>
      </w:pPr>
    </w:lvl>
    <w:lvl w:ilvl="2" w:tplc="C8A27960" w:tentative="1">
      <w:start w:val="1"/>
      <w:numFmt w:val="lowerRoman"/>
      <w:lvlText w:val="%3."/>
      <w:lvlJc w:val="right"/>
      <w:pPr>
        <w:ind w:left="1260" w:hanging="420"/>
      </w:pPr>
    </w:lvl>
    <w:lvl w:ilvl="3" w:tplc="D5581CC0" w:tentative="1">
      <w:start w:val="1"/>
      <w:numFmt w:val="decimal"/>
      <w:lvlText w:val="%4."/>
      <w:lvlJc w:val="left"/>
      <w:pPr>
        <w:ind w:left="1680" w:hanging="420"/>
      </w:pPr>
    </w:lvl>
    <w:lvl w:ilvl="4" w:tplc="555C0E70" w:tentative="1">
      <w:start w:val="1"/>
      <w:numFmt w:val="lowerLetter"/>
      <w:lvlText w:val="%5)"/>
      <w:lvlJc w:val="left"/>
      <w:pPr>
        <w:ind w:left="2100" w:hanging="420"/>
      </w:pPr>
    </w:lvl>
    <w:lvl w:ilvl="5" w:tplc="2A729CF2" w:tentative="1">
      <w:start w:val="1"/>
      <w:numFmt w:val="lowerRoman"/>
      <w:lvlText w:val="%6."/>
      <w:lvlJc w:val="right"/>
      <w:pPr>
        <w:ind w:left="2520" w:hanging="420"/>
      </w:pPr>
    </w:lvl>
    <w:lvl w:ilvl="6" w:tplc="80AA8E70" w:tentative="1">
      <w:start w:val="1"/>
      <w:numFmt w:val="decimal"/>
      <w:lvlText w:val="%7."/>
      <w:lvlJc w:val="left"/>
      <w:pPr>
        <w:ind w:left="2940" w:hanging="420"/>
      </w:pPr>
    </w:lvl>
    <w:lvl w:ilvl="7" w:tplc="D8CCAE30" w:tentative="1">
      <w:start w:val="1"/>
      <w:numFmt w:val="lowerLetter"/>
      <w:lvlText w:val="%8)"/>
      <w:lvlJc w:val="left"/>
      <w:pPr>
        <w:ind w:left="3360" w:hanging="420"/>
      </w:pPr>
    </w:lvl>
    <w:lvl w:ilvl="8" w:tplc="FB7A2D10" w:tentative="1">
      <w:start w:val="1"/>
      <w:numFmt w:val="lowerRoman"/>
      <w:lvlText w:val="%9."/>
      <w:lvlJc w:val="right"/>
      <w:pPr>
        <w:ind w:left="3780" w:hanging="420"/>
      </w:pPr>
    </w:lvl>
  </w:abstractNum>
  <w:abstractNum w:abstractNumId="5" w15:restartNumberingAfterBreak="0">
    <w:nsid w:val="1BE54BAE"/>
    <w:multiLevelType w:val="hybridMultilevel"/>
    <w:tmpl w:val="8002530E"/>
    <w:lvl w:ilvl="0" w:tplc="38C69276">
      <w:start w:val="1"/>
      <w:numFmt w:val="decimal"/>
      <w:lvlText w:val="%1."/>
      <w:lvlJc w:val="left"/>
      <w:pPr>
        <w:ind w:left="880" w:hanging="420"/>
      </w:pPr>
    </w:lvl>
    <w:lvl w:ilvl="1" w:tplc="3DC0589A" w:tentative="1">
      <w:start w:val="1"/>
      <w:numFmt w:val="lowerLetter"/>
      <w:lvlText w:val="%2)"/>
      <w:lvlJc w:val="left"/>
      <w:pPr>
        <w:ind w:left="1300" w:hanging="420"/>
      </w:pPr>
    </w:lvl>
    <w:lvl w:ilvl="2" w:tplc="8FAC3C32" w:tentative="1">
      <w:start w:val="1"/>
      <w:numFmt w:val="lowerRoman"/>
      <w:lvlText w:val="%3."/>
      <w:lvlJc w:val="right"/>
      <w:pPr>
        <w:ind w:left="1720" w:hanging="420"/>
      </w:pPr>
    </w:lvl>
    <w:lvl w:ilvl="3" w:tplc="B2200C18" w:tentative="1">
      <w:start w:val="1"/>
      <w:numFmt w:val="decimal"/>
      <w:lvlText w:val="%4."/>
      <w:lvlJc w:val="left"/>
      <w:pPr>
        <w:ind w:left="2140" w:hanging="420"/>
      </w:pPr>
    </w:lvl>
    <w:lvl w:ilvl="4" w:tplc="35C8B01E" w:tentative="1">
      <w:start w:val="1"/>
      <w:numFmt w:val="lowerLetter"/>
      <w:lvlText w:val="%5)"/>
      <w:lvlJc w:val="left"/>
      <w:pPr>
        <w:ind w:left="2560" w:hanging="420"/>
      </w:pPr>
    </w:lvl>
    <w:lvl w:ilvl="5" w:tplc="0C128B32" w:tentative="1">
      <w:start w:val="1"/>
      <w:numFmt w:val="lowerRoman"/>
      <w:lvlText w:val="%6."/>
      <w:lvlJc w:val="right"/>
      <w:pPr>
        <w:ind w:left="2980" w:hanging="420"/>
      </w:pPr>
    </w:lvl>
    <w:lvl w:ilvl="6" w:tplc="A3FEB602" w:tentative="1">
      <w:start w:val="1"/>
      <w:numFmt w:val="decimal"/>
      <w:lvlText w:val="%7."/>
      <w:lvlJc w:val="left"/>
      <w:pPr>
        <w:ind w:left="3400" w:hanging="420"/>
      </w:pPr>
    </w:lvl>
    <w:lvl w:ilvl="7" w:tplc="FD100540" w:tentative="1">
      <w:start w:val="1"/>
      <w:numFmt w:val="lowerLetter"/>
      <w:lvlText w:val="%8)"/>
      <w:lvlJc w:val="left"/>
      <w:pPr>
        <w:ind w:left="3820" w:hanging="420"/>
      </w:pPr>
    </w:lvl>
    <w:lvl w:ilvl="8" w:tplc="CE4E1B26" w:tentative="1">
      <w:start w:val="1"/>
      <w:numFmt w:val="lowerRoman"/>
      <w:lvlText w:val="%9."/>
      <w:lvlJc w:val="right"/>
      <w:pPr>
        <w:ind w:left="4240" w:hanging="420"/>
      </w:pPr>
    </w:lvl>
  </w:abstractNum>
  <w:abstractNum w:abstractNumId="6" w15:restartNumberingAfterBreak="0">
    <w:nsid w:val="1D224A78"/>
    <w:multiLevelType w:val="hybridMultilevel"/>
    <w:tmpl w:val="6C380906"/>
    <w:lvl w:ilvl="0" w:tplc="D03ADA7E">
      <w:start w:val="1"/>
      <w:numFmt w:val="decimal"/>
      <w:pStyle w:val="4"/>
      <w:lvlText w:val="图3-%1"/>
      <w:lvlJc w:val="left"/>
      <w:pPr>
        <w:tabs>
          <w:tab w:val="num" w:pos="2194"/>
        </w:tabs>
        <w:ind w:left="2307" w:hanging="867"/>
      </w:pPr>
      <w:rPr>
        <w:rFonts w:ascii="Arial" w:eastAsia="宋体" w:hAnsi="Arial" w:hint="default"/>
        <w:b/>
        <w:i w:val="0"/>
        <w:sz w:val="21"/>
      </w:rPr>
    </w:lvl>
    <w:lvl w:ilvl="1" w:tplc="980CA5EC" w:tentative="1">
      <w:start w:val="1"/>
      <w:numFmt w:val="lowerLetter"/>
      <w:lvlText w:val="%2)"/>
      <w:lvlJc w:val="left"/>
      <w:pPr>
        <w:tabs>
          <w:tab w:val="num" w:pos="840"/>
        </w:tabs>
        <w:ind w:left="840" w:hanging="420"/>
      </w:pPr>
    </w:lvl>
    <w:lvl w:ilvl="2" w:tplc="DC066EC4" w:tentative="1">
      <w:start w:val="1"/>
      <w:numFmt w:val="lowerRoman"/>
      <w:lvlText w:val="%3."/>
      <w:lvlJc w:val="right"/>
      <w:pPr>
        <w:tabs>
          <w:tab w:val="num" w:pos="1260"/>
        </w:tabs>
        <w:ind w:left="1260" w:hanging="420"/>
      </w:pPr>
    </w:lvl>
    <w:lvl w:ilvl="3" w:tplc="B762D4EC" w:tentative="1">
      <w:start w:val="1"/>
      <w:numFmt w:val="decimal"/>
      <w:lvlText w:val="%4."/>
      <w:lvlJc w:val="left"/>
      <w:pPr>
        <w:tabs>
          <w:tab w:val="num" w:pos="1680"/>
        </w:tabs>
        <w:ind w:left="1680" w:hanging="420"/>
      </w:pPr>
    </w:lvl>
    <w:lvl w:ilvl="4" w:tplc="DF64B984" w:tentative="1">
      <w:start w:val="1"/>
      <w:numFmt w:val="lowerLetter"/>
      <w:lvlText w:val="%5)"/>
      <w:lvlJc w:val="left"/>
      <w:pPr>
        <w:tabs>
          <w:tab w:val="num" w:pos="2100"/>
        </w:tabs>
        <w:ind w:left="2100" w:hanging="420"/>
      </w:pPr>
    </w:lvl>
    <w:lvl w:ilvl="5" w:tplc="7FCC2D16" w:tentative="1">
      <w:start w:val="1"/>
      <w:numFmt w:val="lowerRoman"/>
      <w:lvlText w:val="%6."/>
      <w:lvlJc w:val="right"/>
      <w:pPr>
        <w:tabs>
          <w:tab w:val="num" w:pos="2520"/>
        </w:tabs>
        <w:ind w:left="2520" w:hanging="420"/>
      </w:pPr>
    </w:lvl>
    <w:lvl w:ilvl="6" w:tplc="E8D03690" w:tentative="1">
      <w:start w:val="1"/>
      <w:numFmt w:val="decimal"/>
      <w:lvlText w:val="%7."/>
      <w:lvlJc w:val="left"/>
      <w:pPr>
        <w:tabs>
          <w:tab w:val="num" w:pos="2940"/>
        </w:tabs>
        <w:ind w:left="2940" w:hanging="420"/>
      </w:pPr>
    </w:lvl>
    <w:lvl w:ilvl="7" w:tplc="A9464E7A" w:tentative="1">
      <w:start w:val="1"/>
      <w:numFmt w:val="lowerLetter"/>
      <w:lvlText w:val="%8)"/>
      <w:lvlJc w:val="left"/>
      <w:pPr>
        <w:tabs>
          <w:tab w:val="num" w:pos="3360"/>
        </w:tabs>
        <w:ind w:left="3360" w:hanging="420"/>
      </w:pPr>
    </w:lvl>
    <w:lvl w:ilvl="8" w:tplc="2F6C8726" w:tentative="1">
      <w:start w:val="1"/>
      <w:numFmt w:val="lowerRoman"/>
      <w:lvlText w:val="%9."/>
      <w:lvlJc w:val="right"/>
      <w:pPr>
        <w:tabs>
          <w:tab w:val="num" w:pos="3780"/>
        </w:tabs>
        <w:ind w:left="3780" w:hanging="420"/>
      </w:pPr>
    </w:lvl>
  </w:abstractNum>
  <w:abstractNum w:abstractNumId="7" w15:restartNumberingAfterBreak="0">
    <w:nsid w:val="1DF451AD"/>
    <w:multiLevelType w:val="multilevel"/>
    <w:tmpl w:val="3D8EFA90"/>
    <w:lvl w:ilvl="0">
      <w:start w:val="1"/>
      <w:numFmt w:val="decimal"/>
      <w:suff w:val="space"/>
      <w:lvlText w:val="%1."/>
      <w:lvlJc w:val="left"/>
      <w:pPr>
        <w:ind w:left="0" w:firstLine="0"/>
      </w:pPr>
      <w:rPr>
        <w:rFonts w:ascii="Arial" w:eastAsia="宋体" w:hAnsi="Arial" w:hint="default"/>
        <w:b/>
        <w:i w:val="0"/>
        <w:color w:val="333399"/>
        <w:sz w:val="44"/>
      </w:rPr>
    </w:lvl>
    <w:lvl w:ilvl="1">
      <w:start w:val="1"/>
      <w:numFmt w:val="decimal"/>
      <w:suff w:val="space"/>
      <w:lvlText w:val="%1.%2"/>
      <w:lvlJc w:val="left"/>
      <w:pPr>
        <w:ind w:left="0" w:firstLine="0"/>
      </w:pPr>
      <w:rPr>
        <w:rFonts w:ascii="Arial" w:eastAsia="宋体" w:hAnsi="Arial" w:hint="default"/>
        <w:b/>
        <w:i w:val="0"/>
        <w:color w:val="333399"/>
        <w:sz w:val="36"/>
      </w:rPr>
    </w:lvl>
    <w:lvl w:ilvl="2">
      <w:start w:val="1"/>
      <w:numFmt w:val="decimal"/>
      <w:suff w:val="space"/>
      <w:lvlText w:val="%1.%2.%3"/>
      <w:lvlJc w:val="left"/>
      <w:pPr>
        <w:ind w:left="0" w:firstLine="0"/>
      </w:pPr>
      <w:rPr>
        <w:rFonts w:ascii="Arial" w:eastAsia="宋体" w:hAnsi="Arial" w:hint="default"/>
        <w:b/>
        <w:i w:val="0"/>
        <w:color w:val="333399"/>
        <w:sz w:val="32"/>
      </w:rPr>
    </w:lvl>
    <w:lvl w:ilvl="3">
      <w:start w:val="1"/>
      <w:numFmt w:val="decimal"/>
      <w:suff w:val="space"/>
      <w:lvlText w:val="%1.%2.%3.%4"/>
      <w:lvlJc w:val="left"/>
      <w:pPr>
        <w:ind w:left="0" w:firstLine="0"/>
      </w:pPr>
      <w:rPr>
        <w:rFonts w:hint="eastAsia"/>
      </w:rPr>
    </w:lvl>
    <w:lvl w:ilvl="4">
      <w:start w:val="1"/>
      <w:numFmt w:val="none"/>
      <w:suff w:val="nothing"/>
      <w:lvlText w:val=""/>
      <w:lvlJc w:val="left"/>
      <w:pPr>
        <w:ind w:left="0" w:firstLine="0"/>
      </w:pPr>
      <w:rPr>
        <w:rFonts w:ascii="Arial" w:eastAsia="宋体" w:hAnsi="Arial" w:hint="default"/>
        <w:b/>
        <w:i w:val="0"/>
        <w:color w:val="auto"/>
        <w:sz w:val="21"/>
      </w:rPr>
    </w:lvl>
    <w:lvl w:ilvl="5">
      <w:start w:val="1"/>
      <w:numFmt w:val="decimal"/>
      <w:lvlText w:val="%6."/>
      <w:lvlJc w:val="left"/>
      <w:pPr>
        <w:tabs>
          <w:tab w:val="num" w:pos="0"/>
        </w:tabs>
        <w:ind w:left="284" w:hanging="284"/>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7">
      <w:start w:val="1"/>
      <w:numFmt w:val="lowerLetter"/>
      <w:lvlText w:val="%8."/>
      <w:lvlJc w:val="left"/>
      <w:pPr>
        <w:tabs>
          <w:tab w:val="num" w:pos="567"/>
        </w:tabs>
        <w:ind w:left="284" w:firstLine="283"/>
      </w:pPr>
      <w:rPr>
        <w:rFonts w:ascii="Arial" w:eastAsia="宋体" w:hAnsi="Arial" w:hint="default"/>
        <w:b w:val="0"/>
        <w:i w:val="0"/>
      </w:rPr>
    </w:lvl>
    <w:lvl w:ilvl="8">
      <w:start w:val="1"/>
      <w:numFmt w:val="lowerRoman"/>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rPr>
    </w:lvl>
  </w:abstractNum>
  <w:abstractNum w:abstractNumId="8" w15:restartNumberingAfterBreak="0">
    <w:nsid w:val="27E067F2"/>
    <w:multiLevelType w:val="multilevel"/>
    <w:tmpl w:val="AE26762A"/>
    <w:lvl w:ilvl="0">
      <w:start w:val="1"/>
      <w:numFmt w:val="bullet"/>
      <w:pStyle w:val="Ulinnote"/>
      <w:suff w:val="space"/>
      <w:lvlText w:val=""/>
      <w:lvlJc w:val="left"/>
      <w:pPr>
        <w:ind w:left="903" w:hanging="420"/>
      </w:pPr>
      <w:rPr>
        <w:rFonts w:ascii="Wingdings" w:hAnsi="Wingdings" w:hint="default"/>
      </w:rPr>
    </w:lvl>
    <w:lvl w:ilvl="1">
      <w:start w:val="1"/>
      <w:numFmt w:val="bullet"/>
      <w:lvlText w:val=""/>
      <w:lvlJc w:val="left"/>
      <w:pPr>
        <w:ind w:left="1323" w:hanging="420"/>
      </w:pPr>
      <w:rPr>
        <w:rFonts w:ascii="Wingdings" w:hAnsi="Wingdings" w:hint="default"/>
      </w:rPr>
    </w:lvl>
    <w:lvl w:ilvl="2">
      <w:start w:val="1"/>
      <w:numFmt w:val="bullet"/>
      <w:lvlText w:val=""/>
      <w:lvlJc w:val="left"/>
      <w:pPr>
        <w:ind w:left="1743" w:hanging="420"/>
      </w:pPr>
      <w:rPr>
        <w:rFonts w:ascii="Wingdings" w:hAnsi="Wingdings" w:hint="default"/>
      </w:rPr>
    </w:lvl>
    <w:lvl w:ilvl="3">
      <w:start w:val="1"/>
      <w:numFmt w:val="bullet"/>
      <w:lvlText w:val=""/>
      <w:lvlJc w:val="left"/>
      <w:pPr>
        <w:ind w:left="2163" w:hanging="420"/>
      </w:pPr>
      <w:rPr>
        <w:rFonts w:ascii="Wingdings" w:hAnsi="Wingdings" w:hint="default"/>
      </w:rPr>
    </w:lvl>
    <w:lvl w:ilvl="4">
      <w:start w:val="1"/>
      <w:numFmt w:val="bullet"/>
      <w:lvlText w:val=""/>
      <w:lvlJc w:val="left"/>
      <w:pPr>
        <w:ind w:left="2583" w:hanging="420"/>
      </w:pPr>
      <w:rPr>
        <w:rFonts w:ascii="Wingdings" w:hAnsi="Wingdings" w:hint="default"/>
      </w:rPr>
    </w:lvl>
    <w:lvl w:ilvl="5">
      <w:start w:val="1"/>
      <w:numFmt w:val="bullet"/>
      <w:lvlText w:val=""/>
      <w:lvlJc w:val="left"/>
      <w:pPr>
        <w:ind w:left="3003" w:hanging="420"/>
      </w:pPr>
      <w:rPr>
        <w:rFonts w:ascii="Wingdings" w:hAnsi="Wingdings" w:hint="default"/>
      </w:rPr>
    </w:lvl>
    <w:lvl w:ilvl="6">
      <w:start w:val="1"/>
      <w:numFmt w:val="bullet"/>
      <w:lvlText w:val=""/>
      <w:lvlJc w:val="left"/>
      <w:pPr>
        <w:ind w:left="3423" w:hanging="420"/>
      </w:pPr>
      <w:rPr>
        <w:rFonts w:ascii="Wingdings" w:hAnsi="Wingdings" w:hint="default"/>
      </w:rPr>
    </w:lvl>
    <w:lvl w:ilvl="7">
      <w:start w:val="1"/>
      <w:numFmt w:val="bullet"/>
      <w:lvlText w:val=""/>
      <w:lvlJc w:val="left"/>
      <w:pPr>
        <w:ind w:left="3843" w:hanging="420"/>
      </w:pPr>
      <w:rPr>
        <w:rFonts w:ascii="Wingdings" w:hAnsi="Wingdings" w:hint="default"/>
      </w:rPr>
    </w:lvl>
    <w:lvl w:ilvl="8">
      <w:start w:val="1"/>
      <w:numFmt w:val="bullet"/>
      <w:lvlText w:val=""/>
      <w:lvlJc w:val="left"/>
      <w:pPr>
        <w:ind w:left="4263" w:hanging="420"/>
      </w:pPr>
      <w:rPr>
        <w:rFonts w:ascii="Wingdings" w:hAnsi="Wingdings" w:hint="default"/>
      </w:rPr>
    </w:lvl>
  </w:abstractNum>
  <w:abstractNum w:abstractNumId="9" w15:restartNumberingAfterBreak="0">
    <w:nsid w:val="2D705E06"/>
    <w:multiLevelType w:val="hybridMultilevel"/>
    <w:tmpl w:val="343EAF7A"/>
    <w:lvl w:ilvl="0" w:tplc="3FC846BE">
      <w:numFmt w:val="bullet"/>
      <w:lvlText w:val="·"/>
      <w:lvlJc w:val="left"/>
      <w:pPr>
        <w:ind w:left="675" w:hanging="360"/>
      </w:pPr>
      <w:rPr>
        <w:rFonts w:ascii="宋体" w:eastAsia="宋体" w:hAnsi="宋体" w:cs="Arial" w:hint="eastAsia"/>
      </w:rPr>
    </w:lvl>
    <w:lvl w:ilvl="1" w:tplc="5680D24E" w:tentative="1">
      <w:start w:val="1"/>
      <w:numFmt w:val="bullet"/>
      <w:lvlText w:val=""/>
      <w:lvlJc w:val="left"/>
      <w:pPr>
        <w:ind w:left="840" w:hanging="420"/>
      </w:pPr>
      <w:rPr>
        <w:rFonts w:ascii="Wingdings" w:hAnsi="Wingdings" w:hint="default"/>
      </w:rPr>
    </w:lvl>
    <w:lvl w:ilvl="2" w:tplc="A01002D4" w:tentative="1">
      <w:start w:val="1"/>
      <w:numFmt w:val="bullet"/>
      <w:lvlText w:val=""/>
      <w:lvlJc w:val="left"/>
      <w:pPr>
        <w:ind w:left="1260" w:hanging="420"/>
      </w:pPr>
      <w:rPr>
        <w:rFonts w:ascii="Wingdings" w:hAnsi="Wingdings" w:hint="default"/>
      </w:rPr>
    </w:lvl>
    <w:lvl w:ilvl="3" w:tplc="D19CFF76" w:tentative="1">
      <w:start w:val="1"/>
      <w:numFmt w:val="bullet"/>
      <w:lvlText w:val=""/>
      <w:lvlJc w:val="left"/>
      <w:pPr>
        <w:ind w:left="1680" w:hanging="420"/>
      </w:pPr>
      <w:rPr>
        <w:rFonts w:ascii="Wingdings" w:hAnsi="Wingdings" w:hint="default"/>
      </w:rPr>
    </w:lvl>
    <w:lvl w:ilvl="4" w:tplc="E7E4D564" w:tentative="1">
      <w:start w:val="1"/>
      <w:numFmt w:val="bullet"/>
      <w:lvlText w:val=""/>
      <w:lvlJc w:val="left"/>
      <w:pPr>
        <w:ind w:left="2100" w:hanging="420"/>
      </w:pPr>
      <w:rPr>
        <w:rFonts w:ascii="Wingdings" w:hAnsi="Wingdings" w:hint="default"/>
      </w:rPr>
    </w:lvl>
    <w:lvl w:ilvl="5" w:tplc="0688E322" w:tentative="1">
      <w:start w:val="1"/>
      <w:numFmt w:val="bullet"/>
      <w:lvlText w:val=""/>
      <w:lvlJc w:val="left"/>
      <w:pPr>
        <w:ind w:left="2520" w:hanging="420"/>
      </w:pPr>
      <w:rPr>
        <w:rFonts w:ascii="Wingdings" w:hAnsi="Wingdings" w:hint="default"/>
      </w:rPr>
    </w:lvl>
    <w:lvl w:ilvl="6" w:tplc="40C2E7AE" w:tentative="1">
      <w:start w:val="1"/>
      <w:numFmt w:val="bullet"/>
      <w:lvlText w:val=""/>
      <w:lvlJc w:val="left"/>
      <w:pPr>
        <w:ind w:left="2940" w:hanging="420"/>
      </w:pPr>
      <w:rPr>
        <w:rFonts w:ascii="Wingdings" w:hAnsi="Wingdings" w:hint="default"/>
      </w:rPr>
    </w:lvl>
    <w:lvl w:ilvl="7" w:tplc="B5225656" w:tentative="1">
      <w:start w:val="1"/>
      <w:numFmt w:val="bullet"/>
      <w:lvlText w:val=""/>
      <w:lvlJc w:val="left"/>
      <w:pPr>
        <w:ind w:left="3360" w:hanging="420"/>
      </w:pPr>
      <w:rPr>
        <w:rFonts w:ascii="Wingdings" w:hAnsi="Wingdings" w:hint="default"/>
      </w:rPr>
    </w:lvl>
    <w:lvl w:ilvl="8" w:tplc="7A5CBA96" w:tentative="1">
      <w:start w:val="1"/>
      <w:numFmt w:val="bullet"/>
      <w:lvlText w:val=""/>
      <w:lvlJc w:val="left"/>
      <w:pPr>
        <w:ind w:left="3780" w:hanging="420"/>
      </w:pPr>
      <w:rPr>
        <w:rFonts w:ascii="Wingdings" w:hAnsi="Wingdings" w:hint="default"/>
      </w:rPr>
    </w:lvl>
  </w:abstractNum>
  <w:abstractNum w:abstractNumId="10" w15:restartNumberingAfterBreak="0">
    <w:nsid w:val="31262E9E"/>
    <w:multiLevelType w:val="hybridMultilevel"/>
    <w:tmpl w:val="4F2228D8"/>
    <w:lvl w:ilvl="0" w:tplc="26CA6562">
      <w:numFmt w:val="bullet"/>
      <w:lvlText w:val="·"/>
      <w:lvlJc w:val="left"/>
      <w:pPr>
        <w:ind w:left="675" w:hanging="360"/>
      </w:pPr>
      <w:rPr>
        <w:rFonts w:ascii="宋体" w:eastAsia="宋体" w:hAnsi="宋体" w:cs="Arial" w:hint="eastAsia"/>
      </w:rPr>
    </w:lvl>
    <w:lvl w:ilvl="1" w:tplc="FBA210B0" w:tentative="1">
      <w:start w:val="1"/>
      <w:numFmt w:val="bullet"/>
      <w:lvlText w:val=""/>
      <w:lvlJc w:val="left"/>
      <w:pPr>
        <w:ind w:left="1155" w:hanging="420"/>
      </w:pPr>
      <w:rPr>
        <w:rFonts w:ascii="Wingdings" w:hAnsi="Wingdings" w:hint="default"/>
      </w:rPr>
    </w:lvl>
    <w:lvl w:ilvl="2" w:tplc="7FFC800E" w:tentative="1">
      <w:start w:val="1"/>
      <w:numFmt w:val="bullet"/>
      <w:lvlText w:val=""/>
      <w:lvlJc w:val="left"/>
      <w:pPr>
        <w:ind w:left="1575" w:hanging="420"/>
      </w:pPr>
      <w:rPr>
        <w:rFonts w:ascii="Wingdings" w:hAnsi="Wingdings" w:hint="default"/>
      </w:rPr>
    </w:lvl>
    <w:lvl w:ilvl="3" w:tplc="2348E00A" w:tentative="1">
      <w:start w:val="1"/>
      <w:numFmt w:val="bullet"/>
      <w:lvlText w:val=""/>
      <w:lvlJc w:val="left"/>
      <w:pPr>
        <w:ind w:left="1995" w:hanging="420"/>
      </w:pPr>
      <w:rPr>
        <w:rFonts w:ascii="Wingdings" w:hAnsi="Wingdings" w:hint="default"/>
      </w:rPr>
    </w:lvl>
    <w:lvl w:ilvl="4" w:tplc="8F148D0E" w:tentative="1">
      <w:start w:val="1"/>
      <w:numFmt w:val="bullet"/>
      <w:lvlText w:val=""/>
      <w:lvlJc w:val="left"/>
      <w:pPr>
        <w:ind w:left="2415" w:hanging="420"/>
      </w:pPr>
      <w:rPr>
        <w:rFonts w:ascii="Wingdings" w:hAnsi="Wingdings" w:hint="default"/>
      </w:rPr>
    </w:lvl>
    <w:lvl w:ilvl="5" w:tplc="F690887A" w:tentative="1">
      <w:start w:val="1"/>
      <w:numFmt w:val="bullet"/>
      <w:lvlText w:val=""/>
      <w:lvlJc w:val="left"/>
      <w:pPr>
        <w:ind w:left="2835" w:hanging="420"/>
      </w:pPr>
      <w:rPr>
        <w:rFonts w:ascii="Wingdings" w:hAnsi="Wingdings" w:hint="default"/>
      </w:rPr>
    </w:lvl>
    <w:lvl w:ilvl="6" w:tplc="307436FC" w:tentative="1">
      <w:start w:val="1"/>
      <w:numFmt w:val="bullet"/>
      <w:lvlText w:val=""/>
      <w:lvlJc w:val="left"/>
      <w:pPr>
        <w:ind w:left="3255" w:hanging="420"/>
      </w:pPr>
      <w:rPr>
        <w:rFonts w:ascii="Wingdings" w:hAnsi="Wingdings" w:hint="default"/>
      </w:rPr>
    </w:lvl>
    <w:lvl w:ilvl="7" w:tplc="E6A2976A" w:tentative="1">
      <w:start w:val="1"/>
      <w:numFmt w:val="bullet"/>
      <w:lvlText w:val=""/>
      <w:lvlJc w:val="left"/>
      <w:pPr>
        <w:ind w:left="3675" w:hanging="420"/>
      </w:pPr>
      <w:rPr>
        <w:rFonts w:ascii="Wingdings" w:hAnsi="Wingdings" w:hint="default"/>
      </w:rPr>
    </w:lvl>
    <w:lvl w:ilvl="8" w:tplc="5E462000" w:tentative="1">
      <w:start w:val="1"/>
      <w:numFmt w:val="bullet"/>
      <w:lvlText w:val=""/>
      <w:lvlJc w:val="left"/>
      <w:pPr>
        <w:ind w:left="4095" w:hanging="420"/>
      </w:pPr>
      <w:rPr>
        <w:rFonts w:ascii="Wingdings" w:hAnsi="Wingdings" w:hint="default"/>
      </w:rPr>
    </w:lvl>
  </w:abstractNum>
  <w:abstractNum w:abstractNumId="11" w15:restartNumberingAfterBreak="0">
    <w:nsid w:val="362A1DD8"/>
    <w:multiLevelType w:val="hybridMultilevel"/>
    <w:tmpl w:val="0F12A05E"/>
    <w:lvl w:ilvl="0" w:tplc="840A0EEA">
      <w:start w:val="1"/>
      <w:numFmt w:val="decimal"/>
      <w:lvlText w:val="%1."/>
      <w:lvlJc w:val="left"/>
      <w:pPr>
        <w:ind w:left="420" w:hanging="420"/>
      </w:pPr>
    </w:lvl>
    <w:lvl w:ilvl="1" w:tplc="9B3AA754" w:tentative="1">
      <w:start w:val="1"/>
      <w:numFmt w:val="lowerLetter"/>
      <w:lvlText w:val="%2)"/>
      <w:lvlJc w:val="left"/>
      <w:pPr>
        <w:ind w:left="840" w:hanging="420"/>
      </w:pPr>
    </w:lvl>
    <w:lvl w:ilvl="2" w:tplc="E5348E8A" w:tentative="1">
      <w:start w:val="1"/>
      <w:numFmt w:val="lowerRoman"/>
      <w:lvlText w:val="%3."/>
      <w:lvlJc w:val="right"/>
      <w:pPr>
        <w:ind w:left="1260" w:hanging="420"/>
      </w:pPr>
    </w:lvl>
    <w:lvl w:ilvl="3" w:tplc="ECE46B12" w:tentative="1">
      <w:start w:val="1"/>
      <w:numFmt w:val="decimal"/>
      <w:lvlText w:val="%4."/>
      <w:lvlJc w:val="left"/>
      <w:pPr>
        <w:ind w:left="1680" w:hanging="420"/>
      </w:pPr>
    </w:lvl>
    <w:lvl w:ilvl="4" w:tplc="1FB01A72" w:tentative="1">
      <w:start w:val="1"/>
      <w:numFmt w:val="lowerLetter"/>
      <w:lvlText w:val="%5)"/>
      <w:lvlJc w:val="left"/>
      <w:pPr>
        <w:ind w:left="2100" w:hanging="420"/>
      </w:pPr>
    </w:lvl>
    <w:lvl w:ilvl="5" w:tplc="F13C3728" w:tentative="1">
      <w:start w:val="1"/>
      <w:numFmt w:val="lowerRoman"/>
      <w:lvlText w:val="%6."/>
      <w:lvlJc w:val="right"/>
      <w:pPr>
        <w:ind w:left="2520" w:hanging="420"/>
      </w:pPr>
    </w:lvl>
    <w:lvl w:ilvl="6" w:tplc="850EFA54" w:tentative="1">
      <w:start w:val="1"/>
      <w:numFmt w:val="decimal"/>
      <w:lvlText w:val="%7."/>
      <w:lvlJc w:val="left"/>
      <w:pPr>
        <w:ind w:left="2940" w:hanging="420"/>
      </w:pPr>
    </w:lvl>
    <w:lvl w:ilvl="7" w:tplc="15B2D268" w:tentative="1">
      <w:start w:val="1"/>
      <w:numFmt w:val="lowerLetter"/>
      <w:lvlText w:val="%8)"/>
      <w:lvlJc w:val="left"/>
      <w:pPr>
        <w:ind w:left="3360" w:hanging="420"/>
      </w:pPr>
    </w:lvl>
    <w:lvl w:ilvl="8" w:tplc="608EC280" w:tentative="1">
      <w:start w:val="1"/>
      <w:numFmt w:val="lowerRoman"/>
      <w:lvlText w:val="%9."/>
      <w:lvlJc w:val="right"/>
      <w:pPr>
        <w:ind w:left="3780" w:hanging="420"/>
      </w:pPr>
    </w:lvl>
  </w:abstractNum>
  <w:abstractNum w:abstractNumId="12" w15:restartNumberingAfterBreak="0">
    <w:nsid w:val="389457AD"/>
    <w:multiLevelType w:val="hybridMultilevel"/>
    <w:tmpl w:val="5F16376A"/>
    <w:lvl w:ilvl="0" w:tplc="00109D5E">
      <w:start w:val="1"/>
      <w:numFmt w:val="bullet"/>
      <w:pStyle w:val="Ul"/>
      <w:lvlText w:val=""/>
      <w:lvlJc w:val="left"/>
      <w:pPr>
        <w:ind w:left="1155" w:hanging="420"/>
      </w:pPr>
      <w:rPr>
        <w:rFonts w:ascii="Wingdings" w:hAnsi="Wingdings" w:hint="default"/>
        <w:sz w:val="21"/>
      </w:rPr>
    </w:lvl>
    <w:lvl w:ilvl="1" w:tplc="9670ABAE" w:tentative="1">
      <w:start w:val="1"/>
      <w:numFmt w:val="bullet"/>
      <w:lvlText w:val=""/>
      <w:lvlJc w:val="left"/>
      <w:pPr>
        <w:ind w:left="1240" w:hanging="420"/>
      </w:pPr>
      <w:rPr>
        <w:rFonts w:ascii="Wingdings" w:hAnsi="Wingdings" w:hint="default"/>
      </w:rPr>
    </w:lvl>
    <w:lvl w:ilvl="2" w:tplc="B76E72CE" w:tentative="1">
      <w:start w:val="1"/>
      <w:numFmt w:val="bullet"/>
      <w:lvlText w:val=""/>
      <w:lvlJc w:val="left"/>
      <w:pPr>
        <w:ind w:left="1660" w:hanging="420"/>
      </w:pPr>
      <w:rPr>
        <w:rFonts w:ascii="Wingdings" w:hAnsi="Wingdings" w:hint="default"/>
      </w:rPr>
    </w:lvl>
    <w:lvl w:ilvl="3" w:tplc="CCC0703E" w:tentative="1">
      <w:start w:val="1"/>
      <w:numFmt w:val="bullet"/>
      <w:lvlText w:val=""/>
      <w:lvlJc w:val="left"/>
      <w:pPr>
        <w:ind w:left="2080" w:hanging="420"/>
      </w:pPr>
      <w:rPr>
        <w:rFonts w:ascii="Wingdings" w:hAnsi="Wingdings" w:hint="default"/>
      </w:rPr>
    </w:lvl>
    <w:lvl w:ilvl="4" w:tplc="5D96AE8E" w:tentative="1">
      <w:start w:val="1"/>
      <w:numFmt w:val="bullet"/>
      <w:lvlText w:val=""/>
      <w:lvlJc w:val="left"/>
      <w:pPr>
        <w:ind w:left="2500" w:hanging="420"/>
      </w:pPr>
      <w:rPr>
        <w:rFonts w:ascii="Wingdings" w:hAnsi="Wingdings" w:hint="default"/>
      </w:rPr>
    </w:lvl>
    <w:lvl w:ilvl="5" w:tplc="FC0E3836" w:tentative="1">
      <w:start w:val="1"/>
      <w:numFmt w:val="bullet"/>
      <w:lvlText w:val=""/>
      <w:lvlJc w:val="left"/>
      <w:pPr>
        <w:ind w:left="2920" w:hanging="420"/>
      </w:pPr>
      <w:rPr>
        <w:rFonts w:ascii="Wingdings" w:hAnsi="Wingdings" w:hint="default"/>
      </w:rPr>
    </w:lvl>
    <w:lvl w:ilvl="6" w:tplc="F27AB214" w:tentative="1">
      <w:start w:val="1"/>
      <w:numFmt w:val="bullet"/>
      <w:lvlText w:val=""/>
      <w:lvlJc w:val="left"/>
      <w:pPr>
        <w:ind w:left="3340" w:hanging="420"/>
      </w:pPr>
      <w:rPr>
        <w:rFonts w:ascii="Wingdings" w:hAnsi="Wingdings" w:hint="default"/>
      </w:rPr>
    </w:lvl>
    <w:lvl w:ilvl="7" w:tplc="301044A0" w:tentative="1">
      <w:start w:val="1"/>
      <w:numFmt w:val="bullet"/>
      <w:lvlText w:val=""/>
      <w:lvlJc w:val="left"/>
      <w:pPr>
        <w:ind w:left="3760" w:hanging="420"/>
      </w:pPr>
      <w:rPr>
        <w:rFonts w:ascii="Wingdings" w:hAnsi="Wingdings" w:hint="default"/>
      </w:rPr>
    </w:lvl>
    <w:lvl w:ilvl="8" w:tplc="335A8346" w:tentative="1">
      <w:start w:val="1"/>
      <w:numFmt w:val="bullet"/>
      <w:lvlText w:val=""/>
      <w:lvlJc w:val="left"/>
      <w:pPr>
        <w:ind w:left="4180" w:hanging="420"/>
      </w:pPr>
      <w:rPr>
        <w:rFonts w:ascii="Wingdings" w:hAnsi="Wingdings" w:hint="default"/>
      </w:rPr>
    </w:lvl>
  </w:abstractNum>
  <w:abstractNum w:abstractNumId="13" w15:restartNumberingAfterBreak="0">
    <w:nsid w:val="41146D55"/>
    <w:multiLevelType w:val="multilevel"/>
    <w:tmpl w:val="C088BA4C"/>
    <w:lvl w:ilvl="0">
      <w:start w:val="1"/>
      <w:numFmt w:val="decimal"/>
      <w:suff w:val="space"/>
      <w:lvlText w:val="%1."/>
      <w:lvlJc w:val="left"/>
      <w:pPr>
        <w:ind w:left="0" w:firstLine="0"/>
      </w:pPr>
      <w:rPr>
        <w:rFonts w:ascii="Arial" w:eastAsia="宋体" w:hAnsi="Arial" w:hint="default"/>
        <w:b/>
        <w:i w:val="0"/>
        <w:color w:val="333399"/>
        <w:sz w:val="44"/>
      </w:rPr>
    </w:lvl>
    <w:lvl w:ilvl="1">
      <w:start w:val="1"/>
      <w:numFmt w:val="decimal"/>
      <w:suff w:val="space"/>
      <w:lvlText w:val="%1.%2"/>
      <w:lvlJc w:val="left"/>
      <w:pPr>
        <w:ind w:left="0" w:firstLine="0"/>
      </w:pPr>
      <w:rPr>
        <w:rFonts w:ascii="Arial" w:eastAsia="宋体" w:hAnsi="Arial" w:hint="default"/>
        <w:b/>
        <w:i w:val="0"/>
        <w:color w:val="333399"/>
        <w:sz w:val="36"/>
      </w:rPr>
    </w:lvl>
    <w:lvl w:ilvl="2">
      <w:start w:val="1"/>
      <w:numFmt w:val="decimal"/>
      <w:suff w:val="space"/>
      <w:lvlText w:val="%1.%2.%3"/>
      <w:lvlJc w:val="left"/>
      <w:pPr>
        <w:ind w:left="0" w:firstLine="0"/>
      </w:pPr>
      <w:rPr>
        <w:rFonts w:ascii="Arial" w:eastAsia="宋体" w:hAnsi="Arial" w:hint="default"/>
        <w:b/>
        <w:i w:val="0"/>
        <w:color w:val="333399"/>
        <w:sz w:val="32"/>
      </w:rPr>
    </w:lvl>
    <w:lvl w:ilvl="3">
      <w:start w:val="1"/>
      <w:numFmt w:val="decimal"/>
      <w:suff w:val="space"/>
      <w:lvlText w:val="%1.%2.%3.%4"/>
      <w:lvlJc w:val="left"/>
      <w:pPr>
        <w:ind w:left="0" w:firstLine="0"/>
      </w:pPr>
      <w:rPr>
        <w:rFonts w:hint="eastAsia"/>
      </w:rPr>
    </w:lvl>
    <w:lvl w:ilvl="4">
      <w:start w:val="1"/>
      <w:numFmt w:val="none"/>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num" w:pos="284"/>
        </w:tabs>
        <w:ind w:left="284" w:hanging="171"/>
      </w:pPr>
      <w:rPr>
        <w:rFonts w:ascii="Arial" w:eastAsia="宋体" w:hAnsi="Arial" w:hint="default"/>
        <w:b w:val="0"/>
        <w:i w:val="0"/>
        <w:color w:val="auto"/>
        <w:sz w:val="21"/>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7">
      <w:start w:val="1"/>
      <w:numFmt w:val="lowerLetter"/>
      <w:lvlText w:val="%8."/>
      <w:lvlJc w:val="left"/>
      <w:pPr>
        <w:tabs>
          <w:tab w:val="num" w:pos="567"/>
        </w:tabs>
        <w:ind w:left="284" w:firstLine="283"/>
      </w:pPr>
      <w:rPr>
        <w:rFonts w:ascii="Arial" w:eastAsia="宋体" w:hAnsi="Arial" w:hint="default"/>
        <w:b w:val="0"/>
        <w:i w:val="0"/>
      </w:rPr>
    </w:lvl>
    <w:lvl w:ilvl="8">
      <w:start w:val="1"/>
      <w:numFmt w:val="lowerRoman"/>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rPr>
    </w:lvl>
  </w:abstractNum>
  <w:abstractNum w:abstractNumId="14" w15:restartNumberingAfterBreak="0">
    <w:nsid w:val="49FA4507"/>
    <w:multiLevelType w:val="multilevel"/>
    <w:tmpl w:val="B1A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876F5"/>
    <w:multiLevelType w:val="multilevel"/>
    <w:tmpl w:val="E6E47D02"/>
    <w:lvl w:ilvl="0">
      <w:start w:val="1"/>
      <w:numFmt w:val="decimal"/>
      <w:pStyle w:val="1"/>
      <w:suff w:val="space"/>
      <w:lvlText w:val="%1."/>
      <w:lvlJc w:val="left"/>
      <w:pPr>
        <w:ind w:left="0" w:firstLine="0"/>
      </w:pPr>
      <w:rPr>
        <w:rFonts w:ascii="Arial" w:eastAsia="宋体" w:hAnsi="Arial" w:hint="default"/>
        <w:b/>
        <w:i w:val="0"/>
        <w:color w:val="333399"/>
        <w:sz w:val="44"/>
      </w:rPr>
    </w:lvl>
    <w:lvl w:ilvl="1">
      <w:start w:val="1"/>
      <w:numFmt w:val="decimal"/>
      <w:pStyle w:val="2"/>
      <w:suff w:val="space"/>
      <w:lvlText w:val="%1.%2"/>
      <w:lvlJc w:val="left"/>
      <w:pPr>
        <w:ind w:left="0" w:firstLine="0"/>
      </w:pPr>
      <w:rPr>
        <w:rFonts w:ascii="Arial" w:eastAsia="宋体" w:hAnsi="Arial" w:hint="default"/>
        <w:b/>
        <w:i w:val="0"/>
        <w:color w:val="333399"/>
        <w:sz w:val="36"/>
      </w:rPr>
    </w:lvl>
    <w:lvl w:ilvl="2">
      <w:start w:val="1"/>
      <w:numFmt w:val="decimal"/>
      <w:pStyle w:val="30"/>
      <w:suff w:val="space"/>
      <w:lvlText w:val="%1.%2.%3"/>
      <w:lvlJc w:val="left"/>
      <w:pPr>
        <w:ind w:left="0" w:firstLine="0"/>
      </w:pPr>
      <w:rPr>
        <w:rFonts w:ascii="Arial" w:eastAsia="宋体" w:hAnsi="Arial" w:hint="default"/>
        <w:b/>
        <w:i w:val="0"/>
        <w:color w:val="333399"/>
        <w:sz w:val="32"/>
      </w:rPr>
    </w:lvl>
    <w:lvl w:ilvl="3">
      <w:start w:val="1"/>
      <w:numFmt w:val="decimal"/>
      <w:pStyle w:val="40"/>
      <w:suff w:val="space"/>
      <w:lvlText w:val="%1.%2.%3.%4"/>
      <w:lvlJc w:val="left"/>
      <w:pPr>
        <w:ind w:left="0" w:firstLine="0"/>
      </w:pPr>
      <w:rPr>
        <w:rFonts w:hint="eastAsia"/>
      </w:rPr>
    </w:lvl>
    <w:lvl w:ilvl="4">
      <w:start w:val="1"/>
      <w:numFmt w:val="none"/>
      <w:pStyle w:val="5"/>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num" w:pos="0"/>
        </w:tabs>
        <w:ind w:left="284" w:hanging="28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7">
      <w:start w:val="1"/>
      <w:numFmt w:val="lowerLetter"/>
      <w:pStyle w:val="Subli"/>
      <w:lvlText w:val="%8."/>
      <w:lvlJc w:val="left"/>
      <w:pPr>
        <w:tabs>
          <w:tab w:val="num" w:pos="567"/>
        </w:tabs>
        <w:ind w:left="284" w:firstLine="283"/>
      </w:pPr>
      <w:rPr>
        <w:rFonts w:ascii="Arial" w:eastAsia="宋体" w:hAnsi="Arial" w:hint="default"/>
        <w:b w:val="0"/>
        <w:i w:val="0"/>
      </w:rPr>
    </w:lvl>
    <w:lvl w:ilvl="8">
      <w:start w:val="1"/>
      <w:numFmt w:val="lowerRoman"/>
      <w:pStyle w:val="LiinSubli"/>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rPr>
    </w:lvl>
  </w:abstractNum>
  <w:abstractNum w:abstractNumId="16" w15:restartNumberingAfterBreak="0">
    <w:nsid w:val="51D77930"/>
    <w:multiLevelType w:val="hybridMultilevel"/>
    <w:tmpl w:val="67A0C4B2"/>
    <w:lvl w:ilvl="0" w:tplc="24A05D22">
      <w:start w:val="1"/>
      <w:numFmt w:val="decimal"/>
      <w:pStyle w:val="a"/>
      <w:lvlText w:val="图2-%1"/>
      <w:lvlJc w:val="left"/>
      <w:pPr>
        <w:tabs>
          <w:tab w:val="num" w:pos="964"/>
        </w:tabs>
        <w:ind w:left="1077" w:hanging="867"/>
      </w:pPr>
      <w:rPr>
        <w:rFonts w:ascii="Arial" w:eastAsia="宋体" w:hAnsi="Arial" w:hint="default"/>
        <w:b w:val="0"/>
        <w:i w:val="0"/>
        <w:sz w:val="21"/>
      </w:rPr>
    </w:lvl>
    <w:lvl w:ilvl="1" w:tplc="4502C300">
      <w:start w:val="1"/>
      <w:numFmt w:val="bullet"/>
      <w:lvlText w:val=""/>
      <w:lvlJc w:val="left"/>
      <w:pPr>
        <w:tabs>
          <w:tab w:val="num" w:pos="840"/>
        </w:tabs>
        <w:ind w:left="840" w:hanging="420"/>
      </w:pPr>
      <w:rPr>
        <w:rFonts w:ascii="Wingdings" w:hAnsi="Wingdings" w:hint="default"/>
        <w:b w:val="0"/>
        <w:i w:val="0"/>
        <w:sz w:val="18"/>
      </w:rPr>
    </w:lvl>
    <w:lvl w:ilvl="2" w:tplc="78584264" w:tentative="1">
      <w:start w:val="1"/>
      <w:numFmt w:val="lowerRoman"/>
      <w:lvlText w:val="%3."/>
      <w:lvlJc w:val="right"/>
      <w:pPr>
        <w:tabs>
          <w:tab w:val="num" w:pos="1260"/>
        </w:tabs>
        <w:ind w:left="1260" w:hanging="420"/>
      </w:pPr>
    </w:lvl>
    <w:lvl w:ilvl="3" w:tplc="89805E8A" w:tentative="1">
      <w:start w:val="1"/>
      <w:numFmt w:val="decimal"/>
      <w:lvlText w:val="%4."/>
      <w:lvlJc w:val="left"/>
      <w:pPr>
        <w:tabs>
          <w:tab w:val="num" w:pos="1680"/>
        </w:tabs>
        <w:ind w:left="1680" w:hanging="420"/>
      </w:pPr>
    </w:lvl>
    <w:lvl w:ilvl="4" w:tplc="6B423936" w:tentative="1">
      <w:start w:val="1"/>
      <w:numFmt w:val="lowerLetter"/>
      <w:lvlText w:val="%5)"/>
      <w:lvlJc w:val="left"/>
      <w:pPr>
        <w:tabs>
          <w:tab w:val="num" w:pos="2100"/>
        </w:tabs>
        <w:ind w:left="2100" w:hanging="420"/>
      </w:pPr>
    </w:lvl>
    <w:lvl w:ilvl="5" w:tplc="221E458A" w:tentative="1">
      <w:start w:val="1"/>
      <w:numFmt w:val="lowerRoman"/>
      <w:lvlText w:val="%6."/>
      <w:lvlJc w:val="right"/>
      <w:pPr>
        <w:tabs>
          <w:tab w:val="num" w:pos="2520"/>
        </w:tabs>
        <w:ind w:left="2520" w:hanging="420"/>
      </w:pPr>
    </w:lvl>
    <w:lvl w:ilvl="6" w:tplc="2DAEC282" w:tentative="1">
      <w:start w:val="1"/>
      <w:numFmt w:val="decimal"/>
      <w:lvlText w:val="%7."/>
      <w:lvlJc w:val="left"/>
      <w:pPr>
        <w:tabs>
          <w:tab w:val="num" w:pos="2940"/>
        </w:tabs>
        <w:ind w:left="2940" w:hanging="420"/>
      </w:pPr>
    </w:lvl>
    <w:lvl w:ilvl="7" w:tplc="9A5C545C" w:tentative="1">
      <w:start w:val="1"/>
      <w:numFmt w:val="lowerLetter"/>
      <w:lvlText w:val="%8)"/>
      <w:lvlJc w:val="left"/>
      <w:pPr>
        <w:tabs>
          <w:tab w:val="num" w:pos="3360"/>
        </w:tabs>
        <w:ind w:left="3360" w:hanging="420"/>
      </w:pPr>
    </w:lvl>
    <w:lvl w:ilvl="8" w:tplc="DD3285BA" w:tentative="1">
      <w:start w:val="1"/>
      <w:numFmt w:val="lowerRoman"/>
      <w:lvlText w:val="%9."/>
      <w:lvlJc w:val="right"/>
      <w:pPr>
        <w:tabs>
          <w:tab w:val="num" w:pos="3780"/>
        </w:tabs>
        <w:ind w:left="3780" w:hanging="420"/>
      </w:pPr>
    </w:lvl>
  </w:abstractNum>
  <w:abstractNum w:abstractNumId="17" w15:restartNumberingAfterBreak="0">
    <w:nsid w:val="53790EAD"/>
    <w:multiLevelType w:val="hybridMultilevel"/>
    <w:tmpl w:val="9552DD3A"/>
    <w:lvl w:ilvl="0" w:tplc="A1F4A190">
      <w:start w:val="1"/>
      <w:numFmt w:val="decimal"/>
      <w:pStyle w:val="20"/>
      <w:lvlText w:val="表3-%1"/>
      <w:lvlJc w:val="left"/>
      <w:pPr>
        <w:tabs>
          <w:tab w:val="num" w:pos="840"/>
        </w:tabs>
        <w:ind w:left="840" w:hanging="420"/>
      </w:pPr>
      <w:rPr>
        <w:rFonts w:ascii="Arial" w:eastAsia="宋体" w:hAnsi="Arial" w:cs="GulimChe" w:hint="default"/>
        <w:b/>
        <w:bCs w:val="0"/>
        <w:i w:val="0"/>
        <w:iCs w:val="0"/>
        <w:caps w:val="0"/>
        <w:strike w:val="0"/>
        <w:dstrike w:val="0"/>
        <w:outline w:val="0"/>
        <w:shadow w:val="0"/>
        <w:emboss w:val="0"/>
        <w:imprint w:val="0"/>
        <w:vanish w:val="0"/>
        <w:spacing w:val="0"/>
        <w:position w:val="0"/>
        <w:sz w:val="21"/>
        <w:u w:val="none"/>
        <w:vertAlign w:val="baseline"/>
      </w:rPr>
    </w:lvl>
    <w:lvl w:ilvl="1" w:tplc="A9D606AE" w:tentative="1">
      <w:start w:val="1"/>
      <w:numFmt w:val="lowerLetter"/>
      <w:lvlText w:val="%2)"/>
      <w:lvlJc w:val="left"/>
      <w:pPr>
        <w:tabs>
          <w:tab w:val="num" w:pos="840"/>
        </w:tabs>
        <w:ind w:left="840" w:hanging="420"/>
      </w:pPr>
    </w:lvl>
    <w:lvl w:ilvl="2" w:tplc="944EE33C" w:tentative="1">
      <w:start w:val="1"/>
      <w:numFmt w:val="lowerRoman"/>
      <w:lvlText w:val="%3."/>
      <w:lvlJc w:val="right"/>
      <w:pPr>
        <w:tabs>
          <w:tab w:val="num" w:pos="1260"/>
        </w:tabs>
        <w:ind w:left="1260" w:hanging="420"/>
      </w:pPr>
    </w:lvl>
    <w:lvl w:ilvl="3" w:tplc="34561338" w:tentative="1">
      <w:start w:val="1"/>
      <w:numFmt w:val="decimal"/>
      <w:lvlText w:val="%4."/>
      <w:lvlJc w:val="left"/>
      <w:pPr>
        <w:tabs>
          <w:tab w:val="num" w:pos="1680"/>
        </w:tabs>
        <w:ind w:left="1680" w:hanging="420"/>
      </w:pPr>
    </w:lvl>
    <w:lvl w:ilvl="4" w:tplc="BDC0EF36" w:tentative="1">
      <w:start w:val="1"/>
      <w:numFmt w:val="lowerLetter"/>
      <w:lvlText w:val="%5)"/>
      <w:lvlJc w:val="left"/>
      <w:pPr>
        <w:tabs>
          <w:tab w:val="num" w:pos="2100"/>
        </w:tabs>
        <w:ind w:left="2100" w:hanging="420"/>
      </w:pPr>
    </w:lvl>
    <w:lvl w:ilvl="5" w:tplc="75A82B60" w:tentative="1">
      <w:start w:val="1"/>
      <w:numFmt w:val="lowerRoman"/>
      <w:lvlText w:val="%6."/>
      <w:lvlJc w:val="right"/>
      <w:pPr>
        <w:tabs>
          <w:tab w:val="num" w:pos="2520"/>
        </w:tabs>
        <w:ind w:left="2520" w:hanging="420"/>
      </w:pPr>
    </w:lvl>
    <w:lvl w:ilvl="6" w:tplc="7A44F3E4" w:tentative="1">
      <w:start w:val="1"/>
      <w:numFmt w:val="decimal"/>
      <w:lvlText w:val="%7."/>
      <w:lvlJc w:val="left"/>
      <w:pPr>
        <w:tabs>
          <w:tab w:val="num" w:pos="2940"/>
        </w:tabs>
        <w:ind w:left="2940" w:hanging="420"/>
      </w:pPr>
    </w:lvl>
    <w:lvl w:ilvl="7" w:tplc="34F61CE2" w:tentative="1">
      <w:start w:val="1"/>
      <w:numFmt w:val="lowerLetter"/>
      <w:lvlText w:val="%8)"/>
      <w:lvlJc w:val="left"/>
      <w:pPr>
        <w:tabs>
          <w:tab w:val="num" w:pos="3360"/>
        </w:tabs>
        <w:ind w:left="3360" w:hanging="420"/>
      </w:pPr>
    </w:lvl>
    <w:lvl w:ilvl="8" w:tplc="64EE5A8A" w:tentative="1">
      <w:start w:val="1"/>
      <w:numFmt w:val="lowerRoman"/>
      <w:lvlText w:val="%9."/>
      <w:lvlJc w:val="right"/>
      <w:pPr>
        <w:tabs>
          <w:tab w:val="num" w:pos="3780"/>
        </w:tabs>
        <w:ind w:left="3780" w:hanging="420"/>
      </w:pPr>
    </w:lvl>
  </w:abstractNum>
  <w:abstractNum w:abstractNumId="18" w15:restartNumberingAfterBreak="0">
    <w:nsid w:val="58B26E2F"/>
    <w:multiLevelType w:val="hybridMultilevel"/>
    <w:tmpl w:val="7F543D2C"/>
    <w:lvl w:ilvl="0" w:tplc="5092483E">
      <w:start w:val="1"/>
      <w:numFmt w:val="bullet"/>
      <w:pStyle w:val="Talbeul"/>
      <w:lvlText w:val=""/>
      <w:lvlJc w:val="left"/>
      <w:pPr>
        <w:tabs>
          <w:tab w:val="num" w:pos="420"/>
        </w:tabs>
        <w:ind w:left="420" w:hanging="420"/>
      </w:pPr>
      <w:rPr>
        <w:rFonts w:ascii="Wingdings" w:hAnsi="Wingdings" w:hint="default"/>
      </w:rPr>
    </w:lvl>
    <w:lvl w:ilvl="1" w:tplc="04D49ECA" w:tentative="1">
      <w:start w:val="1"/>
      <w:numFmt w:val="bullet"/>
      <w:lvlText w:val=""/>
      <w:lvlJc w:val="left"/>
      <w:pPr>
        <w:tabs>
          <w:tab w:val="num" w:pos="840"/>
        </w:tabs>
        <w:ind w:left="840" w:hanging="420"/>
      </w:pPr>
      <w:rPr>
        <w:rFonts w:ascii="Wingdings" w:hAnsi="Wingdings" w:hint="default"/>
      </w:rPr>
    </w:lvl>
    <w:lvl w:ilvl="2" w:tplc="5BBEF4E8" w:tentative="1">
      <w:start w:val="1"/>
      <w:numFmt w:val="bullet"/>
      <w:lvlText w:val=""/>
      <w:lvlJc w:val="left"/>
      <w:pPr>
        <w:tabs>
          <w:tab w:val="num" w:pos="1260"/>
        </w:tabs>
        <w:ind w:left="1260" w:hanging="420"/>
      </w:pPr>
      <w:rPr>
        <w:rFonts w:ascii="Wingdings" w:hAnsi="Wingdings" w:hint="default"/>
      </w:rPr>
    </w:lvl>
    <w:lvl w:ilvl="3" w:tplc="07746226" w:tentative="1">
      <w:start w:val="1"/>
      <w:numFmt w:val="bullet"/>
      <w:lvlText w:val=""/>
      <w:lvlJc w:val="left"/>
      <w:pPr>
        <w:tabs>
          <w:tab w:val="num" w:pos="1680"/>
        </w:tabs>
        <w:ind w:left="1680" w:hanging="420"/>
      </w:pPr>
      <w:rPr>
        <w:rFonts w:ascii="Wingdings" w:hAnsi="Wingdings" w:hint="default"/>
      </w:rPr>
    </w:lvl>
    <w:lvl w:ilvl="4" w:tplc="DB06EFD8" w:tentative="1">
      <w:start w:val="1"/>
      <w:numFmt w:val="bullet"/>
      <w:lvlText w:val=""/>
      <w:lvlJc w:val="left"/>
      <w:pPr>
        <w:tabs>
          <w:tab w:val="num" w:pos="2100"/>
        </w:tabs>
        <w:ind w:left="2100" w:hanging="420"/>
      </w:pPr>
      <w:rPr>
        <w:rFonts w:ascii="Wingdings" w:hAnsi="Wingdings" w:hint="default"/>
      </w:rPr>
    </w:lvl>
    <w:lvl w:ilvl="5" w:tplc="C8C2312A" w:tentative="1">
      <w:start w:val="1"/>
      <w:numFmt w:val="bullet"/>
      <w:lvlText w:val=""/>
      <w:lvlJc w:val="left"/>
      <w:pPr>
        <w:tabs>
          <w:tab w:val="num" w:pos="2520"/>
        </w:tabs>
        <w:ind w:left="2520" w:hanging="420"/>
      </w:pPr>
      <w:rPr>
        <w:rFonts w:ascii="Wingdings" w:hAnsi="Wingdings" w:hint="default"/>
      </w:rPr>
    </w:lvl>
    <w:lvl w:ilvl="6" w:tplc="9D425F46" w:tentative="1">
      <w:start w:val="1"/>
      <w:numFmt w:val="bullet"/>
      <w:lvlText w:val=""/>
      <w:lvlJc w:val="left"/>
      <w:pPr>
        <w:tabs>
          <w:tab w:val="num" w:pos="2940"/>
        </w:tabs>
        <w:ind w:left="2940" w:hanging="420"/>
      </w:pPr>
      <w:rPr>
        <w:rFonts w:ascii="Wingdings" w:hAnsi="Wingdings" w:hint="default"/>
      </w:rPr>
    </w:lvl>
    <w:lvl w:ilvl="7" w:tplc="747069D8" w:tentative="1">
      <w:start w:val="1"/>
      <w:numFmt w:val="bullet"/>
      <w:lvlText w:val=""/>
      <w:lvlJc w:val="left"/>
      <w:pPr>
        <w:tabs>
          <w:tab w:val="num" w:pos="3360"/>
        </w:tabs>
        <w:ind w:left="3360" w:hanging="420"/>
      </w:pPr>
      <w:rPr>
        <w:rFonts w:ascii="Wingdings" w:hAnsi="Wingdings" w:hint="default"/>
      </w:rPr>
    </w:lvl>
    <w:lvl w:ilvl="8" w:tplc="2154F7BE"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C33F84"/>
    <w:multiLevelType w:val="hybridMultilevel"/>
    <w:tmpl w:val="DFD44D8E"/>
    <w:lvl w:ilvl="0" w:tplc="7584B770">
      <w:start w:val="1"/>
      <w:numFmt w:val="decimal"/>
      <w:lvlText w:val="%1."/>
      <w:lvlJc w:val="left"/>
      <w:pPr>
        <w:ind w:left="420" w:hanging="420"/>
      </w:pPr>
    </w:lvl>
    <w:lvl w:ilvl="1" w:tplc="FD4E574E" w:tentative="1">
      <w:start w:val="1"/>
      <w:numFmt w:val="lowerLetter"/>
      <w:lvlText w:val="%2)"/>
      <w:lvlJc w:val="left"/>
      <w:pPr>
        <w:ind w:left="840" w:hanging="420"/>
      </w:pPr>
    </w:lvl>
    <w:lvl w:ilvl="2" w:tplc="C6928392" w:tentative="1">
      <w:start w:val="1"/>
      <w:numFmt w:val="lowerRoman"/>
      <w:lvlText w:val="%3."/>
      <w:lvlJc w:val="right"/>
      <w:pPr>
        <w:ind w:left="1260" w:hanging="420"/>
      </w:pPr>
    </w:lvl>
    <w:lvl w:ilvl="3" w:tplc="F5F42E8E" w:tentative="1">
      <w:start w:val="1"/>
      <w:numFmt w:val="decimal"/>
      <w:lvlText w:val="%4."/>
      <w:lvlJc w:val="left"/>
      <w:pPr>
        <w:ind w:left="1680" w:hanging="420"/>
      </w:pPr>
    </w:lvl>
    <w:lvl w:ilvl="4" w:tplc="431C0F40" w:tentative="1">
      <w:start w:val="1"/>
      <w:numFmt w:val="lowerLetter"/>
      <w:lvlText w:val="%5)"/>
      <w:lvlJc w:val="left"/>
      <w:pPr>
        <w:ind w:left="2100" w:hanging="420"/>
      </w:pPr>
    </w:lvl>
    <w:lvl w:ilvl="5" w:tplc="75F82F42" w:tentative="1">
      <w:start w:val="1"/>
      <w:numFmt w:val="lowerRoman"/>
      <w:lvlText w:val="%6."/>
      <w:lvlJc w:val="right"/>
      <w:pPr>
        <w:ind w:left="2520" w:hanging="420"/>
      </w:pPr>
    </w:lvl>
    <w:lvl w:ilvl="6" w:tplc="8188BCD4" w:tentative="1">
      <w:start w:val="1"/>
      <w:numFmt w:val="decimal"/>
      <w:lvlText w:val="%7."/>
      <w:lvlJc w:val="left"/>
      <w:pPr>
        <w:ind w:left="2940" w:hanging="420"/>
      </w:pPr>
    </w:lvl>
    <w:lvl w:ilvl="7" w:tplc="B8623C60" w:tentative="1">
      <w:start w:val="1"/>
      <w:numFmt w:val="lowerLetter"/>
      <w:lvlText w:val="%8)"/>
      <w:lvlJc w:val="left"/>
      <w:pPr>
        <w:ind w:left="3360" w:hanging="420"/>
      </w:pPr>
    </w:lvl>
    <w:lvl w:ilvl="8" w:tplc="8DE062A6" w:tentative="1">
      <w:start w:val="1"/>
      <w:numFmt w:val="lowerRoman"/>
      <w:lvlText w:val="%9."/>
      <w:lvlJc w:val="right"/>
      <w:pPr>
        <w:ind w:left="3780" w:hanging="420"/>
      </w:pPr>
    </w:lvl>
  </w:abstractNum>
  <w:abstractNum w:abstractNumId="20" w15:restartNumberingAfterBreak="0">
    <w:nsid w:val="617759F7"/>
    <w:multiLevelType w:val="hybridMultilevel"/>
    <w:tmpl w:val="262A67EE"/>
    <w:lvl w:ilvl="0" w:tplc="F072E466">
      <w:start w:val="1"/>
      <w:numFmt w:val="decimal"/>
      <w:pStyle w:val="a0"/>
      <w:lvlText w:val="%1."/>
      <w:lvlJc w:val="left"/>
      <w:pPr>
        <w:tabs>
          <w:tab w:val="num" w:pos="600"/>
        </w:tabs>
        <w:ind w:left="600" w:hanging="420"/>
      </w:pPr>
      <w:rPr>
        <w:rFonts w:ascii="Arial" w:eastAsia="宋体" w:hAnsi="Arial" w:hint="default"/>
        <w:b w:val="0"/>
        <w:i w:val="0"/>
        <w:sz w:val="21"/>
      </w:rPr>
    </w:lvl>
    <w:lvl w:ilvl="1" w:tplc="D38E941C">
      <w:start w:val="1"/>
      <w:numFmt w:val="decimal"/>
      <w:lvlText w:val="图3-%2"/>
      <w:lvlJc w:val="left"/>
      <w:pPr>
        <w:tabs>
          <w:tab w:val="num" w:pos="1134"/>
        </w:tabs>
        <w:ind w:left="1259" w:hanging="839"/>
      </w:pPr>
      <w:rPr>
        <w:rFonts w:ascii="Arial" w:eastAsia="宋体" w:hAnsi="Arial" w:hint="default"/>
        <w:color w:val="000000"/>
        <w:sz w:val="21"/>
      </w:rPr>
    </w:lvl>
    <w:lvl w:ilvl="2" w:tplc="8278A76C" w:tentative="1">
      <w:start w:val="1"/>
      <w:numFmt w:val="lowerRoman"/>
      <w:lvlText w:val="%3."/>
      <w:lvlJc w:val="right"/>
      <w:pPr>
        <w:tabs>
          <w:tab w:val="num" w:pos="1260"/>
        </w:tabs>
        <w:ind w:left="1260" w:hanging="420"/>
      </w:pPr>
    </w:lvl>
    <w:lvl w:ilvl="3" w:tplc="6F4C4C06" w:tentative="1">
      <w:start w:val="1"/>
      <w:numFmt w:val="decimal"/>
      <w:lvlText w:val="%4."/>
      <w:lvlJc w:val="left"/>
      <w:pPr>
        <w:tabs>
          <w:tab w:val="num" w:pos="1680"/>
        </w:tabs>
        <w:ind w:left="1680" w:hanging="420"/>
      </w:pPr>
    </w:lvl>
    <w:lvl w:ilvl="4" w:tplc="E7E4A412" w:tentative="1">
      <w:start w:val="1"/>
      <w:numFmt w:val="lowerLetter"/>
      <w:lvlText w:val="%5)"/>
      <w:lvlJc w:val="left"/>
      <w:pPr>
        <w:tabs>
          <w:tab w:val="num" w:pos="2100"/>
        </w:tabs>
        <w:ind w:left="2100" w:hanging="420"/>
      </w:pPr>
    </w:lvl>
    <w:lvl w:ilvl="5" w:tplc="B936D4E8" w:tentative="1">
      <w:start w:val="1"/>
      <w:numFmt w:val="lowerRoman"/>
      <w:lvlText w:val="%6."/>
      <w:lvlJc w:val="right"/>
      <w:pPr>
        <w:tabs>
          <w:tab w:val="num" w:pos="2520"/>
        </w:tabs>
        <w:ind w:left="2520" w:hanging="420"/>
      </w:pPr>
    </w:lvl>
    <w:lvl w:ilvl="6" w:tplc="547A4220" w:tentative="1">
      <w:start w:val="1"/>
      <w:numFmt w:val="decimal"/>
      <w:lvlText w:val="%7."/>
      <w:lvlJc w:val="left"/>
      <w:pPr>
        <w:tabs>
          <w:tab w:val="num" w:pos="2940"/>
        </w:tabs>
        <w:ind w:left="2940" w:hanging="420"/>
      </w:pPr>
    </w:lvl>
    <w:lvl w:ilvl="7" w:tplc="1F206562" w:tentative="1">
      <w:start w:val="1"/>
      <w:numFmt w:val="lowerLetter"/>
      <w:lvlText w:val="%8)"/>
      <w:lvlJc w:val="left"/>
      <w:pPr>
        <w:tabs>
          <w:tab w:val="num" w:pos="3360"/>
        </w:tabs>
        <w:ind w:left="3360" w:hanging="420"/>
      </w:pPr>
    </w:lvl>
    <w:lvl w:ilvl="8" w:tplc="DB3C38B6" w:tentative="1">
      <w:start w:val="1"/>
      <w:numFmt w:val="lowerRoman"/>
      <w:lvlText w:val="%9."/>
      <w:lvlJc w:val="right"/>
      <w:pPr>
        <w:tabs>
          <w:tab w:val="num" w:pos="3780"/>
        </w:tabs>
        <w:ind w:left="3780" w:hanging="420"/>
      </w:pPr>
    </w:lvl>
  </w:abstractNum>
  <w:abstractNum w:abstractNumId="21" w15:restartNumberingAfterBreak="0">
    <w:nsid w:val="64932E14"/>
    <w:multiLevelType w:val="hybridMultilevel"/>
    <w:tmpl w:val="80303AC6"/>
    <w:lvl w:ilvl="0" w:tplc="00841AFA">
      <w:start w:val="1"/>
      <w:numFmt w:val="bullet"/>
      <w:pStyle w:val="Subul"/>
      <w:lvlText w:val=""/>
      <w:lvlJc w:val="left"/>
      <w:pPr>
        <w:ind w:left="2688" w:hanging="420"/>
      </w:pPr>
      <w:rPr>
        <w:rFonts w:ascii="Wingdings" w:hAnsi="Wingdings" w:hint="default"/>
        <w:sz w:val="15"/>
      </w:rPr>
    </w:lvl>
    <w:lvl w:ilvl="1" w:tplc="6EB69D0C" w:tentative="1">
      <w:start w:val="1"/>
      <w:numFmt w:val="bullet"/>
      <w:lvlText w:val=""/>
      <w:lvlJc w:val="left"/>
      <w:pPr>
        <w:ind w:left="2966" w:hanging="420"/>
      </w:pPr>
      <w:rPr>
        <w:rFonts w:ascii="Wingdings" w:hAnsi="Wingdings" w:hint="default"/>
      </w:rPr>
    </w:lvl>
    <w:lvl w:ilvl="2" w:tplc="3AAA127C" w:tentative="1">
      <w:start w:val="1"/>
      <w:numFmt w:val="bullet"/>
      <w:lvlText w:val=""/>
      <w:lvlJc w:val="left"/>
      <w:pPr>
        <w:ind w:left="3386" w:hanging="420"/>
      </w:pPr>
      <w:rPr>
        <w:rFonts w:ascii="Wingdings" w:hAnsi="Wingdings" w:hint="default"/>
      </w:rPr>
    </w:lvl>
    <w:lvl w:ilvl="3" w:tplc="787806CE" w:tentative="1">
      <w:start w:val="1"/>
      <w:numFmt w:val="bullet"/>
      <w:lvlText w:val=""/>
      <w:lvlJc w:val="left"/>
      <w:pPr>
        <w:ind w:left="3806" w:hanging="420"/>
      </w:pPr>
      <w:rPr>
        <w:rFonts w:ascii="Wingdings" w:hAnsi="Wingdings" w:hint="default"/>
      </w:rPr>
    </w:lvl>
    <w:lvl w:ilvl="4" w:tplc="8714A784" w:tentative="1">
      <w:start w:val="1"/>
      <w:numFmt w:val="bullet"/>
      <w:lvlText w:val=""/>
      <w:lvlJc w:val="left"/>
      <w:pPr>
        <w:ind w:left="4226" w:hanging="420"/>
      </w:pPr>
      <w:rPr>
        <w:rFonts w:ascii="Wingdings" w:hAnsi="Wingdings" w:hint="default"/>
      </w:rPr>
    </w:lvl>
    <w:lvl w:ilvl="5" w:tplc="E55EFEE2" w:tentative="1">
      <w:start w:val="1"/>
      <w:numFmt w:val="bullet"/>
      <w:lvlText w:val=""/>
      <w:lvlJc w:val="left"/>
      <w:pPr>
        <w:ind w:left="4646" w:hanging="420"/>
      </w:pPr>
      <w:rPr>
        <w:rFonts w:ascii="Wingdings" w:hAnsi="Wingdings" w:hint="default"/>
      </w:rPr>
    </w:lvl>
    <w:lvl w:ilvl="6" w:tplc="C4AA45E4" w:tentative="1">
      <w:start w:val="1"/>
      <w:numFmt w:val="bullet"/>
      <w:lvlText w:val=""/>
      <w:lvlJc w:val="left"/>
      <w:pPr>
        <w:ind w:left="5066" w:hanging="420"/>
      </w:pPr>
      <w:rPr>
        <w:rFonts w:ascii="Wingdings" w:hAnsi="Wingdings" w:hint="default"/>
      </w:rPr>
    </w:lvl>
    <w:lvl w:ilvl="7" w:tplc="D354CA80" w:tentative="1">
      <w:start w:val="1"/>
      <w:numFmt w:val="bullet"/>
      <w:lvlText w:val=""/>
      <w:lvlJc w:val="left"/>
      <w:pPr>
        <w:ind w:left="5486" w:hanging="420"/>
      </w:pPr>
      <w:rPr>
        <w:rFonts w:ascii="Wingdings" w:hAnsi="Wingdings" w:hint="default"/>
      </w:rPr>
    </w:lvl>
    <w:lvl w:ilvl="8" w:tplc="03F41294" w:tentative="1">
      <w:start w:val="1"/>
      <w:numFmt w:val="bullet"/>
      <w:lvlText w:val=""/>
      <w:lvlJc w:val="left"/>
      <w:pPr>
        <w:ind w:left="5906" w:hanging="420"/>
      </w:pPr>
      <w:rPr>
        <w:rFonts w:ascii="Wingdings" w:hAnsi="Wingdings" w:hint="default"/>
      </w:rPr>
    </w:lvl>
  </w:abstractNum>
  <w:abstractNum w:abstractNumId="22" w15:restartNumberingAfterBreak="0">
    <w:nsid w:val="65B35922"/>
    <w:multiLevelType w:val="hybridMultilevel"/>
    <w:tmpl w:val="76B0E38A"/>
    <w:lvl w:ilvl="0" w:tplc="2C16A12E">
      <w:start w:val="1"/>
      <w:numFmt w:val="decimal"/>
      <w:pStyle w:val="10"/>
      <w:lvlText w:val="表1-%1"/>
      <w:lvlJc w:val="left"/>
      <w:pPr>
        <w:tabs>
          <w:tab w:val="num" w:pos="1050"/>
        </w:tabs>
        <w:ind w:left="1050" w:hanging="420"/>
      </w:pPr>
      <w:rPr>
        <w:rFonts w:ascii="Arial" w:eastAsia="宋体" w:hAnsi="Arial" w:cs="Times New Roman" w:hint="default"/>
        <w:b/>
        <w:bCs w:val="0"/>
        <w:i w:val="0"/>
        <w:iCs w:val="0"/>
        <w:caps w:val="0"/>
        <w:strike w:val="0"/>
        <w:dstrike w:val="0"/>
        <w:outline w:val="0"/>
        <w:shadow w:val="0"/>
        <w:emboss w:val="0"/>
        <w:imprint w:val="0"/>
        <w:vanish w:val="0"/>
        <w:spacing w:val="0"/>
        <w:position w:val="0"/>
        <w:sz w:val="21"/>
        <w:u w:val="none"/>
        <w:vertAlign w:val="baseline"/>
      </w:rPr>
    </w:lvl>
    <w:lvl w:ilvl="1" w:tplc="D60AF1C6" w:tentative="1">
      <w:start w:val="1"/>
      <w:numFmt w:val="lowerLetter"/>
      <w:lvlText w:val="%2)"/>
      <w:lvlJc w:val="left"/>
      <w:pPr>
        <w:tabs>
          <w:tab w:val="num" w:pos="840"/>
        </w:tabs>
        <w:ind w:left="840" w:hanging="420"/>
      </w:pPr>
    </w:lvl>
    <w:lvl w:ilvl="2" w:tplc="CCFC93A4" w:tentative="1">
      <w:start w:val="1"/>
      <w:numFmt w:val="lowerRoman"/>
      <w:lvlText w:val="%3."/>
      <w:lvlJc w:val="right"/>
      <w:pPr>
        <w:tabs>
          <w:tab w:val="num" w:pos="1260"/>
        </w:tabs>
        <w:ind w:left="1260" w:hanging="420"/>
      </w:pPr>
    </w:lvl>
    <w:lvl w:ilvl="3" w:tplc="A09E4DC8" w:tentative="1">
      <w:start w:val="1"/>
      <w:numFmt w:val="decimal"/>
      <w:lvlText w:val="%4."/>
      <w:lvlJc w:val="left"/>
      <w:pPr>
        <w:tabs>
          <w:tab w:val="num" w:pos="1680"/>
        </w:tabs>
        <w:ind w:left="1680" w:hanging="420"/>
      </w:pPr>
    </w:lvl>
    <w:lvl w:ilvl="4" w:tplc="4E92A4DA" w:tentative="1">
      <w:start w:val="1"/>
      <w:numFmt w:val="lowerLetter"/>
      <w:lvlText w:val="%5)"/>
      <w:lvlJc w:val="left"/>
      <w:pPr>
        <w:tabs>
          <w:tab w:val="num" w:pos="2100"/>
        </w:tabs>
        <w:ind w:left="2100" w:hanging="420"/>
      </w:pPr>
    </w:lvl>
    <w:lvl w:ilvl="5" w:tplc="C13A6A5E" w:tentative="1">
      <w:start w:val="1"/>
      <w:numFmt w:val="lowerRoman"/>
      <w:lvlText w:val="%6."/>
      <w:lvlJc w:val="right"/>
      <w:pPr>
        <w:tabs>
          <w:tab w:val="num" w:pos="2520"/>
        </w:tabs>
        <w:ind w:left="2520" w:hanging="420"/>
      </w:pPr>
    </w:lvl>
    <w:lvl w:ilvl="6" w:tplc="F3DE2352" w:tentative="1">
      <w:start w:val="1"/>
      <w:numFmt w:val="decimal"/>
      <w:lvlText w:val="%7."/>
      <w:lvlJc w:val="left"/>
      <w:pPr>
        <w:tabs>
          <w:tab w:val="num" w:pos="2940"/>
        </w:tabs>
        <w:ind w:left="2940" w:hanging="420"/>
      </w:pPr>
    </w:lvl>
    <w:lvl w:ilvl="7" w:tplc="66E001D6" w:tentative="1">
      <w:start w:val="1"/>
      <w:numFmt w:val="lowerLetter"/>
      <w:lvlText w:val="%8)"/>
      <w:lvlJc w:val="left"/>
      <w:pPr>
        <w:tabs>
          <w:tab w:val="num" w:pos="3360"/>
        </w:tabs>
        <w:ind w:left="3360" w:hanging="420"/>
      </w:pPr>
    </w:lvl>
    <w:lvl w:ilvl="8" w:tplc="A8CE8BF6" w:tentative="1">
      <w:start w:val="1"/>
      <w:numFmt w:val="lowerRoman"/>
      <w:lvlText w:val="%9."/>
      <w:lvlJc w:val="right"/>
      <w:pPr>
        <w:tabs>
          <w:tab w:val="num" w:pos="3780"/>
        </w:tabs>
        <w:ind w:left="3780" w:hanging="420"/>
      </w:pPr>
    </w:lvl>
  </w:abstractNum>
  <w:abstractNum w:abstractNumId="23" w15:restartNumberingAfterBreak="0">
    <w:nsid w:val="68B23978"/>
    <w:multiLevelType w:val="hybridMultilevel"/>
    <w:tmpl w:val="FDD45882"/>
    <w:lvl w:ilvl="0" w:tplc="A75E3BA8">
      <w:start w:val="1"/>
      <w:numFmt w:val="upperLetter"/>
      <w:pStyle w:val="6"/>
      <w:lvlText w:val="%1."/>
      <w:lvlJc w:val="left"/>
      <w:pPr>
        <w:tabs>
          <w:tab w:val="num" w:pos="915"/>
        </w:tabs>
        <w:ind w:left="915" w:hanging="420"/>
      </w:pPr>
      <w:rPr>
        <w:rFonts w:ascii="Arial" w:eastAsia="宋体" w:hAnsi="Arial" w:hint="default"/>
        <w:b/>
        <w:i w:val="0"/>
        <w:color w:val="000000"/>
        <w:sz w:val="36"/>
      </w:rPr>
    </w:lvl>
    <w:lvl w:ilvl="1" w:tplc="25B05712" w:tentative="1">
      <w:start w:val="1"/>
      <w:numFmt w:val="lowerLetter"/>
      <w:lvlText w:val="%2)"/>
      <w:lvlJc w:val="left"/>
      <w:pPr>
        <w:tabs>
          <w:tab w:val="num" w:pos="840"/>
        </w:tabs>
        <w:ind w:left="840" w:hanging="420"/>
      </w:pPr>
    </w:lvl>
    <w:lvl w:ilvl="2" w:tplc="AD4262BE" w:tentative="1">
      <w:start w:val="1"/>
      <w:numFmt w:val="lowerRoman"/>
      <w:lvlText w:val="%3."/>
      <w:lvlJc w:val="right"/>
      <w:pPr>
        <w:tabs>
          <w:tab w:val="num" w:pos="1260"/>
        </w:tabs>
        <w:ind w:left="1260" w:hanging="420"/>
      </w:pPr>
    </w:lvl>
    <w:lvl w:ilvl="3" w:tplc="80A6FD06" w:tentative="1">
      <w:start w:val="1"/>
      <w:numFmt w:val="decimal"/>
      <w:lvlText w:val="%4."/>
      <w:lvlJc w:val="left"/>
      <w:pPr>
        <w:tabs>
          <w:tab w:val="num" w:pos="1680"/>
        </w:tabs>
        <w:ind w:left="1680" w:hanging="420"/>
      </w:pPr>
    </w:lvl>
    <w:lvl w:ilvl="4" w:tplc="711EF110" w:tentative="1">
      <w:start w:val="1"/>
      <w:numFmt w:val="lowerLetter"/>
      <w:lvlText w:val="%5)"/>
      <w:lvlJc w:val="left"/>
      <w:pPr>
        <w:tabs>
          <w:tab w:val="num" w:pos="2100"/>
        </w:tabs>
        <w:ind w:left="2100" w:hanging="420"/>
      </w:pPr>
    </w:lvl>
    <w:lvl w:ilvl="5" w:tplc="80722B40" w:tentative="1">
      <w:start w:val="1"/>
      <w:numFmt w:val="lowerRoman"/>
      <w:lvlText w:val="%6."/>
      <w:lvlJc w:val="right"/>
      <w:pPr>
        <w:tabs>
          <w:tab w:val="num" w:pos="2520"/>
        </w:tabs>
        <w:ind w:left="2520" w:hanging="420"/>
      </w:pPr>
    </w:lvl>
    <w:lvl w:ilvl="6" w:tplc="BB9E1DEA" w:tentative="1">
      <w:start w:val="1"/>
      <w:numFmt w:val="decimal"/>
      <w:lvlText w:val="%7."/>
      <w:lvlJc w:val="left"/>
      <w:pPr>
        <w:tabs>
          <w:tab w:val="num" w:pos="2940"/>
        </w:tabs>
        <w:ind w:left="2940" w:hanging="420"/>
      </w:pPr>
    </w:lvl>
    <w:lvl w:ilvl="7" w:tplc="23F27970" w:tentative="1">
      <w:start w:val="1"/>
      <w:numFmt w:val="lowerLetter"/>
      <w:lvlText w:val="%8)"/>
      <w:lvlJc w:val="left"/>
      <w:pPr>
        <w:tabs>
          <w:tab w:val="num" w:pos="3360"/>
        </w:tabs>
        <w:ind w:left="3360" w:hanging="420"/>
      </w:pPr>
    </w:lvl>
    <w:lvl w:ilvl="8" w:tplc="501223A0" w:tentative="1">
      <w:start w:val="1"/>
      <w:numFmt w:val="lowerRoman"/>
      <w:lvlText w:val="%9."/>
      <w:lvlJc w:val="right"/>
      <w:pPr>
        <w:tabs>
          <w:tab w:val="num" w:pos="3780"/>
        </w:tabs>
        <w:ind w:left="3780" w:hanging="420"/>
      </w:pPr>
    </w:lvl>
  </w:abstractNum>
  <w:abstractNum w:abstractNumId="24" w15:restartNumberingAfterBreak="0">
    <w:nsid w:val="7425111B"/>
    <w:multiLevelType w:val="hybridMultilevel"/>
    <w:tmpl w:val="D9088CB8"/>
    <w:lvl w:ilvl="0" w:tplc="AD481BF8">
      <w:start w:val="1"/>
      <w:numFmt w:val="decimal"/>
      <w:pStyle w:val="Liinnote"/>
      <w:lvlText w:val="%1."/>
      <w:lvlJc w:val="left"/>
      <w:pPr>
        <w:ind w:left="880" w:hanging="420"/>
      </w:pPr>
    </w:lvl>
    <w:lvl w:ilvl="1" w:tplc="78001710" w:tentative="1">
      <w:start w:val="1"/>
      <w:numFmt w:val="lowerLetter"/>
      <w:lvlText w:val="%2)"/>
      <w:lvlJc w:val="left"/>
      <w:pPr>
        <w:ind w:left="1300" w:hanging="420"/>
      </w:pPr>
    </w:lvl>
    <w:lvl w:ilvl="2" w:tplc="0DA28514" w:tentative="1">
      <w:start w:val="1"/>
      <w:numFmt w:val="lowerRoman"/>
      <w:lvlText w:val="%3."/>
      <w:lvlJc w:val="right"/>
      <w:pPr>
        <w:ind w:left="1720" w:hanging="420"/>
      </w:pPr>
    </w:lvl>
    <w:lvl w:ilvl="3" w:tplc="E74A9BDC" w:tentative="1">
      <w:start w:val="1"/>
      <w:numFmt w:val="decimal"/>
      <w:lvlText w:val="%4."/>
      <w:lvlJc w:val="left"/>
      <w:pPr>
        <w:ind w:left="2140" w:hanging="420"/>
      </w:pPr>
    </w:lvl>
    <w:lvl w:ilvl="4" w:tplc="CD0CD6A8" w:tentative="1">
      <w:start w:val="1"/>
      <w:numFmt w:val="lowerLetter"/>
      <w:lvlText w:val="%5)"/>
      <w:lvlJc w:val="left"/>
      <w:pPr>
        <w:ind w:left="2560" w:hanging="420"/>
      </w:pPr>
    </w:lvl>
    <w:lvl w:ilvl="5" w:tplc="7C8687C6" w:tentative="1">
      <w:start w:val="1"/>
      <w:numFmt w:val="lowerRoman"/>
      <w:lvlText w:val="%6."/>
      <w:lvlJc w:val="right"/>
      <w:pPr>
        <w:ind w:left="2980" w:hanging="420"/>
      </w:pPr>
    </w:lvl>
    <w:lvl w:ilvl="6" w:tplc="1898C212" w:tentative="1">
      <w:start w:val="1"/>
      <w:numFmt w:val="decimal"/>
      <w:lvlText w:val="%7."/>
      <w:lvlJc w:val="left"/>
      <w:pPr>
        <w:ind w:left="3400" w:hanging="420"/>
      </w:pPr>
    </w:lvl>
    <w:lvl w:ilvl="7" w:tplc="B346054C" w:tentative="1">
      <w:start w:val="1"/>
      <w:numFmt w:val="lowerLetter"/>
      <w:lvlText w:val="%8)"/>
      <w:lvlJc w:val="left"/>
      <w:pPr>
        <w:ind w:left="3820" w:hanging="420"/>
      </w:pPr>
    </w:lvl>
    <w:lvl w:ilvl="8" w:tplc="958A351E" w:tentative="1">
      <w:start w:val="1"/>
      <w:numFmt w:val="lowerRoman"/>
      <w:lvlText w:val="%9."/>
      <w:lvlJc w:val="right"/>
      <w:pPr>
        <w:ind w:left="4240" w:hanging="420"/>
      </w:pPr>
    </w:lvl>
  </w:abstractNum>
  <w:abstractNum w:abstractNumId="25" w15:restartNumberingAfterBreak="0">
    <w:nsid w:val="7E671BE6"/>
    <w:multiLevelType w:val="hybridMultilevel"/>
    <w:tmpl w:val="FF286156"/>
    <w:lvl w:ilvl="0" w:tplc="E3EA1D9E">
      <w:start w:val="1"/>
      <w:numFmt w:val="decimal"/>
      <w:pStyle w:val="Li"/>
      <w:lvlText w:val="%1."/>
      <w:lvlJc w:val="left"/>
      <w:pPr>
        <w:ind w:left="420" w:hanging="420"/>
      </w:pPr>
    </w:lvl>
    <w:lvl w:ilvl="1" w:tplc="A3CA0EB0" w:tentative="1">
      <w:start w:val="1"/>
      <w:numFmt w:val="lowerLetter"/>
      <w:lvlText w:val="%2)"/>
      <w:lvlJc w:val="left"/>
      <w:pPr>
        <w:ind w:left="840" w:hanging="420"/>
      </w:pPr>
    </w:lvl>
    <w:lvl w:ilvl="2" w:tplc="DF6CAC3E" w:tentative="1">
      <w:start w:val="1"/>
      <w:numFmt w:val="lowerRoman"/>
      <w:lvlText w:val="%3."/>
      <w:lvlJc w:val="right"/>
      <w:pPr>
        <w:ind w:left="1260" w:hanging="420"/>
      </w:pPr>
    </w:lvl>
    <w:lvl w:ilvl="3" w:tplc="46941C82" w:tentative="1">
      <w:start w:val="1"/>
      <w:numFmt w:val="decimal"/>
      <w:lvlText w:val="%4."/>
      <w:lvlJc w:val="left"/>
      <w:pPr>
        <w:ind w:left="1680" w:hanging="420"/>
      </w:pPr>
    </w:lvl>
    <w:lvl w:ilvl="4" w:tplc="E9C2513A" w:tentative="1">
      <w:start w:val="1"/>
      <w:numFmt w:val="lowerLetter"/>
      <w:lvlText w:val="%5)"/>
      <w:lvlJc w:val="left"/>
      <w:pPr>
        <w:ind w:left="2100" w:hanging="420"/>
      </w:pPr>
    </w:lvl>
    <w:lvl w:ilvl="5" w:tplc="7F545E9A" w:tentative="1">
      <w:start w:val="1"/>
      <w:numFmt w:val="lowerRoman"/>
      <w:lvlText w:val="%6."/>
      <w:lvlJc w:val="right"/>
      <w:pPr>
        <w:ind w:left="2520" w:hanging="420"/>
      </w:pPr>
    </w:lvl>
    <w:lvl w:ilvl="6" w:tplc="A7202084" w:tentative="1">
      <w:start w:val="1"/>
      <w:numFmt w:val="decimal"/>
      <w:lvlText w:val="%7."/>
      <w:lvlJc w:val="left"/>
      <w:pPr>
        <w:ind w:left="2940" w:hanging="420"/>
      </w:pPr>
    </w:lvl>
    <w:lvl w:ilvl="7" w:tplc="C3BA45F4">
      <w:start w:val="1"/>
      <w:numFmt w:val="lowerLetter"/>
      <w:lvlText w:val="%8)"/>
      <w:lvlJc w:val="left"/>
      <w:pPr>
        <w:ind w:left="3360" w:hanging="420"/>
      </w:pPr>
    </w:lvl>
    <w:lvl w:ilvl="8" w:tplc="F2F8B97E" w:tentative="1">
      <w:start w:val="1"/>
      <w:numFmt w:val="lowerRoman"/>
      <w:lvlText w:val="%9."/>
      <w:lvlJc w:val="right"/>
      <w:pPr>
        <w:ind w:left="3780" w:hanging="420"/>
      </w:pPr>
    </w:lvl>
  </w:abstractNum>
  <w:num w:numId="1">
    <w:abstractNumId w:val="16"/>
  </w:num>
  <w:num w:numId="2">
    <w:abstractNumId w:val="20"/>
  </w:num>
  <w:num w:numId="3">
    <w:abstractNumId w:val="23"/>
  </w:num>
  <w:num w:numId="4">
    <w:abstractNumId w:val="22"/>
  </w:num>
  <w:num w:numId="5">
    <w:abstractNumId w:val="17"/>
  </w:num>
  <w:num w:numId="6">
    <w:abstractNumId w:val="3"/>
  </w:num>
  <w:num w:numId="7">
    <w:abstractNumId w:val="6"/>
  </w:num>
  <w:num w:numId="8">
    <w:abstractNumId w:val="21"/>
  </w:num>
  <w:num w:numId="9">
    <w:abstractNumId w:val="12"/>
  </w:num>
  <w:num w:numId="10">
    <w:abstractNumId w:val="18"/>
  </w:num>
  <w:num w:numId="11">
    <w:abstractNumId w:val="8"/>
  </w:num>
  <w:num w:numId="12">
    <w:abstractNumId w:val="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10"/>
  </w:num>
  <w:num w:numId="19">
    <w:abstractNumId w:val="9"/>
  </w:num>
  <w:num w:numId="20">
    <w:abstractNumId w:val="13"/>
  </w:num>
  <w:num w:numId="2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11"/>
  </w:num>
  <w:num w:numId="25">
    <w:abstractNumId w:val="4"/>
  </w:num>
  <w:num w:numId="26">
    <w:abstractNumId w:val="8"/>
  </w:num>
  <w:num w:numId="27">
    <w:abstractNumId w:val="1"/>
  </w:num>
  <w:num w:numId="28">
    <w:abstractNumId w:val="25"/>
  </w:num>
  <w:num w:numId="29">
    <w:abstractNumId w:val="25"/>
    <w:lvlOverride w:ilvl="0">
      <w:startOverride w:val="1"/>
    </w:lvlOverride>
  </w:num>
  <w:num w:numId="30">
    <w:abstractNumId w:val="2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ty.Liao(廖智妍)">
    <w15:presenceInfo w15:providerId="AD" w15:userId="S-1-5-21-3209085076-2270697989-1277812454-71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9F"/>
    <w:rsid w:val="0000126E"/>
    <w:rsid w:val="00001F51"/>
    <w:rsid w:val="00003025"/>
    <w:rsid w:val="0000333C"/>
    <w:rsid w:val="000041D9"/>
    <w:rsid w:val="0000482B"/>
    <w:rsid w:val="00004D40"/>
    <w:rsid w:val="0000529F"/>
    <w:rsid w:val="00006614"/>
    <w:rsid w:val="000136BE"/>
    <w:rsid w:val="000176EB"/>
    <w:rsid w:val="0002068C"/>
    <w:rsid w:val="000214C5"/>
    <w:rsid w:val="000217F5"/>
    <w:rsid w:val="00024120"/>
    <w:rsid w:val="000278AD"/>
    <w:rsid w:val="00030A13"/>
    <w:rsid w:val="000336CF"/>
    <w:rsid w:val="00035BA7"/>
    <w:rsid w:val="00036106"/>
    <w:rsid w:val="0004003C"/>
    <w:rsid w:val="00040E1B"/>
    <w:rsid w:val="00044844"/>
    <w:rsid w:val="000457C3"/>
    <w:rsid w:val="00045CED"/>
    <w:rsid w:val="00046B88"/>
    <w:rsid w:val="0004736F"/>
    <w:rsid w:val="000515E7"/>
    <w:rsid w:val="00051681"/>
    <w:rsid w:val="00060D2D"/>
    <w:rsid w:val="000613D2"/>
    <w:rsid w:val="00067633"/>
    <w:rsid w:val="00067B76"/>
    <w:rsid w:val="0007087F"/>
    <w:rsid w:val="00070BB8"/>
    <w:rsid w:val="00073A00"/>
    <w:rsid w:val="0007580E"/>
    <w:rsid w:val="0007771E"/>
    <w:rsid w:val="00080F20"/>
    <w:rsid w:val="0008191D"/>
    <w:rsid w:val="000821DC"/>
    <w:rsid w:val="00084DBB"/>
    <w:rsid w:val="00086E85"/>
    <w:rsid w:val="00092EAF"/>
    <w:rsid w:val="0009302E"/>
    <w:rsid w:val="00093396"/>
    <w:rsid w:val="00097BAC"/>
    <w:rsid w:val="000A56C6"/>
    <w:rsid w:val="000A5FAE"/>
    <w:rsid w:val="000A687D"/>
    <w:rsid w:val="000A6A1F"/>
    <w:rsid w:val="000A6EB4"/>
    <w:rsid w:val="000B049C"/>
    <w:rsid w:val="000B101F"/>
    <w:rsid w:val="000B4361"/>
    <w:rsid w:val="000B7AD0"/>
    <w:rsid w:val="000C0932"/>
    <w:rsid w:val="000C0E39"/>
    <w:rsid w:val="000D0B43"/>
    <w:rsid w:val="000D23D6"/>
    <w:rsid w:val="000D37EA"/>
    <w:rsid w:val="000D4772"/>
    <w:rsid w:val="000D58CC"/>
    <w:rsid w:val="000D58F1"/>
    <w:rsid w:val="000D7135"/>
    <w:rsid w:val="000D71D3"/>
    <w:rsid w:val="000E0313"/>
    <w:rsid w:val="000E072B"/>
    <w:rsid w:val="000E253B"/>
    <w:rsid w:val="000E2CA9"/>
    <w:rsid w:val="000E3054"/>
    <w:rsid w:val="000E3414"/>
    <w:rsid w:val="000E3477"/>
    <w:rsid w:val="000E35CE"/>
    <w:rsid w:val="000E4524"/>
    <w:rsid w:val="000E46BC"/>
    <w:rsid w:val="000E5D21"/>
    <w:rsid w:val="000F36FE"/>
    <w:rsid w:val="000F547B"/>
    <w:rsid w:val="000F5D28"/>
    <w:rsid w:val="000F64A7"/>
    <w:rsid w:val="000F7367"/>
    <w:rsid w:val="000F760D"/>
    <w:rsid w:val="0010014A"/>
    <w:rsid w:val="001028E1"/>
    <w:rsid w:val="00103159"/>
    <w:rsid w:val="001038CB"/>
    <w:rsid w:val="00106D52"/>
    <w:rsid w:val="00107624"/>
    <w:rsid w:val="0011223C"/>
    <w:rsid w:val="001126B7"/>
    <w:rsid w:val="0011321B"/>
    <w:rsid w:val="001166EF"/>
    <w:rsid w:val="00116B0E"/>
    <w:rsid w:val="00117D20"/>
    <w:rsid w:val="001215BE"/>
    <w:rsid w:val="00121BBF"/>
    <w:rsid w:val="0012558B"/>
    <w:rsid w:val="00127E1D"/>
    <w:rsid w:val="00131971"/>
    <w:rsid w:val="00132B24"/>
    <w:rsid w:val="00135749"/>
    <w:rsid w:val="00135F66"/>
    <w:rsid w:val="00136754"/>
    <w:rsid w:val="00140562"/>
    <w:rsid w:val="00140C1A"/>
    <w:rsid w:val="00141A9E"/>
    <w:rsid w:val="001477F2"/>
    <w:rsid w:val="001478E6"/>
    <w:rsid w:val="00150811"/>
    <w:rsid w:val="00151550"/>
    <w:rsid w:val="001532FF"/>
    <w:rsid w:val="001550C4"/>
    <w:rsid w:val="00157D1F"/>
    <w:rsid w:val="001612DA"/>
    <w:rsid w:val="0016277B"/>
    <w:rsid w:val="00163C61"/>
    <w:rsid w:val="0016528A"/>
    <w:rsid w:val="00167A2A"/>
    <w:rsid w:val="0017018E"/>
    <w:rsid w:val="00170674"/>
    <w:rsid w:val="00170B69"/>
    <w:rsid w:val="001713A6"/>
    <w:rsid w:val="00171D99"/>
    <w:rsid w:val="00174987"/>
    <w:rsid w:val="00177595"/>
    <w:rsid w:val="00177C7A"/>
    <w:rsid w:val="00177DBD"/>
    <w:rsid w:val="001805ED"/>
    <w:rsid w:val="00181F74"/>
    <w:rsid w:val="00184DAB"/>
    <w:rsid w:val="00187099"/>
    <w:rsid w:val="00191E1F"/>
    <w:rsid w:val="001934B9"/>
    <w:rsid w:val="0019358A"/>
    <w:rsid w:val="00194939"/>
    <w:rsid w:val="00195504"/>
    <w:rsid w:val="00196F68"/>
    <w:rsid w:val="00197715"/>
    <w:rsid w:val="001A1B56"/>
    <w:rsid w:val="001A49B6"/>
    <w:rsid w:val="001B0A36"/>
    <w:rsid w:val="001B0E58"/>
    <w:rsid w:val="001B206F"/>
    <w:rsid w:val="001B4839"/>
    <w:rsid w:val="001B4E3B"/>
    <w:rsid w:val="001B5067"/>
    <w:rsid w:val="001B55FF"/>
    <w:rsid w:val="001B56A2"/>
    <w:rsid w:val="001B67AC"/>
    <w:rsid w:val="001B7E21"/>
    <w:rsid w:val="001C1517"/>
    <w:rsid w:val="001C2324"/>
    <w:rsid w:val="001C33E3"/>
    <w:rsid w:val="001C4982"/>
    <w:rsid w:val="001C4B18"/>
    <w:rsid w:val="001C521E"/>
    <w:rsid w:val="001C63EA"/>
    <w:rsid w:val="001C7B8F"/>
    <w:rsid w:val="001D070A"/>
    <w:rsid w:val="001D1C9D"/>
    <w:rsid w:val="001D2BFE"/>
    <w:rsid w:val="001D4B7F"/>
    <w:rsid w:val="001E0B47"/>
    <w:rsid w:val="001E0BD6"/>
    <w:rsid w:val="001E109A"/>
    <w:rsid w:val="001E3420"/>
    <w:rsid w:val="001E59B9"/>
    <w:rsid w:val="001E5E94"/>
    <w:rsid w:val="001E6649"/>
    <w:rsid w:val="001E6FDA"/>
    <w:rsid w:val="001E7460"/>
    <w:rsid w:val="001E78A0"/>
    <w:rsid w:val="001F109F"/>
    <w:rsid w:val="001F2639"/>
    <w:rsid w:val="001F5AAF"/>
    <w:rsid w:val="001F5FBE"/>
    <w:rsid w:val="001F7FC4"/>
    <w:rsid w:val="00200303"/>
    <w:rsid w:val="00202242"/>
    <w:rsid w:val="0020239A"/>
    <w:rsid w:val="00202D8D"/>
    <w:rsid w:val="00204098"/>
    <w:rsid w:val="002121A1"/>
    <w:rsid w:val="0021487E"/>
    <w:rsid w:val="00214CDC"/>
    <w:rsid w:val="00215A99"/>
    <w:rsid w:val="00216EAC"/>
    <w:rsid w:val="00217096"/>
    <w:rsid w:val="00217FB2"/>
    <w:rsid w:val="00221522"/>
    <w:rsid w:val="0022257D"/>
    <w:rsid w:val="002249D3"/>
    <w:rsid w:val="00226F15"/>
    <w:rsid w:val="00230D49"/>
    <w:rsid w:val="00230F38"/>
    <w:rsid w:val="002349BE"/>
    <w:rsid w:val="0023551A"/>
    <w:rsid w:val="002364EA"/>
    <w:rsid w:val="00236B94"/>
    <w:rsid w:val="00236BAA"/>
    <w:rsid w:val="002416A3"/>
    <w:rsid w:val="0024652A"/>
    <w:rsid w:val="002468CB"/>
    <w:rsid w:val="002472EB"/>
    <w:rsid w:val="00247CB4"/>
    <w:rsid w:val="00251A92"/>
    <w:rsid w:val="00251E96"/>
    <w:rsid w:val="00252541"/>
    <w:rsid w:val="00253695"/>
    <w:rsid w:val="0025459D"/>
    <w:rsid w:val="0025651D"/>
    <w:rsid w:val="00260F21"/>
    <w:rsid w:val="00262D72"/>
    <w:rsid w:val="00264462"/>
    <w:rsid w:val="00264F70"/>
    <w:rsid w:val="002651D5"/>
    <w:rsid w:val="00265475"/>
    <w:rsid w:val="002656AB"/>
    <w:rsid w:val="00265A05"/>
    <w:rsid w:val="002676E0"/>
    <w:rsid w:val="00267DFD"/>
    <w:rsid w:val="0027156E"/>
    <w:rsid w:val="0027204F"/>
    <w:rsid w:val="00273E9F"/>
    <w:rsid w:val="00274251"/>
    <w:rsid w:val="0027762F"/>
    <w:rsid w:val="00277693"/>
    <w:rsid w:val="002779BA"/>
    <w:rsid w:val="00277C07"/>
    <w:rsid w:val="00277F73"/>
    <w:rsid w:val="00281E2E"/>
    <w:rsid w:val="00283060"/>
    <w:rsid w:val="0028320B"/>
    <w:rsid w:val="002839CA"/>
    <w:rsid w:val="0028435B"/>
    <w:rsid w:val="002906D1"/>
    <w:rsid w:val="00291099"/>
    <w:rsid w:val="002919A8"/>
    <w:rsid w:val="00292946"/>
    <w:rsid w:val="00292A6F"/>
    <w:rsid w:val="00293975"/>
    <w:rsid w:val="00294AD8"/>
    <w:rsid w:val="00294E0F"/>
    <w:rsid w:val="00294FDD"/>
    <w:rsid w:val="002959A6"/>
    <w:rsid w:val="002961A7"/>
    <w:rsid w:val="0029622E"/>
    <w:rsid w:val="002A19C6"/>
    <w:rsid w:val="002A2056"/>
    <w:rsid w:val="002A338C"/>
    <w:rsid w:val="002A362D"/>
    <w:rsid w:val="002A38E8"/>
    <w:rsid w:val="002A4EC8"/>
    <w:rsid w:val="002A53E5"/>
    <w:rsid w:val="002A53F1"/>
    <w:rsid w:val="002A5B1B"/>
    <w:rsid w:val="002A7DF1"/>
    <w:rsid w:val="002B07A0"/>
    <w:rsid w:val="002B1EEC"/>
    <w:rsid w:val="002B290C"/>
    <w:rsid w:val="002B2E94"/>
    <w:rsid w:val="002B319C"/>
    <w:rsid w:val="002B556B"/>
    <w:rsid w:val="002B6976"/>
    <w:rsid w:val="002B6C59"/>
    <w:rsid w:val="002B7F4B"/>
    <w:rsid w:val="002C0BAF"/>
    <w:rsid w:val="002C58E8"/>
    <w:rsid w:val="002D1CEA"/>
    <w:rsid w:val="002D2053"/>
    <w:rsid w:val="002D5041"/>
    <w:rsid w:val="002D51BC"/>
    <w:rsid w:val="002D60FD"/>
    <w:rsid w:val="002D7359"/>
    <w:rsid w:val="002E0B56"/>
    <w:rsid w:val="002E1325"/>
    <w:rsid w:val="002E3779"/>
    <w:rsid w:val="002F0DB5"/>
    <w:rsid w:val="002F0DF3"/>
    <w:rsid w:val="002F1786"/>
    <w:rsid w:val="002F2659"/>
    <w:rsid w:val="002F28BB"/>
    <w:rsid w:val="002F3041"/>
    <w:rsid w:val="002F3193"/>
    <w:rsid w:val="002F434D"/>
    <w:rsid w:val="002F7980"/>
    <w:rsid w:val="003009FF"/>
    <w:rsid w:val="00301C23"/>
    <w:rsid w:val="003037D2"/>
    <w:rsid w:val="003045F9"/>
    <w:rsid w:val="00304779"/>
    <w:rsid w:val="0030678C"/>
    <w:rsid w:val="00310C9F"/>
    <w:rsid w:val="003111D6"/>
    <w:rsid w:val="00312853"/>
    <w:rsid w:val="00313357"/>
    <w:rsid w:val="00322324"/>
    <w:rsid w:val="00322860"/>
    <w:rsid w:val="00322F45"/>
    <w:rsid w:val="00323F78"/>
    <w:rsid w:val="00326750"/>
    <w:rsid w:val="00327523"/>
    <w:rsid w:val="00327B7B"/>
    <w:rsid w:val="00331B6B"/>
    <w:rsid w:val="00332701"/>
    <w:rsid w:val="003327B4"/>
    <w:rsid w:val="00334F29"/>
    <w:rsid w:val="0034316F"/>
    <w:rsid w:val="00343FA9"/>
    <w:rsid w:val="00347A2C"/>
    <w:rsid w:val="0035336A"/>
    <w:rsid w:val="00355BE1"/>
    <w:rsid w:val="00356EA7"/>
    <w:rsid w:val="00360868"/>
    <w:rsid w:val="00361443"/>
    <w:rsid w:val="00364662"/>
    <w:rsid w:val="0036706B"/>
    <w:rsid w:val="0036796D"/>
    <w:rsid w:val="0037017A"/>
    <w:rsid w:val="00371CA8"/>
    <w:rsid w:val="003756D2"/>
    <w:rsid w:val="0037597E"/>
    <w:rsid w:val="003825C5"/>
    <w:rsid w:val="00383651"/>
    <w:rsid w:val="0038366A"/>
    <w:rsid w:val="00383967"/>
    <w:rsid w:val="00384008"/>
    <w:rsid w:val="00385B09"/>
    <w:rsid w:val="0038636D"/>
    <w:rsid w:val="00386D07"/>
    <w:rsid w:val="0039075C"/>
    <w:rsid w:val="003908E9"/>
    <w:rsid w:val="003916F9"/>
    <w:rsid w:val="003947E6"/>
    <w:rsid w:val="00394F38"/>
    <w:rsid w:val="003956CC"/>
    <w:rsid w:val="00397488"/>
    <w:rsid w:val="003A0216"/>
    <w:rsid w:val="003A4522"/>
    <w:rsid w:val="003A5F96"/>
    <w:rsid w:val="003A7E78"/>
    <w:rsid w:val="003B074D"/>
    <w:rsid w:val="003B4785"/>
    <w:rsid w:val="003B6FF8"/>
    <w:rsid w:val="003C03F2"/>
    <w:rsid w:val="003C27D2"/>
    <w:rsid w:val="003C2D5A"/>
    <w:rsid w:val="003C3AF2"/>
    <w:rsid w:val="003C475A"/>
    <w:rsid w:val="003D1BC8"/>
    <w:rsid w:val="003D5903"/>
    <w:rsid w:val="003D72DA"/>
    <w:rsid w:val="003D7B08"/>
    <w:rsid w:val="003E0270"/>
    <w:rsid w:val="003E03DC"/>
    <w:rsid w:val="003E2433"/>
    <w:rsid w:val="003E2926"/>
    <w:rsid w:val="003E318E"/>
    <w:rsid w:val="003E5C7C"/>
    <w:rsid w:val="003E70D1"/>
    <w:rsid w:val="003E7701"/>
    <w:rsid w:val="003E778B"/>
    <w:rsid w:val="003F036B"/>
    <w:rsid w:val="003F063B"/>
    <w:rsid w:val="003F0B6E"/>
    <w:rsid w:val="003F16EC"/>
    <w:rsid w:val="003F3600"/>
    <w:rsid w:val="003F5988"/>
    <w:rsid w:val="003F7B22"/>
    <w:rsid w:val="003F7CE0"/>
    <w:rsid w:val="00401A61"/>
    <w:rsid w:val="00401F3C"/>
    <w:rsid w:val="0040260F"/>
    <w:rsid w:val="00402988"/>
    <w:rsid w:val="004030D7"/>
    <w:rsid w:val="00403BCC"/>
    <w:rsid w:val="00404D51"/>
    <w:rsid w:val="00404F08"/>
    <w:rsid w:val="00405BAE"/>
    <w:rsid w:val="00410F19"/>
    <w:rsid w:val="00411A76"/>
    <w:rsid w:val="00412273"/>
    <w:rsid w:val="00413678"/>
    <w:rsid w:val="0041485E"/>
    <w:rsid w:val="0041568C"/>
    <w:rsid w:val="004224A7"/>
    <w:rsid w:val="00422D0C"/>
    <w:rsid w:val="00425A07"/>
    <w:rsid w:val="0042680A"/>
    <w:rsid w:val="00426E2C"/>
    <w:rsid w:val="00430A23"/>
    <w:rsid w:val="00430FF2"/>
    <w:rsid w:val="004315C6"/>
    <w:rsid w:val="00433F2A"/>
    <w:rsid w:val="00434B67"/>
    <w:rsid w:val="00436A44"/>
    <w:rsid w:val="00436C0C"/>
    <w:rsid w:val="004374B9"/>
    <w:rsid w:val="00441699"/>
    <w:rsid w:val="004426D7"/>
    <w:rsid w:val="00443AA6"/>
    <w:rsid w:val="00443FA9"/>
    <w:rsid w:val="00444C12"/>
    <w:rsid w:val="004451D4"/>
    <w:rsid w:val="00445D09"/>
    <w:rsid w:val="00451664"/>
    <w:rsid w:val="004517C7"/>
    <w:rsid w:val="00451834"/>
    <w:rsid w:val="0045235E"/>
    <w:rsid w:val="00453828"/>
    <w:rsid w:val="004544D7"/>
    <w:rsid w:val="0045475A"/>
    <w:rsid w:val="00454981"/>
    <w:rsid w:val="00455E04"/>
    <w:rsid w:val="00456FCA"/>
    <w:rsid w:val="0045767D"/>
    <w:rsid w:val="004615E6"/>
    <w:rsid w:val="004617E4"/>
    <w:rsid w:val="00461BF3"/>
    <w:rsid w:val="00462720"/>
    <w:rsid w:val="00470B66"/>
    <w:rsid w:val="00472BDC"/>
    <w:rsid w:val="00474E67"/>
    <w:rsid w:val="0047522B"/>
    <w:rsid w:val="004760DE"/>
    <w:rsid w:val="004761D8"/>
    <w:rsid w:val="0047789F"/>
    <w:rsid w:val="0048195E"/>
    <w:rsid w:val="00481B45"/>
    <w:rsid w:val="00482587"/>
    <w:rsid w:val="00482CCE"/>
    <w:rsid w:val="00485D0D"/>
    <w:rsid w:val="0049050B"/>
    <w:rsid w:val="00491265"/>
    <w:rsid w:val="00491844"/>
    <w:rsid w:val="0049263A"/>
    <w:rsid w:val="00495493"/>
    <w:rsid w:val="00496137"/>
    <w:rsid w:val="00497383"/>
    <w:rsid w:val="00497D5D"/>
    <w:rsid w:val="004A0BCB"/>
    <w:rsid w:val="004A1392"/>
    <w:rsid w:val="004A5B91"/>
    <w:rsid w:val="004B08AF"/>
    <w:rsid w:val="004B0F52"/>
    <w:rsid w:val="004B2484"/>
    <w:rsid w:val="004B3A85"/>
    <w:rsid w:val="004B4E42"/>
    <w:rsid w:val="004B50CA"/>
    <w:rsid w:val="004B5A9F"/>
    <w:rsid w:val="004C0D49"/>
    <w:rsid w:val="004C22E6"/>
    <w:rsid w:val="004C259D"/>
    <w:rsid w:val="004C2D87"/>
    <w:rsid w:val="004C6B13"/>
    <w:rsid w:val="004C7859"/>
    <w:rsid w:val="004D26B7"/>
    <w:rsid w:val="004D4BAD"/>
    <w:rsid w:val="004D5797"/>
    <w:rsid w:val="004D7A8F"/>
    <w:rsid w:val="004D7F15"/>
    <w:rsid w:val="004E0AC1"/>
    <w:rsid w:val="004E140A"/>
    <w:rsid w:val="004E2015"/>
    <w:rsid w:val="004E210E"/>
    <w:rsid w:val="004E39C9"/>
    <w:rsid w:val="004E49BF"/>
    <w:rsid w:val="004E52AE"/>
    <w:rsid w:val="004E64CD"/>
    <w:rsid w:val="004F59DE"/>
    <w:rsid w:val="004F7FE7"/>
    <w:rsid w:val="0050011B"/>
    <w:rsid w:val="0050063F"/>
    <w:rsid w:val="005025BF"/>
    <w:rsid w:val="0050267B"/>
    <w:rsid w:val="00502EEF"/>
    <w:rsid w:val="00507D7F"/>
    <w:rsid w:val="005126AC"/>
    <w:rsid w:val="00512A5B"/>
    <w:rsid w:val="0051363E"/>
    <w:rsid w:val="0051489F"/>
    <w:rsid w:val="0051544A"/>
    <w:rsid w:val="00515EFC"/>
    <w:rsid w:val="00516F50"/>
    <w:rsid w:val="00520D0F"/>
    <w:rsid w:val="005216ED"/>
    <w:rsid w:val="00521C3C"/>
    <w:rsid w:val="00521FD5"/>
    <w:rsid w:val="0052279C"/>
    <w:rsid w:val="00531463"/>
    <w:rsid w:val="00532043"/>
    <w:rsid w:val="005328B6"/>
    <w:rsid w:val="00536DAC"/>
    <w:rsid w:val="00537A12"/>
    <w:rsid w:val="00541B2F"/>
    <w:rsid w:val="0054273A"/>
    <w:rsid w:val="00543384"/>
    <w:rsid w:val="00543A38"/>
    <w:rsid w:val="0054488B"/>
    <w:rsid w:val="00545228"/>
    <w:rsid w:val="00545348"/>
    <w:rsid w:val="005457DA"/>
    <w:rsid w:val="00546DA7"/>
    <w:rsid w:val="0054763C"/>
    <w:rsid w:val="00547FF2"/>
    <w:rsid w:val="005550C4"/>
    <w:rsid w:val="00555387"/>
    <w:rsid w:val="00560057"/>
    <w:rsid w:val="00560CFC"/>
    <w:rsid w:val="00560D03"/>
    <w:rsid w:val="00560F4B"/>
    <w:rsid w:val="005628B3"/>
    <w:rsid w:val="00562CE8"/>
    <w:rsid w:val="005642DD"/>
    <w:rsid w:val="005646F2"/>
    <w:rsid w:val="0056534F"/>
    <w:rsid w:val="005655E4"/>
    <w:rsid w:val="00566463"/>
    <w:rsid w:val="005726E2"/>
    <w:rsid w:val="005733B9"/>
    <w:rsid w:val="00573F77"/>
    <w:rsid w:val="005753D5"/>
    <w:rsid w:val="0057653F"/>
    <w:rsid w:val="0057786B"/>
    <w:rsid w:val="00581079"/>
    <w:rsid w:val="00581A08"/>
    <w:rsid w:val="00581AA8"/>
    <w:rsid w:val="00582CFB"/>
    <w:rsid w:val="00582FCF"/>
    <w:rsid w:val="00583070"/>
    <w:rsid w:val="00584257"/>
    <w:rsid w:val="00585A17"/>
    <w:rsid w:val="00587214"/>
    <w:rsid w:val="00590ADE"/>
    <w:rsid w:val="0059289C"/>
    <w:rsid w:val="00592C2A"/>
    <w:rsid w:val="00595355"/>
    <w:rsid w:val="005A1084"/>
    <w:rsid w:val="005A52F1"/>
    <w:rsid w:val="005A7694"/>
    <w:rsid w:val="005A770F"/>
    <w:rsid w:val="005A7768"/>
    <w:rsid w:val="005B4CAF"/>
    <w:rsid w:val="005B5F41"/>
    <w:rsid w:val="005C05A3"/>
    <w:rsid w:val="005C1282"/>
    <w:rsid w:val="005C3533"/>
    <w:rsid w:val="005C4589"/>
    <w:rsid w:val="005C726D"/>
    <w:rsid w:val="005D01A7"/>
    <w:rsid w:val="005D0C4D"/>
    <w:rsid w:val="005D21A4"/>
    <w:rsid w:val="005D2EA1"/>
    <w:rsid w:val="005D5D1E"/>
    <w:rsid w:val="005D6A37"/>
    <w:rsid w:val="005E0744"/>
    <w:rsid w:val="005E195E"/>
    <w:rsid w:val="005E1AE0"/>
    <w:rsid w:val="005E292A"/>
    <w:rsid w:val="005E690B"/>
    <w:rsid w:val="005E79FD"/>
    <w:rsid w:val="005F2D5A"/>
    <w:rsid w:val="005F3CB5"/>
    <w:rsid w:val="005F644E"/>
    <w:rsid w:val="00603117"/>
    <w:rsid w:val="00605200"/>
    <w:rsid w:val="00610D7B"/>
    <w:rsid w:val="00614D84"/>
    <w:rsid w:val="006173E2"/>
    <w:rsid w:val="00617C67"/>
    <w:rsid w:val="00624006"/>
    <w:rsid w:val="0062704B"/>
    <w:rsid w:val="006305D1"/>
    <w:rsid w:val="0063126F"/>
    <w:rsid w:val="00632EF3"/>
    <w:rsid w:val="006400FE"/>
    <w:rsid w:val="00640CF1"/>
    <w:rsid w:val="00641A77"/>
    <w:rsid w:val="0064212F"/>
    <w:rsid w:val="00646708"/>
    <w:rsid w:val="00646C15"/>
    <w:rsid w:val="00651171"/>
    <w:rsid w:val="00652721"/>
    <w:rsid w:val="006555BD"/>
    <w:rsid w:val="006563C5"/>
    <w:rsid w:val="0066047B"/>
    <w:rsid w:val="00661017"/>
    <w:rsid w:val="00664038"/>
    <w:rsid w:val="00664E97"/>
    <w:rsid w:val="00665EC3"/>
    <w:rsid w:val="00666D61"/>
    <w:rsid w:val="006672BA"/>
    <w:rsid w:val="0066794C"/>
    <w:rsid w:val="00671A6B"/>
    <w:rsid w:val="00672957"/>
    <w:rsid w:val="00673019"/>
    <w:rsid w:val="006740A9"/>
    <w:rsid w:val="00674106"/>
    <w:rsid w:val="006748C3"/>
    <w:rsid w:val="00676471"/>
    <w:rsid w:val="00676813"/>
    <w:rsid w:val="0067720E"/>
    <w:rsid w:val="00682890"/>
    <w:rsid w:val="00683AF5"/>
    <w:rsid w:val="006856EE"/>
    <w:rsid w:val="00685A16"/>
    <w:rsid w:val="00686659"/>
    <w:rsid w:val="006900C4"/>
    <w:rsid w:val="006905C0"/>
    <w:rsid w:val="0069099F"/>
    <w:rsid w:val="006912B8"/>
    <w:rsid w:val="0069212E"/>
    <w:rsid w:val="00692E02"/>
    <w:rsid w:val="006938BC"/>
    <w:rsid w:val="0069692A"/>
    <w:rsid w:val="00697C97"/>
    <w:rsid w:val="006A1FFC"/>
    <w:rsid w:val="006A44E8"/>
    <w:rsid w:val="006A5101"/>
    <w:rsid w:val="006A6201"/>
    <w:rsid w:val="006A7444"/>
    <w:rsid w:val="006B04F9"/>
    <w:rsid w:val="006B0E16"/>
    <w:rsid w:val="006B1132"/>
    <w:rsid w:val="006B1F61"/>
    <w:rsid w:val="006B2D97"/>
    <w:rsid w:val="006B472E"/>
    <w:rsid w:val="006B4EE0"/>
    <w:rsid w:val="006B5037"/>
    <w:rsid w:val="006B574E"/>
    <w:rsid w:val="006B5758"/>
    <w:rsid w:val="006C07F5"/>
    <w:rsid w:val="006C0940"/>
    <w:rsid w:val="006C1255"/>
    <w:rsid w:val="006C31FB"/>
    <w:rsid w:val="006C5401"/>
    <w:rsid w:val="006C5F11"/>
    <w:rsid w:val="006C635E"/>
    <w:rsid w:val="006D1879"/>
    <w:rsid w:val="006D237C"/>
    <w:rsid w:val="006D2D4D"/>
    <w:rsid w:val="006D2DF6"/>
    <w:rsid w:val="006D57D7"/>
    <w:rsid w:val="006D61AC"/>
    <w:rsid w:val="006D735A"/>
    <w:rsid w:val="006E0B3A"/>
    <w:rsid w:val="006E237A"/>
    <w:rsid w:val="006E3813"/>
    <w:rsid w:val="006E3DC3"/>
    <w:rsid w:val="006E6C72"/>
    <w:rsid w:val="006E7F6E"/>
    <w:rsid w:val="006F0F57"/>
    <w:rsid w:val="006F13E5"/>
    <w:rsid w:val="006F17C1"/>
    <w:rsid w:val="006F2150"/>
    <w:rsid w:val="006F447E"/>
    <w:rsid w:val="006F71B1"/>
    <w:rsid w:val="00701765"/>
    <w:rsid w:val="00702EC6"/>
    <w:rsid w:val="00703F49"/>
    <w:rsid w:val="00707C29"/>
    <w:rsid w:val="00707FF0"/>
    <w:rsid w:val="00712B37"/>
    <w:rsid w:val="00713521"/>
    <w:rsid w:val="007138D6"/>
    <w:rsid w:val="007142E0"/>
    <w:rsid w:val="007147E2"/>
    <w:rsid w:val="00714B8A"/>
    <w:rsid w:val="00716904"/>
    <w:rsid w:val="007217E9"/>
    <w:rsid w:val="007219F9"/>
    <w:rsid w:val="00721C1A"/>
    <w:rsid w:val="00722006"/>
    <w:rsid w:val="007225BD"/>
    <w:rsid w:val="00722B57"/>
    <w:rsid w:val="00725DCE"/>
    <w:rsid w:val="00726585"/>
    <w:rsid w:val="007313F3"/>
    <w:rsid w:val="00731677"/>
    <w:rsid w:val="00731A53"/>
    <w:rsid w:val="00732C46"/>
    <w:rsid w:val="00733899"/>
    <w:rsid w:val="00733A12"/>
    <w:rsid w:val="00735AC7"/>
    <w:rsid w:val="00736A4E"/>
    <w:rsid w:val="00737455"/>
    <w:rsid w:val="0074149A"/>
    <w:rsid w:val="00746156"/>
    <w:rsid w:val="007474C6"/>
    <w:rsid w:val="00751A0C"/>
    <w:rsid w:val="00752C6E"/>
    <w:rsid w:val="007538A9"/>
    <w:rsid w:val="00753F05"/>
    <w:rsid w:val="0075537E"/>
    <w:rsid w:val="00755479"/>
    <w:rsid w:val="007575C0"/>
    <w:rsid w:val="00757FE4"/>
    <w:rsid w:val="0076000C"/>
    <w:rsid w:val="00760206"/>
    <w:rsid w:val="00760C58"/>
    <w:rsid w:val="007610B5"/>
    <w:rsid w:val="007630D5"/>
    <w:rsid w:val="00763B2F"/>
    <w:rsid w:val="00763EDC"/>
    <w:rsid w:val="00764B41"/>
    <w:rsid w:val="00766768"/>
    <w:rsid w:val="0076692E"/>
    <w:rsid w:val="00770492"/>
    <w:rsid w:val="00770E94"/>
    <w:rsid w:val="0077252F"/>
    <w:rsid w:val="007728DC"/>
    <w:rsid w:val="00776445"/>
    <w:rsid w:val="00776A25"/>
    <w:rsid w:val="00781377"/>
    <w:rsid w:val="0078344F"/>
    <w:rsid w:val="00783517"/>
    <w:rsid w:val="00783746"/>
    <w:rsid w:val="00783C00"/>
    <w:rsid w:val="007842A9"/>
    <w:rsid w:val="00785F65"/>
    <w:rsid w:val="00790038"/>
    <w:rsid w:val="00790391"/>
    <w:rsid w:val="0079247C"/>
    <w:rsid w:val="00792885"/>
    <w:rsid w:val="007928A2"/>
    <w:rsid w:val="00792D10"/>
    <w:rsid w:val="00793912"/>
    <w:rsid w:val="00794F3B"/>
    <w:rsid w:val="0079511C"/>
    <w:rsid w:val="007958D7"/>
    <w:rsid w:val="00796FD8"/>
    <w:rsid w:val="00797A12"/>
    <w:rsid w:val="007A025C"/>
    <w:rsid w:val="007A0910"/>
    <w:rsid w:val="007A0D01"/>
    <w:rsid w:val="007A3192"/>
    <w:rsid w:val="007A4BC1"/>
    <w:rsid w:val="007A4D89"/>
    <w:rsid w:val="007A4D9F"/>
    <w:rsid w:val="007A5375"/>
    <w:rsid w:val="007A5BCF"/>
    <w:rsid w:val="007A636E"/>
    <w:rsid w:val="007A6FC0"/>
    <w:rsid w:val="007A7173"/>
    <w:rsid w:val="007A7F96"/>
    <w:rsid w:val="007B16F1"/>
    <w:rsid w:val="007B1AE0"/>
    <w:rsid w:val="007B25BD"/>
    <w:rsid w:val="007B2F1B"/>
    <w:rsid w:val="007B6644"/>
    <w:rsid w:val="007B75EB"/>
    <w:rsid w:val="007B7CD1"/>
    <w:rsid w:val="007C1180"/>
    <w:rsid w:val="007C2F5B"/>
    <w:rsid w:val="007C58E6"/>
    <w:rsid w:val="007C6506"/>
    <w:rsid w:val="007C6C69"/>
    <w:rsid w:val="007C7C65"/>
    <w:rsid w:val="007D0A1E"/>
    <w:rsid w:val="007D1A36"/>
    <w:rsid w:val="007D2A8E"/>
    <w:rsid w:val="007D2DAE"/>
    <w:rsid w:val="007D378D"/>
    <w:rsid w:val="007D5D6C"/>
    <w:rsid w:val="007D6241"/>
    <w:rsid w:val="007E33C5"/>
    <w:rsid w:val="007E3ECA"/>
    <w:rsid w:val="007E49BD"/>
    <w:rsid w:val="007E570B"/>
    <w:rsid w:val="007E5790"/>
    <w:rsid w:val="007E5B2C"/>
    <w:rsid w:val="007F2FEA"/>
    <w:rsid w:val="007F3399"/>
    <w:rsid w:val="007F4E42"/>
    <w:rsid w:val="00800575"/>
    <w:rsid w:val="0080084D"/>
    <w:rsid w:val="00802017"/>
    <w:rsid w:val="00803FA3"/>
    <w:rsid w:val="008062DB"/>
    <w:rsid w:val="00810155"/>
    <w:rsid w:val="008108D3"/>
    <w:rsid w:val="008119FD"/>
    <w:rsid w:val="00811A9E"/>
    <w:rsid w:val="00813B0E"/>
    <w:rsid w:val="00814C8E"/>
    <w:rsid w:val="00817A71"/>
    <w:rsid w:val="008217E4"/>
    <w:rsid w:val="0082210C"/>
    <w:rsid w:val="00823A06"/>
    <w:rsid w:val="00826FFF"/>
    <w:rsid w:val="00830512"/>
    <w:rsid w:val="008310A1"/>
    <w:rsid w:val="00834A2F"/>
    <w:rsid w:val="00837CC0"/>
    <w:rsid w:val="0084059A"/>
    <w:rsid w:val="00842444"/>
    <w:rsid w:val="008425F6"/>
    <w:rsid w:val="00844361"/>
    <w:rsid w:val="008446BD"/>
    <w:rsid w:val="008458B0"/>
    <w:rsid w:val="00847310"/>
    <w:rsid w:val="00850AEB"/>
    <w:rsid w:val="0085150D"/>
    <w:rsid w:val="0085404B"/>
    <w:rsid w:val="00855107"/>
    <w:rsid w:val="0085536E"/>
    <w:rsid w:val="008564F5"/>
    <w:rsid w:val="008614EE"/>
    <w:rsid w:val="00861F81"/>
    <w:rsid w:val="00862871"/>
    <w:rsid w:val="0086344F"/>
    <w:rsid w:val="00864D94"/>
    <w:rsid w:val="00865257"/>
    <w:rsid w:val="00865F1F"/>
    <w:rsid w:val="008662A2"/>
    <w:rsid w:val="008665C0"/>
    <w:rsid w:val="008675EC"/>
    <w:rsid w:val="008679C9"/>
    <w:rsid w:val="00867ED0"/>
    <w:rsid w:val="00867F91"/>
    <w:rsid w:val="00870502"/>
    <w:rsid w:val="00875488"/>
    <w:rsid w:val="00875A75"/>
    <w:rsid w:val="00877CAD"/>
    <w:rsid w:val="00880C27"/>
    <w:rsid w:val="0088266F"/>
    <w:rsid w:val="00882ED5"/>
    <w:rsid w:val="008834F9"/>
    <w:rsid w:val="0088374F"/>
    <w:rsid w:val="00885CC8"/>
    <w:rsid w:val="008868FA"/>
    <w:rsid w:val="00892A09"/>
    <w:rsid w:val="008941C8"/>
    <w:rsid w:val="0089459F"/>
    <w:rsid w:val="00894A81"/>
    <w:rsid w:val="00896C1D"/>
    <w:rsid w:val="00897EA6"/>
    <w:rsid w:val="008A0740"/>
    <w:rsid w:val="008A3FAD"/>
    <w:rsid w:val="008A4587"/>
    <w:rsid w:val="008A4B39"/>
    <w:rsid w:val="008A6C5F"/>
    <w:rsid w:val="008B4115"/>
    <w:rsid w:val="008B6205"/>
    <w:rsid w:val="008B70B1"/>
    <w:rsid w:val="008B7BCC"/>
    <w:rsid w:val="008B7C1B"/>
    <w:rsid w:val="008C4261"/>
    <w:rsid w:val="008D1601"/>
    <w:rsid w:val="008D3070"/>
    <w:rsid w:val="008D397B"/>
    <w:rsid w:val="008D3C24"/>
    <w:rsid w:val="008D44AE"/>
    <w:rsid w:val="008D7830"/>
    <w:rsid w:val="008E336D"/>
    <w:rsid w:val="008E3A89"/>
    <w:rsid w:val="008E5467"/>
    <w:rsid w:val="008E5B95"/>
    <w:rsid w:val="008E6EC0"/>
    <w:rsid w:val="008F0C46"/>
    <w:rsid w:val="008F0F3D"/>
    <w:rsid w:val="008F2ED1"/>
    <w:rsid w:val="008F4F8D"/>
    <w:rsid w:val="00900D51"/>
    <w:rsid w:val="009012F9"/>
    <w:rsid w:val="00904BF7"/>
    <w:rsid w:val="00904E8C"/>
    <w:rsid w:val="00906563"/>
    <w:rsid w:val="00906613"/>
    <w:rsid w:val="00910517"/>
    <w:rsid w:val="00910A9D"/>
    <w:rsid w:val="009118E8"/>
    <w:rsid w:val="00912D67"/>
    <w:rsid w:val="00914D5F"/>
    <w:rsid w:val="00914F34"/>
    <w:rsid w:val="00915C7F"/>
    <w:rsid w:val="00915FC2"/>
    <w:rsid w:val="00922947"/>
    <w:rsid w:val="009242CC"/>
    <w:rsid w:val="0092506C"/>
    <w:rsid w:val="009250A0"/>
    <w:rsid w:val="009257CB"/>
    <w:rsid w:val="00925B85"/>
    <w:rsid w:val="00927034"/>
    <w:rsid w:val="009300CE"/>
    <w:rsid w:val="00930EAE"/>
    <w:rsid w:val="00931AB2"/>
    <w:rsid w:val="00932FB5"/>
    <w:rsid w:val="00933079"/>
    <w:rsid w:val="00937691"/>
    <w:rsid w:val="00940C51"/>
    <w:rsid w:val="009419CA"/>
    <w:rsid w:val="009421E8"/>
    <w:rsid w:val="00942641"/>
    <w:rsid w:val="009434B3"/>
    <w:rsid w:val="00945687"/>
    <w:rsid w:val="00947370"/>
    <w:rsid w:val="00950978"/>
    <w:rsid w:val="0095100E"/>
    <w:rsid w:val="00951551"/>
    <w:rsid w:val="0095261F"/>
    <w:rsid w:val="009532F3"/>
    <w:rsid w:val="00954182"/>
    <w:rsid w:val="0095605C"/>
    <w:rsid w:val="009568F7"/>
    <w:rsid w:val="00956F7A"/>
    <w:rsid w:val="0096047B"/>
    <w:rsid w:val="00960A70"/>
    <w:rsid w:val="00961F60"/>
    <w:rsid w:val="00962214"/>
    <w:rsid w:val="00962349"/>
    <w:rsid w:val="009664FF"/>
    <w:rsid w:val="00970E02"/>
    <w:rsid w:val="00970E06"/>
    <w:rsid w:val="00970EC1"/>
    <w:rsid w:val="00971740"/>
    <w:rsid w:val="00971821"/>
    <w:rsid w:val="00976296"/>
    <w:rsid w:val="00981477"/>
    <w:rsid w:val="0098349A"/>
    <w:rsid w:val="00984597"/>
    <w:rsid w:val="009845B8"/>
    <w:rsid w:val="0098638B"/>
    <w:rsid w:val="009863BC"/>
    <w:rsid w:val="009946D0"/>
    <w:rsid w:val="00997393"/>
    <w:rsid w:val="0099766E"/>
    <w:rsid w:val="009A01D5"/>
    <w:rsid w:val="009A1AD6"/>
    <w:rsid w:val="009A7BD6"/>
    <w:rsid w:val="009B0EA0"/>
    <w:rsid w:val="009B11F0"/>
    <w:rsid w:val="009B291F"/>
    <w:rsid w:val="009B2A93"/>
    <w:rsid w:val="009B2A98"/>
    <w:rsid w:val="009B47E5"/>
    <w:rsid w:val="009B5935"/>
    <w:rsid w:val="009B5B72"/>
    <w:rsid w:val="009C1287"/>
    <w:rsid w:val="009C1FF0"/>
    <w:rsid w:val="009C23DA"/>
    <w:rsid w:val="009C4285"/>
    <w:rsid w:val="009C432F"/>
    <w:rsid w:val="009C4DE7"/>
    <w:rsid w:val="009C6B84"/>
    <w:rsid w:val="009C6E28"/>
    <w:rsid w:val="009C7454"/>
    <w:rsid w:val="009D3EE6"/>
    <w:rsid w:val="009D528F"/>
    <w:rsid w:val="009D56E4"/>
    <w:rsid w:val="009D7914"/>
    <w:rsid w:val="009E3892"/>
    <w:rsid w:val="009E3FE1"/>
    <w:rsid w:val="009E4401"/>
    <w:rsid w:val="009E57F7"/>
    <w:rsid w:val="009E5F99"/>
    <w:rsid w:val="009F11AC"/>
    <w:rsid w:val="009F1C9F"/>
    <w:rsid w:val="009F4A2E"/>
    <w:rsid w:val="009F62AD"/>
    <w:rsid w:val="009F68ED"/>
    <w:rsid w:val="009F6C89"/>
    <w:rsid w:val="009F7E17"/>
    <w:rsid w:val="009F7EC2"/>
    <w:rsid w:val="00A001D8"/>
    <w:rsid w:val="00A005D3"/>
    <w:rsid w:val="00A01183"/>
    <w:rsid w:val="00A028BF"/>
    <w:rsid w:val="00A0494E"/>
    <w:rsid w:val="00A0687C"/>
    <w:rsid w:val="00A0767E"/>
    <w:rsid w:val="00A10821"/>
    <w:rsid w:val="00A10AAC"/>
    <w:rsid w:val="00A1189E"/>
    <w:rsid w:val="00A12819"/>
    <w:rsid w:val="00A129F0"/>
    <w:rsid w:val="00A13422"/>
    <w:rsid w:val="00A13E6D"/>
    <w:rsid w:val="00A142E5"/>
    <w:rsid w:val="00A14815"/>
    <w:rsid w:val="00A2056B"/>
    <w:rsid w:val="00A2245D"/>
    <w:rsid w:val="00A2435D"/>
    <w:rsid w:val="00A24BBB"/>
    <w:rsid w:val="00A26192"/>
    <w:rsid w:val="00A26216"/>
    <w:rsid w:val="00A26901"/>
    <w:rsid w:val="00A305C7"/>
    <w:rsid w:val="00A31FFC"/>
    <w:rsid w:val="00A32E01"/>
    <w:rsid w:val="00A33B25"/>
    <w:rsid w:val="00A33EB7"/>
    <w:rsid w:val="00A35C48"/>
    <w:rsid w:val="00A37434"/>
    <w:rsid w:val="00A37AEA"/>
    <w:rsid w:val="00A40ED0"/>
    <w:rsid w:val="00A410B9"/>
    <w:rsid w:val="00A41D26"/>
    <w:rsid w:val="00A42146"/>
    <w:rsid w:val="00A42CD6"/>
    <w:rsid w:val="00A446F8"/>
    <w:rsid w:val="00A52E79"/>
    <w:rsid w:val="00A54E4F"/>
    <w:rsid w:val="00A564F7"/>
    <w:rsid w:val="00A60411"/>
    <w:rsid w:val="00A607E0"/>
    <w:rsid w:val="00A6214B"/>
    <w:rsid w:val="00A62170"/>
    <w:rsid w:val="00A622B1"/>
    <w:rsid w:val="00A63036"/>
    <w:rsid w:val="00A6326D"/>
    <w:rsid w:val="00A648A2"/>
    <w:rsid w:val="00A652C5"/>
    <w:rsid w:val="00A66285"/>
    <w:rsid w:val="00A67C5E"/>
    <w:rsid w:val="00A71795"/>
    <w:rsid w:val="00A71BC0"/>
    <w:rsid w:val="00A7342C"/>
    <w:rsid w:val="00A7437D"/>
    <w:rsid w:val="00A744CD"/>
    <w:rsid w:val="00A82CF8"/>
    <w:rsid w:val="00A82EF5"/>
    <w:rsid w:val="00A8332C"/>
    <w:rsid w:val="00A83F36"/>
    <w:rsid w:val="00A8479D"/>
    <w:rsid w:val="00A8640D"/>
    <w:rsid w:val="00A8652D"/>
    <w:rsid w:val="00A901F7"/>
    <w:rsid w:val="00A91F7C"/>
    <w:rsid w:val="00A92908"/>
    <w:rsid w:val="00A939C2"/>
    <w:rsid w:val="00A93D31"/>
    <w:rsid w:val="00A957BA"/>
    <w:rsid w:val="00A95BB5"/>
    <w:rsid w:val="00A95EC8"/>
    <w:rsid w:val="00A96EA4"/>
    <w:rsid w:val="00AA2B01"/>
    <w:rsid w:val="00AA2C38"/>
    <w:rsid w:val="00AA384B"/>
    <w:rsid w:val="00AA4722"/>
    <w:rsid w:val="00AB4CA4"/>
    <w:rsid w:val="00AB6903"/>
    <w:rsid w:val="00AB711A"/>
    <w:rsid w:val="00AB72B3"/>
    <w:rsid w:val="00AC0FD7"/>
    <w:rsid w:val="00AC2B73"/>
    <w:rsid w:val="00AC2CEC"/>
    <w:rsid w:val="00AC7494"/>
    <w:rsid w:val="00AD330F"/>
    <w:rsid w:val="00AD5407"/>
    <w:rsid w:val="00AD7262"/>
    <w:rsid w:val="00AD73F7"/>
    <w:rsid w:val="00AE444E"/>
    <w:rsid w:val="00AE46E0"/>
    <w:rsid w:val="00AE5AE1"/>
    <w:rsid w:val="00AE6483"/>
    <w:rsid w:val="00AF09C9"/>
    <w:rsid w:val="00AF1EB0"/>
    <w:rsid w:val="00AF3D5E"/>
    <w:rsid w:val="00AF539F"/>
    <w:rsid w:val="00B014D4"/>
    <w:rsid w:val="00B0552F"/>
    <w:rsid w:val="00B05A39"/>
    <w:rsid w:val="00B077C2"/>
    <w:rsid w:val="00B07E71"/>
    <w:rsid w:val="00B10881"/>
    <w:rsid w:val="00B110B8"/>
    <w:rsid w:val="00B11CA2"/>
    <w:rsid w:val="00B1233D"/>
    <w:rsid w:val="00B13E33"/>
    <w:rsid w:val="00B14354"/>
    <w:rsid w:val="00B15CA1"/>
    <w:rsid w:val="00B17D16"/>
    <w:rsid w:val="00B17DAF"/>
    <w:rsid w:val="00B222C0"/>
    <w:rsid w:val="00B22B87"/>
    <w:rsid w:val="00B241AA"/>
    <w:rsid w:val="00B25D3A"/>
    <w:rsid w:val="00B26C2B"/>
    <w:rsid w:val="00B27081"/>
    <w:rsid w:val="00B27CF3"/>
    <w:rsid w:val="00B30C82"/>
    <w:rsid w:val="00B313D6"/>
    <w:rsid w:val="00B318E7"/>
    <w:rsid w:val="00B3413E"/>
    <w:rsid w:val="00B34BAF"/>
    <w:rsid w:val="00B35B57"/>
    <w:rsid w:val="00B36615"/>
    <w:rsid w:val="00B36B0E"/>
    <w:rsid w:val="00B408FE"/>
    <w:rsid w:val="00B40D0A"/>
    <w:rsid w:val="00B41017"/>
    <w:rsid w:val="00B42AD7"/>
    <w:rsid w:val="00B45FE5"/>
    <w:rsid w:val="00B50349"/>
    <w:rsid w:val="00B51E2A"/>
    <w:rsid w:val="00B52153"/>
    <w:rsid w:val="00B57009"/>
    <w:rsid w:val="00B602CB"/>
    <w:rsid w:val="00B61369"/>
    <w:rsid w:val="00B61741"/>
    <w:rsid w:val="00B62CE2"/>
    <w:rsid w:val="00B64CF8"/>
    <w:rsid w:val="00B64F52"/>
    <w:rsid w:val="00B6538C"/>
    <w:rsid w:val="00B65ECD"/>
    <w:rsid w:val="00B66187"/>
    <w:rsid w:val="00B66D65"/>
    <w:rsid w:val="00B67B52"/>
    <w:rsid w:val="00B67F23"/>
    <w:rsid w:val="00B70028"/>
    <w:rsid w:val="00B70BF0"/>
    <w:rsid w:val="00B70E9C"/>
    <w:rsid w:val="00B72362"/>
    <w:rsid w:val="00B72A43"/>
    <w:rsid w:val="00B72A94"/>
    <w:rsid w:val="00B737B1"/>
    <w:rsid w:val="00B73C09"/>
    <w:rsid w:val="00B77530"/>
    <w:rsid w:val="00B77C09"/>
    <w:rsid w:val="00B808A0"/>
    <w:rsid w:val="00B825C7"/>
    <w:rsid w:val="00B83B7E"/>
    <w:rsid w:val="00B8483C"/>
    <w:rsid w:val="00B915F0"/>
    <w:rsid w:val="00B91BAC"/>
    <w:rsid w:val="00B93231"/>
    <w:rsid w:val="00B936FE"/>
    <w:rsid w:val="00B93CC1"/>
    <w:rsid w:val="00B9402C"/>
    <w:rsid w:val="00B943CF"/>
    <w:rsid w:val="00B94A74"/>
    <w:rsid w:val="00B94AE4"/>
    <w:rsid w:val="00B96162"/>
    <w:rsid w:val="00BA065D"/>
    <w:rsid w:val="00BA0AD8"/>
    <w:rsid w:val="00BA10A6"/>
    <w:rsid w:val="00BA162B"/>
    <w:rsid w:val="00BA22DA"/>
    <w:rsid w:val="00BA2EF7"/>
    <w:rsid w:val="00BA5A42"/>
    <w:rsid w:val="00BA7DEC"/>
    <w:rsid w:val="00BB0355"/>
    <w:rsid w:val="00BB0721"/>
    <w:rsid w:val="00BB2F78"/>
    <w:rsid w:val="00BB327C"/>
    <w:rsid w:val="00BB518C"/>
    <w:rsid w:val="00BB752D"/>
    <w:rsid w:val="00BC0067"/>
    <w:rsid w:val="00BC093A"/>
    <w:rsid w:val="00BC3FF1"/>
    <w:rsid w:val="00BC5492"/>
    <w:rsid w:val="00BD0BD8"/>
    <w:rsid w:val="00BD1BED"/>
    <w:rsid w:val="00BD37B8"/>
    <w:rsid w:val="00BD4082"/>
    <w:rsid w:val="00BD4525"/>
    <w:rsid w:val="00BD5C20"/>
    <w:rsid w:val="00BD6376"/>
    <w:rsid w:val="00BD7B08"/>
    <w:rsid w:val="00BE19CF"/>
    <w:rsid w:val="00BE2E09"/>
    <w:rsid w:val="00BE4BDA"/>
    <w:rsid w:val="00BE69EA"/>
    <w:rsid w:val="00BF0168"/>
    <w:rsid w:val="00BF06D4"/>
    <w:rsid w:val="00BF1F2A"/>
    <w:rsid w:val="00BF35DA"/>
    <w:rsid w:val="00BF39DF"/>
    <w:rsid w:val="00BF6403"/>
    <w:rsid w:val="00BF75E8"/>
    <w:rsid w:val="00C00259"/>
    <w:rsid w:val="00C06804"/>
    <w:rsid w:val="00C12C80"/>
    <w:rsid w:val="00C13D4D"/>
    <w:rsid w:val="00C1435F"/>
    <w:rsid w:val="00C14547"/>
    <w:rsid w:val="00C173CB"/>
    <w:rsid w:val="00C17F52"/>
    <w:rsid w:val="00C20937"/>
    <w:rsid w:val="00C22774"/>
    <w:rsid w:val="00C247A6"/>
    <w:rsid w:val="00C24E4B"/>
    <w:rsid w:val="00C25BA8"/>
    <w:rsid w:val="00C26593"/>
    <w:rsid w:val="00C27794"/>
    <w:rsid w:val="00C27B54"/>
    <w:rsid w:val="00C31A09"/>
    <w:rsid w:val="00C31CE6"/>
    <w:rsid w:val="00C327FF"/>
    <w:rsid w:val="00C34476"/>
    <w:rsid w:val="00C34B68"/>
    <w:rsid w:val="00C37281"/>
    <w:rsid w:val="00C40648"/>
    <w:rsid w:val="00C427D3"/>
    <w:rsid w:val="00C42D68"/>
    <w:rsid w:val="00C451DA"/>
    <w:rsid w:val="00C4713C"/>
    <w:rsid w:val="00C47F15"/>
    <w:rsid w:val="00C51374"/>
    <w:rsid w:val="00C53446"/>
    <w:rsid w:val="00C544DC"/>
    <w:rsid w:val="00C54B36"/>
    <w:rsid w:val="00C5667C"/>
    <w:rsid w:val="00C56E31"/>
    <w:rsid w:val="00C56F2D"/>
    <w:rsid w:val="00C57082"/>
    <w:rsid w:val="00C579CB"/>
    <w:rsid w:val="00C60747"/>
    <w:rsid w:val="00C60A26"/>
    <w:rsid w:val="00C61312"/>
    <w:rsid w:val="00C622AA"/>
    <w:rsid w:val="00C6411E"/>
    <w:rsid w:val="00C673D4"/>
    <w:rsid w:val="00C67D63"/>
    <w:rsid w:val="00C707BF"/>
    <w:rsid w:val="00C70E7D"/>
    <w:rsid w:val="00C742F7"/>
    <w:rsid w:val="00C743D7"/>
    <w:rsid w:val="00C774E0"/>
    <w:rsid w:val="00C77A8B"/>
    <w:rsid w:val="00C80A02"/>
    <w:rsid w:val="00C81DEC"/>
    <w:rsid w:val="00C87124"/>
    <w:rsid w:val="00C90941"/>
    <w:rsid w:val="00C90D04"/>
    <w:rsid w:val="00C925ED"/>
    <w:rsid w:val="00C92D83"/>
    <w:rsid w:val="00C93598"/>
    <w:rsid w:val="00C9386C"/>
    <w:rsid w:val="00C94E83"/>
    <w:rsid w:val="00C964E7"/>
    <w:rsid w:val="00C96606"/>
    <w:rsid w:val="00C96C17"/>
    <w:rsid w:val="00C96DBA"/>
    <w:rsid w:val="00CA0E48"/>
    <w:rsid w:val="00CA3461"/>
    <w:rsid w:val="00CA3F44"/>
    <w:rsid w:val="00CA7A58"/>
    <w:rsid w:val="00CB1DD9"/>
    <w:rsid w:val="00CB3B59"/>
    <w:rsid w:val="00CB49E4"/>
    <w:rsid w:val="00CB4D8A"/>
    <w:rsid w:val="00CB790B"/>
    <w:rsid w:val="00CB7B0B"/>
    <w:rsid w:val="00CC18D5"/>
    <w:rsid w:val="00CC4B30"/>
    <w:rsid w:val="00CC4D07"/>
    <w:rsid w:val="00CC57C3"/>
    <w:rsid w:val="00CC6B1D"/>
    <w:rsid w:val="00CC7D97"/>
    <w:rsid w:val="00CD1AA1"/>
    <w:rsid w:val="00CD259D"/>
    <w:rsid w:val="00CD4B6D"/>
    <w:rsid w:val="00CD6C89"/>
    <w:rsid w:val="00CD76DE"/>
    <w:rsid w:val="00CD79A6"/>
    <w:rsid w:val="00CE052E"/>
    <w:rsid w:val="00CE1284"/>
    <w:rsid w:val="00CE4700"/>
    <w:rsid w:val="00CE633C"/>
    <w:rsid w:val="00CE68FA"/>
    <w:rsid w:val="00CE6DC3"/>
    <w:rsid w:val="00CE7813"/>
    <w:rsid w:val="00CF0650"/>
    <w:rsid w:val="00CF1052"/>
    <w:rsid w:val="00CF16F8"/>
    <w:rsid w:val="00CF38C1"/>
    <w:rsid w:val="00CF5178"/>
    <w:rsid w:val="00CF7E02"/>
    <w:rsid w:val="00CF7E12"/>
    <w:rsid w:val="00D000BE"/>
    <w:rsid w:val="00D016F9"/>
    <w:rsid w:val="00D02C9B"/>
    <w:rsid w:val="00D050B4"/>
    <w:rsid w:val="00D06168"/>
    <w:rsid w:val="00D078F1"/>
    <w:rsid w:val="00D07931"/>
    <w:rsid w:val="00D10F62"/>
    <w:rsid w:val="00D11501"/>
    <w:rsid w:val="00D11D2A"/>
    <w:rsid w:val="00D138F2"/>
    <w:rsid w:val="00D13F73"/>
    <w:rsid w:val="00D14B0B"/>
    <w:rsid w:val="00D15A65"/>
    <w:rsid w:val="00D16EFC"/>
    <w:rsid w:val="00D173A3"/>
    <w:rsid w:val="00D17FA2"/>
    <w:rsid w:val="00D2100F"/>
    <w:rsid w:val="00D21B91"/>
    <w:rsid w:val="00D21EA0"/>
    <w:rsid w:val="00D2296D"/>
    <w:rsid w:val="00D23B29"/>
    <w:rsid w:val="00D24466"/>
    <w:rsid w:val="00D26769"/>
    <w:rsid w:val="00D27C2F"/>
    <w:rsid w:val="00D27DDC"/>
    <w:rsid w:val="00D31E19"/>
    <w:rsid w:val="00D334DE"/>
    <w:rsid w:val="00D35109"/>
    <w:rsid w:val="00D378BC"/>
    <w:rsid w:val="00D40B7C"/>
    <w:rsid w:val="00D41E82"/>
    <w:rsid w:val="00D430A6"/>
    <w:rsid w:val="00D43E37"/>
    <w:rsid w:val="00D44C55"/>
    <w:rsid w:val="00D458AD"/>
    <w:rsid w:val="00D46533"/>
    <w:rsid w:val="00D47CD1"/>
    <w:rsid w:val="00D50DD5"/>
    <w:rsid w:val="00D519CF"/>
    <w:rsid w:val="00D5478E"/>
    <w:rsid w:val="00D54B18"/>
    <w:rsid w:val="00D552C2"/>
    <w:rsid w:val="00D614C9"/>
    <w:rsid w:val="00D636BE"/>
    <w:rsid w:val="00D65452"/>
    <w:rsid w:val="00D65689"/>
    <w:rsid w:val="00D65E24"/>
    <w:rsid w:val="00D671AE"/>
    <w:rsid w:val="00D674E2"/>
    <w:rsid w:val="00D67D90"/>
    <w:rsid w:val="00D70696"/>
    <w:rsid w:val="00D707A0"/>
    <w:rsid w:val="00D72F68"/>
    <w:rsid w:val="00D73B6B"/>
    <w:rsid w:val="00D74375"/>
    <w:rsid w:val="00D74A0D"/>
    <w:rsid w:val="00D75722"/>
    <w:rsid w:val="00D75D8C"/>
    <w:rsid w:val="00D76E3F"/>
    <w:rsid w:val="00D76E4F"/>
    <w:rsid w:val="00D80C15"/>
    <w:rsid w:val="00D81C5B"/>
    <w:rsid w:val="00D82B6F"/>
    <w:rsid w:val="00D8491B"/>
    <w:rsid w:val="00D85413"/>
    <w:rsid w:val="00D855D9"/>
    <w:rsid w:val="00D8566D"/>
    <w:rsid w:val="00D856CD"/>
    <w:rsid w:val="00D87AA2"/>
    <w:rsid w:val="00D904FD"/>
    <w:rsid w:val="00D95AE9"/>
    <w:rsid w:val="00D95AEC"/>
    <w:rsid w:val="00D960E0"/>
    <w:rsid w:val="00D97B37"/>
    <w:rsid w:val="00DA10F1"/>
    <w:rsid w:val="00DA2FCC"/>
    <w:rsid w:val="00DA382C"/>
    <w:rsid w:val="00DA4561"/>
    <w:rsid w:val="00DA6BCB"/>
    <w:rsid w:val="00DA70DC"/>
    <w:rsid w:val="00DB16BA"/>
    <w:rsid w:val="00DB1B76"/>
    <w:rsid w:val="00DB4088"/>
    <w:rsid w:val="00DB5E41"/>
    <w:rsid w:val="00DC0E0E"/>
    <w:rsid w:val="00DC10D4"/>
    <w:rsid w:val="00DC324C"/>
    <w:rsid w:val="00DC3864"/>
    <w:rsid w:val="00DC3A0E"/>
    <w:rsid w:val="00DC5DF1"/>
    <w:rsid w:val="00DC6578"/>
    <w:rsid w:val="00DC6B7F"/>
    <w:rsid w:val="00DC72A0"/>
    <w:rsid w:val="00DC7886"/>
    <w:rsid w:val="00DD006E"/>
    <w:rsid w:val="00DD4C21"/>
    <w:rsid w:val="00DD7106"/>
    <w:rsid w:val="00DE012D"/>
    <w:rsid w:val="00DE052E"/>
    <w:rsid w:val="00DE0A17"/>
    <w:rsid w:val="00DE2C21"/>
    <w:rsid w:val="00DE2D18"/>
    <w:rsid w:val="00DE3C10"/>
    <w:rsid w:val="00DE3C9B"/>
    <w:rsid w:val="00DE41A7"/>
    <w:rsid w:val="00DF237C"/>
    <w:rsid w:val="00DF3228"/>
    <w:rsid w:val="00E016C0"/>
    <w:rsid w:val="00E0229C"/>
    <w:rsid w:val="00E03474"/>
    <w:rsid w:val="00E0446C"/>
    <w:rsid w:val="00E048AB"/>
    <w:rsid w:val="00E04957"/>
    <w:rsid w:val="00E04E0D"/>
    <w:rsid w:val="00E12200"/>
    <w:rsid w:val="00E14035"/>
    <w:rsid w:val="00E144C9"/>
    <w:rsid w:val="00E15622"/>
    <w:rsid w:val="00E16391"/>
    <w:rsid w:val="00E218AA"/>
    <w:rsid w:val="00E22B02"/>
    <w:rsid w:val="00E2340B"/>
    <w:rsid w:val="00E27A93"/>
    <w:rsid w:val="00E32B13"/>
    <w:rsid w:val="00E33595"/>
    <w:rsid w:val="00E3575F"/>
    <w:rsid w:val="00E4181A"/>
    <w:rsid w:val="00E418D9"/>
    <w:rsid w:val="00E442A9"/>
    <w:rsid w:val="00E459EF"/>
    <w:rsid w:val="00E46F9B"/>
    <w:rsid w:val="00E4754E"/>
    <w:rsid w:val="00E4780E"/>
    <w:rsid w:val="00E5011D"/>
    <w:rsid w:val="00E5018C"/>
    <w:rsid w:val="00E50663"/>
    <w:rsid w:val="00E518FA"/>
    <w:rsid w:val="00E525E8"/>
    <w:rsid w:val="00E54CCD"/>
    <w:rsid w:val="00E603CE"/>
    <w:rsid w:val="00E60A60"/>
    <w:rsid w:val="00E62B07"/>
    <w:rsid w:val="00E64317"/>
    <w:rsid w:val="00E65759"/>
    <w:rsid w:val="00E65884"/>
    <w:rsid w:val="00E67B56"/>
    <w:rsid w:val="00E71C9E"/>
    <w:rsid w:val="00E8278A"/>
    <w:rsid w:val="00E8449A"/>
    <w:rsid w:val="00E85841"/>
    <w:rsid w:val="00E86727"/>
    <w:rsid w:val="00E87D85"/>
    <w:rsid w:val="00E916AD"/>
    <w:rsid w:val="00E9180A"/>
    <w:rsid w:val="00E92C81"/>
    <w:rsid w:val="00E94A1A"/>
    <w:rsid w:val="00E956E4"/>
    <w:rsid w:val="00EA02E2"/>
    <w:rsid w:val="00EA107F"/>
    <w:rsid w:val="00EA395E"/>
    <w:rsid w:val="00EA71E2"/>
    <w:rsid w:val="00EB14DC"/>
    <w:rsid w:val="00EB1897"/>
    <w:rsid w:val="00EB48B6"/>
    <w:rsid w:val="00EB4D62"/>
    <w:rsid w:val="00EB5643"/>
    <w:rsid w:val="00EB7E91"/>
    <w:rsid w:val="00EC0AD7"/>
    <w:rsid w:val="00EC12E2"/>
    <w:rsid w:val="00EC366C"/>
    <w:rsid w:val="00EC4FF3"/>
    <w:rsid w:val="00EC778F"/>
    <w:rsid w:val="00ED0AD6"/>
    <w:rsid w:val="00ED354E"/>
    <w:rsid w:val="00ED3B56"/>
    <w:rsid w:val="00ED3BD1"/>
    <w:rsid w:val="00ED43FE"/>
    <w:rsid w:val="00ED459B"/>
    <w:rsid w:val="00ED6722"/>
    <w:rsid w:val="00ED7EC5"/>
    <w:rsid w:val="00EE15C2"/>
    <w:rsid w:val="00EE3604"/>
    <w:rsid w:val="00EE3BD0"/>
    <w:rsid w:val="00EE6B1B"/>
    <w:rsid w:val="00EF011A"/>
    <w:rsid w:val="00EF102C"/>
    <w:rsid w:val="00EF161C"/>
    <w:rsid w:val="00EF1FA3"/>
    <w:rsid w:val="00EF38C7"/>
    <w:rsid w:val="00EF54C0"/>
    <w:rsid w:val="00EF6594"/>
    <w:rsid w:val="00EF6CEE"/>
    <w:rsid w:val="00EF78DE"/>
    <w:rsid w:val="00F01B55"/>
    <w:rsid w:val="00F0206F"/>
    <w:rsid w:val="00F026F5"/>
    <w:rsid w:val="00F0406E"/>
    <w:rsid w:val="00F128C9"/>
    <w:rsid w:val="00F12B16"/>
    <w:rsid w:val="00F12B27"/>
    <w:rsid w:val="00F135A6"/>
    <w:rsid w:val="00F15F10"/>
    <w:rsid w:val="00F160E1"/>
    <w:rsid w:val="00F21C7E"/>
    <w:rsid w:val="00F22E14"/>
    <w:rsid w:val="00F24626"/>
    <w:rsid w:val="00F25D6F"/>
    <w:rsid w:val="00F25DF7"/>
    <w:rsid w:val="00F26933"/>
    <w:rsid w:val="00F313B5"/>
    <w:rsid w:val="00F31D3A"/>
    <w:rsid w:val="00F32704"/>
    <w:rsid w:val="00F32DC6"/>
    <w:rsid w:val="00F33C07"/>
    <w:rsid w:val="00F33F47"/>
    <w:rsid w:val="00F348D9"/>
    <w:rsid w:val="00F35BCC"/>
    <w:rsid w:val="00F378DF"/>
    <w:rsid w:val="00F41FD7"/>
    <w:rsid w:val="00F44076"/>
    <w:rsid w:val="00F44F22"/>
    <w:rsid w:val="00F44F97"/>
    <w:rsid w:val="00F46661"/>
    <w:rsid w:val="00F506BF"/>
    <w:rsid w:val="00F51756"/>
    <w:rsid w:val="00F52CD6"/>
    <w:rsid w:val="00F554EE"/>
    <w:rsid w:val="00F572F4"/>
    <w:rsid w:val="00F60A38"/>
    <w:rsid w:val="00F631E4"/>
    <w:rsid w:val="00F65A5F"/>
    <w:rsid w:val="00F671F9"/>
    <w:rsid w:val="00F675D0"/>
    <w:rsid w:val="00F70070"/>
    <w:rsid w:val="00F7067A"/>
    <w:rsid w:val="00F709E4"/>
    <w:rsid w:val="00F7218E"/>
    <w:rsid w:val="00F724FE"/>
    <w:rsid w:val="00F72EFB"/>
    <w:rsid w:val="00F745AD"/>
    <w:rsid w:val="00F75B83"/>
    <w:rsid w:val="00F75BAF"/>
    <w:rsid w:val="00F7640B"/>
    <w:rsid w:val="00F8015F"/>
    <w:rsid w:val="00F819E7"/>
    <w:rsid w:val="00F81AFD"/>
    <w:rsid w:val="00F821BC"/>
    <w:rsid w:val="00F83463"/>
    <w:rsid w:val="00F83CE7"/>
    <w:rsid w:val="00F83FC8"/>
    <w:rsid w:val="00F848EF"/>
    <w:rsid w:val="00F86CB2"/>
    <w:rsid w:val="00F87677"/>
    <w:rsid w:val="00F87963"/>
    <w:rsid w:val="00F911F6"/>
    <w:rsid w:val="00F91909"/>
    <w:rsid w:val="00F91A57"/>
    <w:rsid w:val="00F92E8B"/>
    <w:rsid w:val="00F93006"/>
    <w:rsid w:val="00F930D8"/>
    <w:rsid w:val="00F93B09"/>
    <w:rsid w:val="00F94BE1"/>
    <w:rsid w:val="00F956B1"/>
    <w:rsid w:val="00F961CF"/>
    <w:rsid w:val="00FA0A16"/>
    <w:rsid w:val="00FA15AF"/>
    <w:rsid w:val="00FA1928"/>
    <w:rsid w:val="00FA3262"/>
    <w:rsid w:val="00FA3980"/>
    <w:rsid w:val="00FA5D02"/>
    <w:rsid w:val="00FA68A5"/>
    <w:rsid w:val="00FA7118"/>
    <w:rsid w:val="00FB218F"/>
    <w:rsid w:val="00FB2D1E"/>
    <w:rsid w:val="00FB2D81"/>
    <w:rsid w:val="00FB31B5"/>
    <w:rsid w:val="00FB3754"/>
    <w:rsid w:val="00FB3A1E"/>
    <w:rsid w:val="00FB4C80"/>
    <w:rsid w:val="00FB57AD"/>
    <w:rsid w:val="00FC12E3"/>
    <w:rsid w:val="00FC35FE"/>
    <w:rsid w:val="00FC3F31"/>
    <w:rsid w:val="00FC587D"/>
    <w:rsid w:val="00FC5D97"/>
    <w:rsid w:val="00FD15F3"/>
    <w:rsid w:val="00FD54B0"/>
    <w:rsid w:val="00FD643A"/>
    <w:rsid w:val="00FD7419"/>
    <w:rsid w:val="00FE08F2"/>
    <w:rsid w:val="00FE16B0"/>
    <w:rsid w:val="00FE1F98"/>
    <w:rsid w:val="00FE2853"/>
    <w:rsid w:val="00FE2E72"/>
    <w:rsid w:val="00FE53C0"/>
    <w:rsid w:val="00FE6C41"/>
    <w:rsid w:val="00FE793A"/>
    <w:rsid w:val="00FF3F5A"/>
    <w:rsid w:val="00FF5288"/>
    <w:rsid w:val="00FF6F85"/>
    <w:rsid w:val="00FF7670"/>
    <w:rsid w:val="00FF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6B552A-8076-4184-AB52-994834E8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宋体"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84008"/>
    <w:pPr>
      <w:widowControl w:val="0"/>
      <w:spacing w:before="100" w:after="100" w:line="400" w:lineRule="exact"/>
      <w:jc w:val="both"/>
      <w:textAlignment w:val="center"/>
    </w:pPr>
    <w:rPr>
      <w:rFonts w:cs="Arial"/>
      <w:color w:val="000000"/>
      <w:sz w:val="21"/>
    </w:rPr>
  </w:style>
  <w:style w:type="paragraph" w:styleId="1">
    <w:name w:val="heading 1"/>
    <w:next w:val="a1"/>
    <w:qFormat/>
    <w:rsid w:val="005E690B"/>
    <w:pPr>
      <w:keepNext/>
      <w:keepLines/>
      <w:pageBreakBefore/>
      <w:numPr>
        <w:numId w:val="13"/>
      </w:numPr>
      <w:spacing w:before="100" w:after="100"/>
      <w:jc w:val="both"/>
      <w:outlineLvl w:val="0"/>
    </w:pPr>
    <w:rPr>
      <w:rFonts w:cs="Arial"/>
      <w:b/>
      <w:bCs/>
      <w:color w:val="333399"/>
      <w:kern w:val="44"/>
      <w:sz w:val="44"/>
      <w:szCs w:val="44"/>
    </w:rPr>
  </w:style>
  <w:style w:type="paragraph" w:styleId="2">
    <w:name w:val="heading 2"/>
    <w:next w:val="30"/>
    <w:qFormat/>
    <w:rsid w:val="005E690B"/>
    <w:pPr>
      <w:keepNext/>
      <w:keepLines/>
      <w:numPr>
        <w:ilvl w:val="1"/>
        <w:numId w:val="13"/>
      </w:numPr>
      <w:spacing w:before="300" w:after="100"/>
      <w:jc w:val="both"/>
      <w:outlineLvl w:val="1"/>
    </w:pPr>
    <w:rPr>
      <w:rFonts w:cs="Arial"/>
      <w:b/>
      <w:bCs/>
      <w:color w:val="333399"/>
      <w:sz w:val="36"/>
      <w:szCs w:val="32"/>
    </w:rPr>
  </w:style>
  <w:style w:type="paragraph" w:styleId="30">
    <w:name w:val="heading 3"/>
    <w:basedOn w:val="2"/>
    <w:next w:val="a1"/>
    <w:qFormat/>
    <w:rsid w:val="005E690B"/>
    <w:pPr>
      <w:numPr>
        <w:ilvl w:val="2"/>
      </w:numPr>
      <w:outlineLvl w:val="2"/>
    </w:pPr>
    <w:rPr>
      <w:sz w:val="32"/>
    </w:rPr>
  </w:style>
  <w:style w:type="paragraph" w:styleId="40">
    <w:name w:val="heading 4"/>
    <w:next w:val="a1"/>
    <w:qFormat/>
    <w:rsid w:val="005E690B"/>
    <w:pPr>
      <w:keepNext/>
      <w:keepLines/>
      <w:numPr>
        <w:ilvl w:val="3"/>
        <w:numId w:val="13"/>
      </w:numPr>
      <w:spacing w:before="200" w:after="100"/>
      <w:jc w:val="both"/>
      <w:outlineLvl w:val="3"/>
    </w:pPr>
    <w:rPr>
      <w:rFonts w:cs="Arial"/>
      <w:b/>
      <w:bCs/>
      <w:color w:val="333399"/>
      <w:sz w:val="30"/>
      <w:szCs w:val="28"/>
    </w:rPr>
  </w:style>
  <w:style w:type="paragraph" w:styleId="5">
    <w:name w:val="heading 5"/>
    <w:next w:val="a1"/>
    <w:qFormat/>
    <w:rsid w:val="005E690B"/>
    <w:pPr>
      <w:keepNext/>
      <w:keepLines/>
      <w:numPr>
        <w:ilvl w:val="4"/>
        <w:numId w:val="13"/>
      </w:numPr>
      <w:spacing w:before="100" w:after="100"/>
      <w:jc w:val="both"/>
      <w:outlineLvl w:val="4"/>
    </w:pPr>
    <w:rPr>
      <w:rFonts w:cs="Arial"/>
      <w:b/>
      <w:bCs/>
      <w:color w:val="333399"/>
      <w:sz w:val="28"/>
      <w:szCs w:val="28"/>
    </w:rPr>
  </w:style>
  <w:style w:type="paragraph" w:styleId="60">
    <w:name w:val="heading 6"/>
    <w:next w:val="a1"/>
    <w:qFormat/>
    <w:rsid w:val="005E690B"/>
    <w:pPr>
      <w:keepNext/>
      <w:keepLines/>
      <w:spacing w:before="240" w:after="64" w:line="320" w:lineRule="auto"/>
      <w:ind w:left="315"/>
      <w:jc w:val="both"/>
      <w:outlineLvl w:val="5"/>
    </w:pPr>
    <w:rPr>
      <w:rFonts w:cs="Arial"/>
      <w:b/>
      <w:bCs/>
      <w:color w:val="000000"/>
      <w:sz w:val="24"/>
    </w:rPr>
  </w:style>
  <w:style w:type="paragraph" w:styleId="7">
    <w:name w:val="heading 7"/>
    <w:next w:val="a1"/>
    <w:qFormat/>
    <w:rsid w:val="005E690B"/>
    <w:pPr>
      <w:keepNext/>
      <w:keepLines/>
      <w:spacing w:before="240" w:after="64" w:line="320" w:lineRule="auto"/>
      <w:ind w:left="315"/>
      <w:jc w:val="both"/>
      <w:outlineLvl w:val="6"/>
    </w:pPr>
    <w:rPr>
      <w:rFonts w:cs="Arial"/>
      <w:b/>
      <w:bCs/>
      <w:color w:val="000000"/>
      <w:sz w:val="24"/>
    </w:rPr>
  </w:style>
  <w:style w:type="paragraph" w:styleId="8">
    <w:name w:val="heading 8"/>
    <w:next w:val="a1"/>
    <w:qFormat/>
    <w:rsid w:val="005E690B"/>
    <w:pPr>
      <w:keepNext/>
      <w:keepLines/>
      <w:spacing w:before="240" w:after="64" w:line="320" w:lineRule="auto"/>
      <w:ind w:left="315"/>
      <w:jc w:val="both"/>
      <w:outlineLvl w:val="7"/>
    </w:pPr>
    <w:rPr>
      <w:rFonts w:cs="Arial"/>
      <w:color w:val="000000"/>
      <w:sz w:val="24"/>
    </w:rPr>
  </w:style>
  <w:style w:type="paragraph" w:styleId="9">
    <w:name w:val="heading 9"/>
    <w:next w:val="a1"/>
    <w:qFormat/>
    <w:rsid w:val="005E690B"/>
    <w:pPr>
      <w:keepNext/>
      <w:keepLines/>
      <w:spacing w:before="240" w:after="64" w:line="320" w:lineRule="auto"/>
      <w:ind w:left="315"/>
      <w:jc w:val="both"/>
      <w:outlineLvl w:val="8"/>
    </w:pPr>
    <w:rPr>
      <w:rFonts w:cs="Arial"/>
      <w:color w:val="00000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Professional"/>
    <w:basedOn w:val="a3"/>
    <w:rsid w:val="005E690B"/>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rPr>
        <w:tblHeader/>
      </w:tr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paragraph" w:styleId="a6">
    <w:name w:val="List Paragraph"/>
    <w:basedOn w:val="a1"/>
    <w:uiPriority w:val="34"/>
    <w:qFormat/>
    <w:rsid w:val="007B2F1B"/>
    <w:pPr>
      <w:ind w:firstLineChars="200" w:firstLine="420"/>
    </w:pPr>
  </w:style>
  <w:style w:type="table" w:styleId="a7">
    <w:name w:val="Table Grid"/>
    <w:basedOn w:val="a3"/>
    <w:rsid w:val="005E690B"/>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next w:val="a1"/>
    <w:link w:val="FigureChar"/>
    <w:qFormat/>
    <w:rsid w:val="005E690B"/>
    <w:pPr>
      <w:keepNext/>
      <w:spacing w:before="100" w:after="100"/>
      <w:jc w:val="center"/>
      <w:textAlignment w:val="center"/>
    </w:pPr>
    <w:rPr>
      <w:rFonts w:cs="Arial"/>
      <w:color w:val="000000"/>
      <w:sz w:val="21"/>
    </w:rPr>
  </w:style>
  <w:style w:type="paragraph" w:styleId="a8">
    <w:name w:val="footer"/>
    <w:basedOn w:val="a1"/>
    <w:link w:val="Char"/>
    <w:uiPriority w:val="99"/>
    <w:rsid w:val="008A0740"/>
    <w:pPr>
      <w:tabs>
        <w:tab w:val="center" w:pos="4153"/>
        <w:tab w:val="right" w:pos="8306"/>
      </w:tabs>
      <w:snapToGrid w:val="0"/>
      <w:spacing w:line="240" w:lineRule="atLeast"/>
      <w:jc w:val="left"/>
    </w:pPr>
    <w:rPr>
      <w:sz w:val="18"/>
      <w:szCs w:val="18"/>
    </w:rPr>
  </w:style>
  <w:style w:type="character" w:customStyle="1" w:styleId="Char">
    <w:name w:val="页脚 Char"/>
    <w:basedOn w:val="a2"/>
    <w:link w:val="a8"/>
    <w:uiPriority w:val="99"/>
    <w:rsid w:val="008A0740"/>
    <w:rPr>
      <w:rFonts w:cs="Arial"/>
      <w:color w:val="000000"/>
      <w:sz w:val="18"/>
      <w:szCs w:val="18"/>
    </w:rPr>
  </w:style>
  <w:style w:type="paragraph" w:customStyle="1" w:styleId="10">
    <w:name w:val="样式1"/>
    <w:basedOn w:val="a1"/>
    <w:autoRedefine/>
    <w:semiHidden/>
    <w:rsid w:val="005E690B"/>
    <w:pPr>
      <w:numPr>
        <w:numId w:val="4"/>
      </w:numPr>
      <w:jc w:val="center"/>
    </w:pPr>
    <w:rPr>
      <w:b/>
    </w:rPr>
  </w:style>
  <w:style w:type="paragraph" w:customStyle="1" w:styleId="Liinnote">
    <w:name w:val="Li in note"/>
    <w:basedOn w:val="Liultext"/>
    <w:rsid w:val="005E690B"/>
    <w:pPr>
      <w:widowControl w:val="0"/>
      <w:numPr>
        <w:numId w:val="30"/>
      </w:numPr>
      <w:spacing w:beforeLines="1" w:before="2" w:afterLines="50" w:after="120" w:line="240" w:lineRule="auto"/>
      <w:ind w:leftChars="0" w:left="0"/>
      <w:outlineLvl w:val="6"/>
    </w:pPr>
    <w:rPr>
      <w:rFonts w:eastAsia="黑体"/>
    </w:rPr>
  </w:style>
  <w:style w:type="paragraph" w:styleId="a9">
    <w:name w:val="Document Map"/>
    <w:basedOn w:val="a1"/>
    <w:semiHidden/>
    <w:rsid w:val="005E690B"/>
    <w:pPr>
      <w:shd w:val="clear" w:color="auto" w:fill="000080"/>
      <w:ind w:left="315"/>
    </w:pPr>
  </w:style>
  <w:style w:type="paragraph" w:customStyle="1" w:styleId="20">
    <w:name w:val="样式2"/>
    <w:basedOn w:val="a1"/>
    <w:autoRedefine/>
    <w:semiHidden/>
    <w:rsid w:val="005E690B"/>
    <w:pPr>
      <w:numPr>
        <w:numId w:val="5"/>
      </w:numPr>
      <w:jc w:val="center"/>
    </w:pPr>
    <w:rPr>
      <w:b/>
    </w:rPr>
  </w:style>
  <w:style w:type="paragraph" w:customStyle="1" w:styleId="3">
    <w:name w:val="样式3"/>
    <w:basedOn w:val="a1"/>
    <w:autoRedefine/>
    <w:semiHidden/>
    <w:rsid w:val="005E690B"/>
    <w:pPr>
      <w:numPr>
        <w:numId w:val="6"/>
      </w:numPr>
      <w:jc w:val="center"/>
    </w:pPr>
    <w:rPr>
      <w:b/>
    </w:rPr>
  </w:style>
  <w:style w:type="character" w:customStyle="1" w:styleId="CharChar">
    <w:name w:val="正文文本 Char Char"/>
    <w:basedOn w:val="a2"/>
    <w:semiHidden/>
    <w:rsid w:val="005E690B"/>
    <w:rPr>
      <w:rFonts w:ascii="Arial" w:eastAsia="宋体" w:hAnsi="Arial"/>
      <w:b/>
      <w:sz w:val="21"/>
      <w:szCs w:val="24"/>
      <w:lang w:val="en-US" w:eastAsia="zh-CN" w:bidi="ar-SA"/>
    </w:rPr>
  </w:style>
  <w:style w:type="paragraph" w:customStyle="1" w:styleId="11">
    <w:name w:val="无编号的标题1"/>
    <w:next w:val="a1"/>
    <w:rsid w:val="005E690B"/>
    <w:pPr>
      <w:pageBreakBefore/>
      <w:spacing w:before="100" w:after="100"/>
      <w:jc w:val="both"/>
      <w:outlineLvl w:val="0"/>
    </w:pPr>
    <w:rPr>
      <w:rFonts w:cs="Arial"/>
      <w:b/>
      <w:bCs/>
      <w:color w:val="333399"/>
      <w:kern w:val="44"/>
      <w:sz w:val="44"/>
      <w:szCs w:val="44"/>
    </w:rPr>
  </w:style>
  <w:style w:type="paragraph" w:styleId="31">
    <w:name w:val="toc 3"/>
    <w:next w:val="a1"/>
    <w:uiPriority w:val="39"/>
    <w:rsid w:val="005E690B"/>
    <w:pPr>
      <w:snapToGrid w:val="0"/>
      <w:spacing w:line="360" w:lineRule="auto"/>
      <w:ind w:leftChars="300" w:left="300"/>
      <w:jc w:val="both"/>
    </w:pPr>
    <w:rPr>
      <w:rFonts w:cs="Arial"/>
      <w:bCs/>
      <w:iCs/>
      <w:color w:val="000000"/>
      <w:kern w:val="2"/>
      <w:sz w:val="21"/>
    </w:rPr>
  </w:style>
  <w:style w:type="character" w:styleId="aa">
    <w:name w:val="annotation reference"/>
    <w:basedOn w:val="a2"/>
    <w:semiHidden/>
    <w:rsid w:val="005E690B"/>
    <w:rPr>
      <w:sz w:val="21"/>
      <w:szCs w:val="21"/>
    </w:rPr>
  </w:style>
  <w:style w:type="paragraph" w:styleId="ab">
    <w:name w:val="annotation text"/>
    <w:basedOn w:val="a1"/>
    <w:link w:val="Char0"/>
    <w:semiHidden/>
    <w:rsid w:val="005E690B"/>
    <w:pPr>
      <w:ind w:left="315"/>
    </w:pPr>
  </w:style>
  <w:style w:type="paragraph" w:styleId="ac">
    <w:name w:val="annotation subject"/>
    <w:basedOn w:val="ab"/>
    <w:next w:val="ab"/>
    <w:semiHidden/>
    <w:rsid w:val="005E690B"/>
    <w:rPr>
      <w:b/>
      <w:bCs/>
    </w:rPr>
  </w:style>
  <w:style w:type="paragraph" w:styleId="ad">
    <w:name w:val="Balloon Text"/>
    <w:basedOn w:val="a1"/>
    <w:semiHidden/>
    <w:rsid w:val="005E690B"/>
    <w:pPr>
      <w:ind w:left="315"/>
    </w:pPr>
    <w:rPr>
      <w:sz w:val="18"/>
      <w:szCs w:val="18"/>
    </w:rPr>
  </w:style>
  <w:style w:type="paragraph" w:customStyle="1" w:styleId="4">
    <w:name w:val="样式4"/>
    <w:basedOn w:val="a1"/>
    <w:autoRedefine/>
    <w:semiHidden/>
    <w:rsid w:val="005E690B"/>
    <w:pPr>
      <w:numPr>
        <w:numId w:val="7"/>
      </w:numPr>
      <w:jc w:val="center"/>
    </w:pPr>
    <w:rPr>
      <w:b/>
    </w:rPr>
  </w:style>
  <w:style w:type="paragraph" w:customStyle="1" w:styleId="ae">
    <w:name w:val="封面标题"/>
    <w:rsid w:val="005E690B"/>
    <w:pPr>
      <w:spacing w:beforeLines="50" w:before="120" w:afterLines="50" w:after="120"/>
      <w:jc w:val="center"/>
    </w:pPr>
    <w:rPr>
      <w:rFonts w:cs="Arial"/>
      <w:b/>
      <w:bCs/>
      <w:kern w:val="21"/>
      <w:sz w:val="52"/>
      <w:szCs w:val="72"/>
    </w:rPr>
  </w:style>
  <w:style w:type="paragraph" w:customStyle="1" w:styleId="af">
    <w:name w:val="目录"/>
    <w:rsid w:val="005E690B"/>
    <w:pPr>
      <w:pageBreakBefore/>
      <w:spacing w:before="100" w:after="100" w:line="400" w:lineRule="exact"/>
      <w:jc w:val="center"/>
    </w:pPr>
    <w:rPr>
      <w:rFonts w:cs="Arial"/>
      <w:b/>
      <w:color w:val="000000"/>
      <w:sz w:val="36"/>
    </w:rPr>
  </w:style>
  <w:style w:type="character" w:customStyle="1" w:styleId="LiinSubliChar">
    <w:name w:val="Li in Sub li Char"/>
    <w:basedOn w:val="a2"/>
    <w:link w:val="LiinSubli"/>
    <w:rsid w:val="005E690B"/>
    <w:rPr>
      <w:rFonts w:cs="Arial"/>
      <w:kern w:val="2"/>
      <w:sz w:val="21"/>
      <w:szCs w:val="21"/>
    </w:rPr>
  </w:style>
  <w:style w:type="paragraph" w:styleId="41">
    <w:name w:val="toc 4"/>
    <w:basedOn w:val="a1"/>
    <w:next w:val="a1"/>
    <w:autoRedefine/>
    <w:semiHidden/>
    <w:rsid w:val="005E690B"/>
    <w:pPr>
      <w:ind w:left="630"/>
    </w:pPr>
    <w:rPr>
      <w:rFonts w:ascii="Calibri" w:hAnsi="Calibri"/>
      <w:sz w:val="18"/>
      <w:szCs w:val="18"/>
    </w:rPr>
  </w:style>
  <w:style w:type="paragraph" w:styleId="50">
    <w:name w:val="toc 5"/>
    <w:basedOn w:val="a1"/>
    <w:next w:val="a1"/>
    <w:autoRedefine/>
    <w:semiHidden/>
    <w:rsid w:val="005E690B"/>
    <w:rPr>
      <w:rFonts w:ascii="Calibri" w:hAnsi="Calibri"/>
      <w:sz w:val="18"/>
      <w:szCs w:val="18"/>
    </w:rPr>
  </w:style>
  <w:style w:type="paragraph" w:styleId="61">
    <w:name w:val="toc 6"/>
    <w:basedOn w:val="a1"/>
    <w:next w:val="a1"/>
    <w:autoRedefine/>
    <w:semiHidden/>
    <w:rsid w:val="005E690B"/>
    <w:pPr>
      <w:ind w:left="1050"/>
    </w:pPr>
    <w:rPr>
      <w:rFonts w:ascii="Calibri" w:hAnsi="Calibri"/>
      <w:sz w:val="18"/>
      <w:szCs w:val="18"/>
    </w:rPr>
  </w:style>
  <w:style w:type="paragraph" w:styleId="70">
    <w:name w:val="toc 7"/>
    <w:basedOn w:val="a1"/>
    <w:next w:val="a1"/>
    <w:autoRedefine/>
    <w:semiHidden/>
    <w:rsid w:val="005E690B"/>
    <w:pPr>
      <w:ind w:left="1260"/>
    </w:pPr>
    <w:rPr>
      <w:rFonts w:ascii="Calibri" w:hAnsi="Calibri"/>
      <w:sz w:val="18"/>
      <w:szCs w:val="18"/>
    </w:rPr>
  </w:style>
  <w:style w:type="paragraph" w:styleId="80">
    <w:name w:val="toc 8"/>
    <w:basedOn w:val="a1"/>
    <w:next w:val="a1"/>
    <w:autoRedefine/>
    <w:semiHidden/>
    <w:rsid w:val="005E690B"/>
    <w:pPr>
      <w:ind w:left="1470"/>
    </w:pPr>
    <w:rPr>
      <w:rFonts w:ascii="Calibri" w:hAnsi="Calibri"/>
      <w:sz w:val="18"/>
      <w:szCs w:val="18"/>
    </w:rPr>
  </w:style>
  <w:style w:type="paragraph" w:styleId="90">
    <w:name w:val="toc 9"/>
    <w:basedOn w:val="a1"/>
    <w:next w:val="a1"/>
    <w:autoRedefine/>
    <w:semiHidden/>
    <w:rsid w:val="005E690B"/>
    <w:pPr>
      <w:ind w:left="1680"/>
    </w:pPr>
    <w:rPr>
      <w:rFonts w:ascii="Calibri" w:hAnsi="Calibri"/>
      <w:sz w:val="18"/>
      <w:szCs w:val="18"/>
    </w:rPr>
  </w:style>
  <w:style w:type="paragraph" w:customStyle="1" w:styleId="a0">
    <w:name w:val="样式 有序列表 + 居中"/>
    <w:basedOn w:val="a1"/>
    <w:autoRedefine/>
    <w:semiHidden/>
    <w:rsid w:val="005E690B"/>
    <w:pPr>
      <w:numPr>
        <w:numId w:val="2"/>
      </w:numPr>
    </w:pPr>
  </w:style>
  <w:style w:type="paragraph" w:customStyle="1" w:styleId="a">
    <w:name w:val="样式 宋体 黑色 居中"/>
    <w:basedOn w:val="a1"/>
    <w:autoRedefine/>
    <w:semiHidden/>
    <w:rsid w:val="005E690B"/>
    <w:pPr>
      <w:numPr>
        <w:numId w:val="1"/>
      </w:numPr>
      <w:jc w:val="center"/>
    </w:pPr>
  </w:style>
  <w:style w:type="paragraph" w:customStyle="1" w:styleId="TableItemlisttext">
    <w:name w:val="Table Item list text"/>
    <w:rsid w:val="005E690B"/>
    <w:pPr>
      <w:spacing w:before="100" w:after="100" w:line="400" w:lineRule="exact"/>
      <w:ind w:left="318"/>
      <w:jc w:val="both"/>
    </w:pPr>
    <w:rPr>
      <w:rFonts w:cs="宋体"/>
      <w:color w:val="000000"/>
      <w:sz w:val="21"/>
    </w:rPr>
  </w:style>
  <w:style w:type="paragraph" w:customStyle="1" w:styleId="6">
    <w:name w:val="样式6"/>
    <w:basedOn w:val="a1"/>
    <w:autoRedefine/>
    <w:semiHidden/>
    <w:rsid w:val="005E690B"/>
    <w:pPr>
      <w:numPr>
        <w:numId w:val="3"/>
      </w:numPr>
    </w:pPr>
    <w:rPr>
      <w:sz w:val="36"/>
    </w:rPr>
  </w:style>
  <w:style w:type="paragraph" w:customStyle="1" w:styleId="12">
    <w:name w:val="样式 题注 + 居中1"/>
    <w:basedOn w:val="a1"/>
    <w:autoRedefine/>
    <w:semiHidden/>
    <w:rsid w:val="005E690B"/>
    <w:rPr>
      <w:rFonts w:cs="宋体"/>
    </w:rPr>
  </w:style>
  <w:style w:type="paragraph" w:customStyle="1" w:styleId="Tabletext1">
    <w:name w:val="Table text1"/>
    <w:link w:val="Tabletext1Char"/>
    <w:qFormat/>
    <w:rsid w:val="005E690B"/>
    <w:pPr>
      <w:keepLines/>
      <w:widowControl w:val="0"/>
      <w:spacing w:before="60" w:after="60" w:line="400" w:lineRule="exact"/>
      <w:jc w:val="both"/>
      <w:textAlignment w:val="center"/>
    </w:pPr>
    <w:rPr>
      <w:rFonts w:cs="Arial"/>
      <w:color w:val="000000"/>
      <w:sz w:val="21"/>
    </w:rPr>
  </w:style>
  <w:style w:type="character" w:customStyle="1" w:styleId="FigureChar">
    <w:name w:val="Figure Char"/>
    <w:basedOn w:val="a2"/>
    <w:link w:val="Figure"/>
    <w:rsid w:val="005E690B"/>
    <w:rPr>
      <w:rFonts w:cs="Arial"/>
      <w:color w:val="000000"/>
      <w:sz w:val="21"/>
    </w:rPr>
  </w:style>
  <w:style w:type="paragraph" w:customStyle="1" w:styleId="21">
    <w:name w:val="无编号的标题2"/>
    <w:link w:val="2CharChar"/>
    <w:qFormat/>
    <w:rsid w:val="005E690B"/>
    <w:pPr>
      <w:spacing w:before="300" w:after="100"/>
      <w:jc w:val="both"/>
      <w:outlineLvl w:val="1"/>
    </w:pPr>
    <w:rPr>
      <w:rFonts w:cs="Arial"/>
      <w:b/>
      <w:bCs/>
      <w:color w:val="333399"/>
      <w:sz w:val="36"/>
      <w:szCs w:val="32"/>
    </w:rPr>
  </w:style>
  <w:style w:type="paragraph" w:customStyle="1" w:styleId="Tablehead">
    <w:name w:val="Table head"/>
    <w:link w:val="TableheadChar"/>
    <w:qFormat/>
    <w:rsid w:val="000278AD"/>
    <w:pPr>
      <w:keepLines/>
      <w:widowControl w:val="0"/>
      <w:spacing w:before="80" w:after="80" w:line="240" w:lineRule="atLeast"/>
      <w:textAlignment w:val="center"/>
    </w:pPr>
    <w:rPr>
      <w:rFonts w:cs="Arial"/>
      <w:bCs/>
      <w:color w:val="000000"/>
      <w:sz w:val="21"/>
    </w:rPr>
  </w:style>
  <w:style w:type="paragraph" w:customStyle="1" w:styleId="Notetext">
    <w:name w:val="Note text"/>
    <w:rsid w:val="005E690B"/>
    <w:pPr>
      <w:widowControl w:val="0"/>
      <w:spacing w:beforeLines="1" w:before="2" w:afterLines="50" w:after="120"/>
      <w:ind w:leftChars="230" w:left="483"/>
      <w:jc w:val="both"/>
      <w:textAlignment w:val="center"/>
    </w:pPr>
    <w:rPr>
      <w:rFonts w:eastAsia="黑体" w:cs="宋体"/>
      <w:kern w:val="2"/>
      <w:sz w:val="21"/>
    </w:rPr>
  </w:style>
  <w:style w:type="table" w:customStyle="1" w:styleId="Tabletext">
    <w:name w:val="Table text"/>
    <w:basedOn w:val="a3"/>
    <w:uiPriority w:val="99"/>
    <w:rsid w:val="005E690B"/>
    <w:tblPr/>
  </w:style>
  <w:style w:type="character" w:customStyle="1" w:styleId="TableheadChar">
    <w:name w:val="Table head Char"/>
    <w:basedOn w:val="a2"/>
    <w:link w:val="Tablehead"/>
    <w:rsid w:val="000278AD"/>
    <w:rPr>
      <w:rFonts w:cs="Arial"/>
      <w:bCs/>
      <w:color w:val="000000"/>
      <w:sz w:val="21"/>
    </w:rPr>
  </w:style>
  <w:style w:type="paragraph" w:customStyle="1" w:styleId="32">
    <w:name w:val="无编号的标题3"/>
    <w:basedOn w:val="21"/>
    <w:qFormat/>
    <w:rsid w:val="005E690B"/>
    <w:pPr>
      <w:textAlignment w:val="center"/>
      <w:outlineLvl w:val="2"/>
    </w:pPr>
    <w:rPr>
      <w:sz w:val="32"/>
    </w:rPr>
  </w:style>
  <w:style w:type="paragraph" w:customStyle="1" w:styleId="42">
    <w:name w:val="无编号的标题4"/>
    <w:basedOn w:val="32"/>
    <w:qFormat/>
    <w:rsid w:val="005E690B"/>
    <w:pPr>
      <w:spacing w:before="200"/>
      <w:ind w:left="318" w:hanging="318"/>
      <w:outlineLvl w:val="3"/>
    </w:pPr>
    <w:rPr>
      <w:sz w:val="30"/>
    </w:rPr>
  </w:style>
  <w:style w:type="paragraph" w:customStyle="1" w:styleId="51">
    <w:name w:val="无编号的标题5"/>
    <w:basedOn w:val="42"/>
    <w:qFormat/>
    <w:rsid w:val="005E690B"/>
    <w:pPr>
      <w:spacing w:before="100" w:after="0"/>
      <w:outlineLvl w:val="4"/>
    </w:pPr>
    <w:rPr>
      <w:sz w:val="28"/>
    </w:rPr>
  </w:style>
  <w:style w:type="paragraph" w:customStyle="1" w:styleId="af0">
    <w:name w:val="封面表格文本"/>
    <w:rsid w:val="005E690B"/>
    <w:pPr>
      <w:spacing w:before="100" w:after="100" w:line="400" w:lineRule="exact"/>
      <w:ind w:firstLine="6197"/>
      <w:jc w:val="both"/>
    </w:pPr>
    <w:rPr>
      <w:rFonts w:cs="宋体"/>
      <w:b/>
      <w:bCs/>
      <w:sz w:val="21"/>
    </w:rPr>
  </w:style>
  <w:style w:type="paragraph" w:customStyle="1" w:styleId="Talbeul">
    <w:name w:val="Talbe ul"/>
    <w:basedOn w:val="a1"/>
    <w:rsid w:val="005E690B"/>
    <w:pPr>
      <w:keepLines/>
      <w:numPr>
        <w:numId w:val="10"/>
      </w:numPr>
      <w:tabs>
        <w:tab w:val="clear" w:pos="420"/>
      </w:tabs>
      <w:spacing w:before="60" w:after="60"/>
    </w:pPr>
  </w:style>
  <w:style w:type="paragraph" w:customStyle="1" w:styleId="Notehead">
    <w:name w:val="Note head"/>
    <w:next w:val="a1"/>
    <w:link w:val="NoteheadChar"/>
    <w:qFormat/>
    <w:rsid w:val="00BA2EF7"/>
    <w:pPr>
      <w:keepNext/>
      <w:widowControl w:val="0"/>
      <w:topLinePunct/>
      <w:adjustRightInd w:val="0"/>
      <w:snapToGrid w:val="0"/>
      <w:spacing w:line="240" w:lineRule="atLeast"/>
      <w:jc w:val="both"/>
      <w:textAlignment w:val="center"/>
    </w:pPr>
    <w:rPr>
      <w:rFonts w:eastAsia="黑体" w:cs="Arial"/>
      <w:b/>
      <w:bCs/>
      <w:noProof/>
      <w:kern w:val="2"/>
      <w:position w:val="-6"/>
      <w:sz w:val="24"/>
      <w:szCs w:val="24"/>
    </w:rPr>
  </w:style>
  <w:style w:type="paragraph" w:customStyle="1" w:styleId="Ul">
    <w:name w:val="Ul"/>
    <w:link w:val="UlChar"/>
    <w:qFormat/>
    <w:rsid w:val="005E690B"/>
    <w:pPr>
      <w:numPr>
        <w:numId w:val="9"/>
      </w:numPr>
      <w:tabs>
        <w:tab w:val="left" w:pos="420"/>
      </w:tabs>
      <w:adjustRightInd w:val="0"/>
      <w:snapToGrid w:val="0"/>
      <w:spacing w:before="60" w:after="60" w:line="400" w:lineRule="exact"/>
      <w:ind w:left="150" w:hangingChars="150" w:hanging="150"/>
      <w:jc w:val="both"/>
      <w:textAlignment w:val="center"/>
    </w:pPr>
    <w:rPr>
      <w:kern w:val="21"/>
      <w:sz w:val="21"/>
      <w:szCs w:val="24"/>
    </w:rPr>
  </w:style>
  <w:style w:type="character" w:customStyle="1" w:styleId="NoteheadChar">
    <w:name w:val="Note head Char"/>
    <w:basedOn w:val="a2"/>
    <w:link w:val="Notehead"/>
    <w:rsid w:val="00BA2EF7"/>
    <w:rPr>
      <w:rFonts w:eastAsia="黑体" w:cs="Arial"/>
      <w:b/>
      <w:bCs/>
      <w:noProof/>
      <w:kern w:val="2"/>
      <w:position w:val="-6"/>
      <w:sz w:val="24"/>
      <w:szCs w:val="24"/>
    </w:rPr>
  </w:style>
  <w:style w:type="character" w:customStyle="1" w:styleId="UlChar">
    <w:name w:val="Ul Char"/>
    <w:basedOn w:val="a2"/>
    <w:link w:val="Ul"/>
    <w:rsid w:val="005E690B"/>
    <w:rPr>
      <w:kern w:val="21"/>
      <w:sz w:val="21"/>
      <w:szCs w:val="24"/>
    </w:rPr>
  </w:style>
  <w:style w:type="paragraph" w:customStyle="1" w:styleId="Ulinnote">
    <w:name w:val="Ul in note"/>
    <w:basedOn w:val="Notetext"/>
    <w:qFormat/>
    <w:rsid w:val="005E690B"/>
    <w:pPr>
      <w:numPr>
        <w:numId w:val="11"/>
      </w:numPr>
      <w:ind w:left="693" w:hangingChars="100" w:hanging="210"/>
    </w:pPr>
  </w:style>
  <w:style w:type="paragraph" w:customStyle="1" w:styleId="LiinSubli">
    <w:name w:val="Li in Sub li"/>
    <w:link w:val="LiinSubliChar"/>
    <w:rsid w:val="005E690B"/>
    <w:pPr>
      <w:numPr>
        <w:ilvl w:val="8"/>
        <w:numId w:val="13"/>
      </w:numPr>
      <w:spacing w:before="60" w:after="60" w:line="400" w:lineRule="exact"/>
      <w:jc w:val="both"/>
      <w:outlineLvl w:val="5"/>
    </w:pPr>
    <w:rPr>
      <w:rFonts w:cs="Arial"/>
      <w:kern w:val="2"/>
      <w:sz w:val="21"/>
      <w:szCs w:val="21"/>
    </w:rPr>
  </w:style>
  <w:style w:type="paragraph" w:customStyle="1" w:styleId="Subli">
    <w:name w:val="Sub li"/>
    <w:basedOn w:val="Li"/>
    <w:link w:val="SubliChar"/>
    <w:qFormat/>
    <w:rsid w:val="005E690B"/>
    <w:pPr>
      <w:numPr>
        <w:ilvl w:val="7"/>
        <w:numId w:val="13"/>
      </w:numPr>
      <w:spacing w:before="60" w:after="60"/>
      <w:textAlignment w:val="center"/>
      <w:outlineLvl w:val="5"/>
    </w:pPr>
  </w:style>
  <w:style w:type="paragraph" w:customStyle="1" w:styleId="Liulinnotetext">
    <w:name w:val="Li/ul in note text"/>
    <w:basedOn w:val="Notetext"/>
    <w:qFormat/>
    <w:rsid w:val="005E690B"/>
    <w:pPr>
      <w:ind w:leftChars="380" w:left="798"/>
    </w:pPr>
  </w:style>
  <w:style w:type="paragraph" w:customStyle="1" w:styleId="Subul">
    <w:name w:val="Sub ul"/>
    <w:rsid w:val="005E690B"/>
    <w:pPr>
      <w:numPr>
        <w:numId w:val="8"/>
      </w:numPr>
      <w:topLinePunct/>
      <w:adjustRightInd w:val="0"/>
      <w:snapToGrid w:val="0"/>
      <w:spacing w:before="60" w:after="60" w:line="400" w:lineRule="exact"/>
      <w:ind w:leftChars="200" w:left="350" w:hangingChars="150" w:hanging="150"/>
      <w:jc w:val="both"/>
    </w:pPr>
    <w:rPr>
      <w:rFonts w:cs="Arial"/>
      <w:kern w:val="2"/>
      <w:sz w:val="21"/>
      <w:szCs w:val="21"/>
    </w:rPr>
  </w:style>
  <w:style w:type="paragraph" w:customStyle="1" w:styleId="Subliultext">
    <w:name w:val="Sub li/ul text"/>
    <w:basedOn w:val="a1"/>
    <w:link w:val="SubliultextChar"/>
    <w:rsid w:val="005E690B"/>
    <w:pPr>
      <w:widowControl/>
      <w:adjustRightInd w:val="0"/>
      <w:snapToGrid w:val="0"/>
      <w:spacing w:before="60" w:after="60"/>
      <w:ind w:leftChars="350" w:left="735"/>
    </w:pPr>
    <w:rPr>
      <w:rFonts w:cs="Times New Roman"/>
      <w:color w:val="auto"/>
      <w:kern w:val="21"/>
      <w:szCs w:val="24"/>
    </w:rPr>
  </w:style>
  <w:style w:type="character" w:customStyle="1" w:styleId="SubliultextChar">
    <w:name w:val="Sub li/ul text Char"/>
    <w:basedOn w:val="a2"/>
    <w:link w:val="Subliultext"/>
    <w:rsid w:val="005E690B"/>
    <w:rPr>
      <w:kern w:val="21"/>
      <w:sz w:val="21"/>
      <w:szCs w:val="24"/>
    </w:rPr>
  </w:style>
  <w:style w:type="character" w:customStyle="1" w:styleId="SubliChar">
    <w:name w:val="Sub li Char"/>
    <w:basedOn w:val="a2"/>
    <w:link w:val="Subli"/>
    <w:rsid w:val="005E690B"/>
    <w:rPr>
      <w:rFonts w:cs="Arial"/>
      <w:snapToGrid w:val="0"/>
      <w:sz w:val="21"/>
      <w:szCs w:val="21"/>
    </w:rPr>
  </w:style>
  <w:style w:type="paragraph" w:customStyle="1" w:styleId="Terminaydisplay">
    <w:name w:val="Terminay display"/>
    <w:basedOn w:val="a1"/>
    <w:link w:val="TerminaydisplayCharChar"/>
    <w:rsid w:val="005E690B"/>
    <w:pPr>
      <w:widowControl/>
      <w:shd w:val="clear" w:color="auto" w:fill="F2F2F2"/>
      <w:topLinePunct/>
      <w:autoSpaceDE w:val="0"/>
      <w:autoSpaceDN w:val="0"/>
      <w:adjustRightInd w:val="0"/>
      <w:snapToGrid w:val="0"/>
      <w:spacing w:line="240" w:lineRule="auto"/>
      <w:ind w:leftChars="550" w:left="1155"/>
    </w:pPr>
    <w:rPr>
      <w:color w:val="auto"/>
      <w:kern w:val="2"/>
      <w:sz w:val="18"/>
      <w:szCs w:val="21"/>
    </w:rPr>
  </w:style>
  <w:style w:type="paragraph" w:customStyle="1" w:styleId="Ulinsubul">
    <w:name w:val="Ul in sub ul"/>
    <w:basedOn w:val="Subul"/>
    <w:rsid w:val="005E690B"/>
    <w:pPr>
      <w:numPr>
        <w:numId w:val="12"/>
      </w:numPr>
      <w:ind w:leftChars="350" w:left="500" w:hanging="150"/>
      <w:textAlignment w:val="center"/>
    </w:pPr>
  </w:style>
  <w:style w:type="character" w:customStyle="1" w:styleId="TerminaydisplayCharChar">
    <w:name w:val="Terminay display Char Char"/>
    <w:basedOn w:val="a2"/>
    <w:link w:val="Terminaydisplay"/>
    <w:rsid w:val="005E690B"/>
    <w:rPr>
      <w:rFonts w:cs="Arial"/>
      <w:kern w:val="2"/>
      <w:sz w:val="18"/>
      <w:szCs w:val="21"/>
      <w:shd w:val="clear" w:color="auto" w:fill="F2F2F2"/>
    </w:rPr>
  </w:style>
  <w:style w:type="paragraph" w:customStyle="1" w:styleId="Li">
    <w:name w:val="Li"/>
    <w:link w:val="LiChar"/>
    <w:qFormat/>
    <w:rsid w:val="005E690B"/>
    <w:pPr>
      <w:numPr>
        <w:numId w:val="28"/>
      </w:numPr>
      <w:tabs>
        <w:tab w:val="left" w:pos="420"/>
      </w:tabs>
      <w:topLinePunct/>
      <w:adjustRightInd w:val="0"/>
      <w:snapToGrid w:val="0"/>
      <w:spacing w:before="100" w:after="100" w:line="400" w:lineRule="exact"/>
      <w:jc w:val="both"/>
      <w:outlineLvl w:val="4"/>
    </w:pPr>
    <w:rPr>
      <w:rFonts w:cs="Arial"/>
      <w:snapToGrid w:val="0"/>
      <w:sz w:val="21"/>
      <w:szCs w:val="21"/>
    </w:rPr>
  </w:style>
  <w:style w:type="character" w:customStyle="1" w:styleId="LiChar">
    <w:name w:val="Li Char"/>
    <w:basedOn w:val="a2"/>
    <w:link w:val="Li"/>
    <w:rsid w:val="005E690B"/>
    <w:rPr>
      <w:rFonts w:cs="Arial"/>
      <w:snapToGrid w:val="0"/>
      <w:sz w:val="21"/>
      <w:szCs w:val="21"/>
    </w:rPr>
  </w:style>
  <w:style w:type="paragraph" w:styleId="af1">
    <w:name w:val="header"/>
    <w:basedOn w:val="a1"/>
    <w:link w:val="Char1"/>
    <w:uiPriority w:val="99"/>
    <w:rsid w:val="002F2659"/>
    <w:pPr>
      <w:pBdr>
        <w:bottom w:val="single" w:sz="6" w:space="1" w:color="auto"/>
      </w:pBdr>
      <w:tabs>
        <w:tab w:val="center" w:pos="4153"/>
        <w:tab w:val="right" w:pos="8306"/>
      </w:tabs>
      <w:snapToGrid w:val="0"/>
      <w:spacing w:line="240" w:lineRule="atLeast"/>
      <w:jc w:val="left"/>
    </w:pPr>
    <w:rPr>
      <w:sz w:val="18"/>
      <w:szCs w:val="18"/>
    </w:rPr>
  </w:style>
  <w:style w:type="paragraph" w:styleId="13">
    <w:name w:val="toc 1"/>
    <w:next w:val="a1"/>
    <w:link w:val="1Char"/>
    <w:uiPriority w:val="39"/>
    <w:rsid w:val="005E690B"/>
    <w:pPr>
      <w:snapToGrid w:val="0"/>
      <w:spacing w:line="360" w:lineRule="auto"/>
      <w:jc w:val="both"/>
    </w:pPr>
    <w:rPr>
      <w:rFonts w:cs="Arial"/>
      <w:b/>
      <w:bCs/>
      <w:color w:val="000000"/>
      <w:sz w:val="21"/>
    </w:rPr>
  </w:style>
  <w:style w:type="paragraph" w:styleId="22">
    <w:name w:val="toc 2"/>
    <w:next w:val="a1"/>
    <w:uiPriority w:val="39"/>
    <w:rsid w:val="005E690B"/>
    <w:pPr>
      <w:snapToGrid w:val="0"/>
      <w:spacing w:line="360" w:lineRule="auto"/>
      <w:ind w:leftChars="100" w:left="100"/>
      <w:jc w:val="both"/>
    </w:pPr>
    <w:rPr>
      <w:rFonts w:cs="Arial"/>
      <w:color w:val="000000"/>
      <w:sz w:val="21"/>
    </w:rPr>
  </w:style>
  <w:style w:type="character" w:styleId="af2">
    <w:name w:val="Hyperlink"/>
    <w:uiPriority w:val="99"/>
    <w:rsid w:val="005E690B"/>
    <w:rPr>
      <w:color w:val="0000FF"/>
      <w:u w:val="none"/>
    </w:rPr>
  </w:style>
  <w:style w:type="paragraph" w:customStyle="1" w:styleId="SubTableul">
    <w:name w:val="Sub Table ul"/>
    <w:basedOn w:val="Subul"/>
    <w:rsid w:val="005E690B"/>
    <w:pPr>
      <w:keepLines/>
      <w:widowControl w:val="0"/>
      <w:ind w:left="630" w:hanging="315"/>
      <w:textAlignment w:val="center"/>
    </w:pPr>
  </w:style>
  <w:style w:type="paragraph" w:styleId="af3">
    <w:name w:val="table of figures"/>
    <w:next w:val="a1"/>
    <w:uiPriority w:val="99"/>
    <w:rsid w:val="005E690B"/>
    <w:pPr>
      <w:topLinePunct/>
      <w:adjustRightInd w:val="0"/>
      <w:snapToGrid w:val="0"/>
      <w:spacing w:before="120" w:afterLines="50" w:after="100"/>
      <w:jc w:val="both"/>
    </w:pPr>
    <w:rPr>
      <w:rFonts w:cs="Arial"/>
      <w:kern w:val="2"/>
      <w:sz w:val="21"/>
    </w:rPr>
  </w:style>
  <w:style w:type="paragraph" w:customStyle="1" w:styleId="Headleft">
    <w:name w:val="Head left"/>
    <w:basedOn w:val="a1"/>
    <w:qFormat/>
    <w:rsid w:val="00702EC6"/>
    <w:pPr>
      <w:widowControl/>
      <w:tabs>
        <w:tab w:val="center" w:pos="4153"/>
        <w:tab w:val="right" w:pos="8306"/>
      </w:tabs>
      <w:snapToGrid w:val="0"/>
      <w:spacing w:beforeLines="50" w:before="50" w:after="0" w:line="240" w:lineRule="atLeast"/>
      <w:textAlignment w:val="auto"/>
    </w:pPr>
    <w:rPr>
      <w:szCs w:val="18"/>
    </w:rPr>
  </w:style>
  <w:style w:type="paragraph" w:customStyle="1" w:styleId="Headright">
    <w:name w:val="Head right"/>
    <w:basedOn w:val="a1"/>
    <w:qFormat/>
    <w:rsid w:val="00702EC6"/>
    <w:pPr>
      <w:tabs>
        <w:tab w:val="center" w:pos="4153"/>
        <w:tab w:val="right" w:pos="8306"/>
      </w:tabs>
      <w:wordWrap w:val="0"/>
      <w:snapToGrid w:val="0"/>
      <w:spacing w:beforeLines="50" w:before="50" w:after="0" w:line="240" w:lineRule="atLeast"/>
      <w:jc w:val="right"/>
      <w:textAlignment w:val="auto"/>
    </w:pPr>
    <w:rPr>
      <w:bCs/>
      <w:noProof/>
      <w:szCs w:val="18"/>
    </w:rPr>
  </w:style>
  <w:style w:type="paragraph" w:customStyle="1" w:styleId="Liultext">
    <w:name w:val="Li/ul text"/>
    <w:rsid w:val="005E690B"/>
    <w:pPr>
      <w:spacing w:before="60" w:after="60" w:line="400" w:lineRule="exact"/>
      <w:ind w:leftChars="200" w:left="420"/>
      <w:jc w:val="both"/>
      <w:textAlignment w:val="center"/>
    </w:pPr>
    <w:rPr>
      <w:rFonts w:cs="宋体"/>
      <w:kern w:val="21"/>
      <w:sz w:val="21"/>
    </w:rPr>
  </w:style>
  <w:style w:type="paragraph" w:styleId="TOC">
    <w:name w:val="TOC Heading"/>
    <w:basedOn w:val="1"/>
    <w:next w:val="a1"/>
    <w:uiPriority w:val="39"/>
    <w:qFormat/>
    <w:rsid w:val="005E690B"/>
    <w:pPr>
      <w:pageBreakBefore w:val="0"/>
      <w:numPr>
        <w:numId w:val="0"/>
      </w:numPr>
      <w:spacing w:before="480" w:after="0" w:line="276" w:lineRule="auto"/>
      <w:outlineLvl w:val="9"/>
    </w:pPr>
    <w:rPr>
      <w:rFonts w:ascii="Cambria" w:hAnsi="Cambria" w:cs="Times New Roman"/>
      <w:color w:val="365F91"/>
      <w:kern w:val="0"/>
      <w:sz w:val="28"/>
      <w:szCs w:val="28"/>
    </w:rPr>
  </w:style>
  <w:style w:type="character" w:customStyle="1" w:styleId="1Char">
    <w:name w:val="目录 1 Char"/>
    <w:basedOn w:val="a2"/>
    <w:link w:val="13"/>
    <w:uiPriority w:val="39"/>
    <w:rsid w:val="005E690B"/>
    <w:rPr>
      <w:rFonts w:cs="Arial"/>
      <w:b/>
      <w:bCs/>
      <w:color w:val="000000"/>
      <w:sz w:val="21"/>
    </w:rPr>
  </w:style>
  <w:style w:type="character" w:customStyle="1" w:styleId="2CharChar">
    <w:name w:val="无编号的标题2 Char Char"/>
    <w:basedOn w:val="a2"/>
    <w:link w:val="21"/>
    <w:rsid w:val="005E690B"/>
    <w:rPr>
      <w:rFonts w:cs="Arial"/>
      <w:b/>
      <w:bCs/>
      <w:color w:val="333399"/>
      <w:sz w:val="36"/>
      <w:szCs w:val="32"/>
    </w:rPr>
  </w:style>
  <w:style w:type="paragraph" w:styleId="af4">
    <w:name w:val="caption"/>
    <w:aliases w:val="图题注"/>
    <w:basedOn w:val="a1"/>
    <w:next w:val="a1"/>
    <w:qFormat/>
    <w:rsid w:val="005E690B"/>
    <w:pPr>
      <w:spacing w:before="60" w:after="60" w:line="240" w:lineRule="atLeast"/>
      <w:jc w:val="center"/>
      <w:outlineLvl w:val="5"/>
    </w:pPr>
    <w:rPr>
      <w:rFonts w:cs="Times New Roman"/>
    </w:rPr>
  </w:style>
  <w:style w:type="paragraph" w:customStyle="1" w:styleId="cmd">
    <w:name w:val="cmd"/>
    <w:rsid w:val="005E690B"/>
    <w:pPr>
      <w:shd w:val="clear" w:color="auto" w:fill="F2F2F2"/>
      <w:spacing w:before="100" w:after="100"/>
      <w:ind w:leftChars="550" w:left="1155"/>
      <w:jc w:val="both"/>
      <w:textAlignment w:val="center"/>
    </w:pPr>
    <w:rPr>
      <w:rFonts w:cs="宋体"/>
      <w:b/>
      <w:bCs/>
      <w:kern w:val="21"/>
      <w:sz w:val="21"/>
    </w:rPr>
  </w:style>
  <w:style w:type="character" w:customStyle="1" w:styleId="Char1">
    <w:name w:val="页眉 Char"/>
    <w:basedOn w:val="a2"/>
    <w:link w:val="af1"/>
    <w:uiPriority w:val="99"/>
    <w:rsid w:val="002F2659"/>
    <w:rPr>
      <w:rFonts w:cs="Arial"/>
      <w:color w:val="000000"/>
      <w:sz w:val="18"/>
      <w:szCs w:val="18"/>
    </w:rPr>
  </w:style>
  <w:style w:type="character" w:customStyle="1" w:styleId="Tabletext1Char">
    <w:name w:val="Table text1 Char"/>
    <w:basedOn w:val="a2"/>
    <w:link w:val="Tabletext1"/>
    <w:rsid w:val="005E690B"/>
    <w:rPr>
      <w:rFonts w:cs="Arial"/>
      <w:color w:val="000000"/>
      <w:sz w:val="21"/>
    </w:rPr>
  </w:style>
  <w:style w:type="paragraph" w:customStyle="1" w:styleId="af5">
    <w:name w:val="缩略语"/>
    <w:basedOn w:val="a1"/>
    <w:rsid w:val="005E690B"/>
  </w:style>
  <w:style w:type="paragraph" w:customStyle="1" w:styleId="Substepinnote">
    <w:name w:val="Sub step in note"/>
    <w:basedOn w:val="a1"/>
    <w:rsid w:val="005E690B"/>
  </w:style>
  <w:style w:type="paragraph" w:customStyle="1" w:styleId="Substep">
    <w:name w:val="Sub step"/>
    <w:basedOn w:val="a1"/>
    <w:rsid w:val="005E690B"/>
  </w:style>
  <w:style w:type="paragraph" w:customStyle="1" w:styleId="StepinSubstep">
    <w:name w:val="Step in Sub step"/>
    <w:basedOn w:val="a1"/>
    <w:rsid w:val="005E690B"/>
  </w:style>
  <w:style w:type="paragraph" w:customStyle="1" w:styleId="Liulinsubliultext">
    <w:name w:val="Li/ul in sub li/ul text"/>
    <w:basedOn w:val="Ulinsubul"/>
    <w:qFormat/>
    <w:rsid w:val="005E690B"/>
    <w:pPr>
      <w:numPr>
        <w:numId w:val="0"/>
      </w:numPr>
      <w:tabs>
        <w:tab w:val="left" w:pos="420"/>
      </w:tabs>
      <w:ind w:leftChars="500" w:left="1050"/>
    </w:pPr>
  </w:style>
  <w:style w:type="character" w:customStyle="1" w:styleId="Char0">
    <w:name w:val="批注文字 Char"/>
    <w:basedOn w:val="a2"/>
    <w:link w:val="ab"/>
    <w:semiHidden/>
    <w:rsid w:val="00B26C2B"/>
    <w:rPr>
      <w:rFonts w:cs="Arial"/>
      <w:color w:val="000000"/>
      <w:sz w:val="21"/>
    </w:rPr>
  </w:style>
  <w:style w:type="table" w:styleId="-3">
    <w:name w:val="Light List Accent 3"/>
    <w:basedOn w:val="a3"/>
    <w:uiPriority w:val="61"/>
    <w:rsid w:val="0028320B"/>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st Table 4 Accent 3"/>
    <w:basedOn w:val="a3"/>
    <w:uiPriority w:val="49"/>
    <w:rsid w:val="0078374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3">
    <w:name w:val="List Table 2"/>
    <w:basedOn w:val="a3"/>
    <w:uiPriority w:val="47"/>
    <w:rsid w:val="00D21B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3">
    <w:name w:val="Grid Table 7 Colorful Accent 3"/>
    <w:basedOn w:val="a3"/>
    <w:uiPriority w:val="52"/>
    <w:rsid w:val="00D21B9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3">
    <w:name w:val="Plain Table 3"/>
    <w:basedOn w:val="a3"/>
    <w:uiPriority w:val="43"/>
    <w:rsid w:val="00D21B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3">
    <w:name w:val="Plain Table 4"/>
    <w:basedOn w:val="a3"/>
    <w:uiPriority w:val="44"/>
    <w:rsid w:val="00D21B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30">
    <w:name w:val="Grid Table 4 Accent 3"/>
    <w:basedOn w:val="a3"/>
    <w:uiPriority w:val="49"/>
    <w:rsid w:val="00D6568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66">
    <w:name w:val="样式 Table head + (中文) 黑体 段前: 6 磅 段后: 6 磅"/>
    <w:basedOn w:val="Tablehead"/>
    <w:rsid w:val="0085150D"/>
    <w:pPr>
      <w:spacing w:beforeLines="50" w:before="120" w:afterLines="50" w:after="120"/>
    </w:pPr>
    <w:rPr>
      <w:rFonts w:eastAsia="黑体" w:cs="宋体"/>
      <w:bCs w:val="0"/>
      <w:sz w:val="28"/>
    </w:rPr>
  </w:style>
  <w:style w:type="paragraph" w:customStyle="1" w:styleId="Tabletext166">
    <w:name w:val="样式 Table text1 + (中文) 黑体 加粗 段前: 6 磅 段后: 6 磅"/>
    <w:basedOn w:val="Tabletext1"/>
    <w:rsid w:val="00545228"/>
    <w:pPr>
      <w:spacing w:before="120" w:after="120"/>
    </w:pPr>
    <w:rPr>
      <w:rFonts w:eastAsia="黑体" w:cs="宋体"/>
      <w:bCs/>
    </w:rPr>
  </w:style>
  <w:style w:type="paragraph" w:customStyle="1" w:styleId="Tabletext10">
    <w:name w:val="样式 Table text1 + 居中"/>
    <w:basedOn w:val="Tabletext166"/>
    <w:rsid w:val="00F60A38"/>
    <w:rPr>
      <w:noProof/>
    </w:rPr>
  </w:style>
  <w:style w:type="paragraph" w:customStyle="1" w:styleId="Tablehead660">
    <w:name w:val="样式 样式 Table head + (中文) 黑体 段前: 6 磅 段后: 6 磅 + 宋体"/>
    <w:basedOn w:val="Tablehead66"/>
    <w:rsid w:val="00D47CD1"/>
    <w:rPr>
      <w:rFonts w:ascii="宋体" w:eastAsia="宋体" w:hAnsi="宋体"/>
    </w:rPr>
  </w:style>
  <w:style w:type="paragraph" w:customStyle="1" w:styleId="cmd0">
    <w:name w:val="正文cmd"/>
    <w:basedOn w:val="cmd"/>
    <w:qFormat/>
    <w:rsid w:val="004B08AF"/>
    <w:pPr>
      <w:ind w:leftChars="0" w:left="0"/>
    </w:pPr>
  </w:style>
  <w:style w:type="paragraph" w:customStyle="1" w:styleId="af6">
    <w:name w:val="表题注"/>
    <w:basedOn w:val="af4"/>
    <w:qFormat/>
    <w:rsid w:val="00141A9E"/>
    <w:pPr>
      <w:jc w:val="left"/>
    </w:pPr>
  </w:style>
  <w:style w:type="paragraph" w:customStyle="1" w:styleId="Default">
    <w:name w:val="Default"/>
    <w:rsid w:val="009C23DA"/>
    <w:pPr>
      <w:widowControl w:val="0"/>
      <w:autoSpaceDE w:val="0"/>
      <w:autoSpaceDN w:val="0"/>
      <w:adjustRightInd w:val="0"/>
    </w:pPr>
    <w:rPr>
      <w:rFonts w:ascii="宋体" w:cs="宋体"/>
      <w:color w:val="000000"/>
      <w:sz w:val="24"/>
      <w:szCs w:val="24"/>
    </w:rPr>
  </w:style>
  <w:style w:type="paragraph" w:styleId="af7">
    <w:name w:val="Normal (Web)"/>
    <w:basedOn w:val="a1"/>
    <w:uiPriority w:val="99"/>
    <w:unhideWhenUsed/>
    <w:rsid w:val="009C23DA"/>
    <w:pPr>
      <w:widowControl/>
      <w:spacing w:beforeAutospacing="1" w:afterAutospacing="1" w:line="240" w:lineRule="auto"/>
      <w:jc w:val="left"/>
      <w:textAlignment w:val="auto"/>
    </w:pPr>
    <w:rPr>
      <w:rFonts w:ascii="宋体" w:hAnsi="宋体" w:cs="宋体"/>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liao\Desktop\RM2021\RoboMaster%20&#25991;&#26723;&#35268;&#33539;\RM&#20070;&#31821;&#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F7BE-E903-4F0F-AB67-DCE794A9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RM书籍模板</Template>
  <TotalTime>0</TotalTime>
  <Pages>10</Pages>
  <Words>594</Words>
  <Characters>3387</Characters>
  <Application>Microsoft Office Word</Application>
  <DocSecurity>0</DocSecurity>
  <Lines>28</Lines>
  <Paragraphs>7</Paragraphs>
  <ScaleCrop>false</ScaleCrop>
  <Company>Microsoft</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RDAC 安装与操作指南</dc:title>
  <dc:creator>Misty.Liao(廖智妍)</dc:creator>
  <cp:lastModifiedBy>Misty.Liao(廖智妍)</cp:lastModifiedBy>
  <cp:revision>2</cp:revision>
  <cp:lastPrinted>1899-12-31T16:00:00Z</cp:lastPrinted>
  <dcterms:created xsi:type="dcterms:W3CDTF">2020-11-06T12:59:00Z</dcterms:created>
  <dcterms:modified xsi:type="dcterms:W3CDTF">2020-11-06T12:59:00Z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公司">
    <vt:lpwstr>大疆创新</vt:lpwstr>
  </property>
  <property fmtid="{D5CDD505-2E9C-101B-9397-08002B2CF9AE}" pid="3" name="发布版本">
    <vt:lpwstr>V1.0</vt:lpwstr>
  </property>
  <property fmtid="{D5CDD505-2E9C-101B-9397-08002B2CF9AE}" pid="4" name="发布者">
    <vt:lpwstr>RoboMaster 组委会</vt:lpwstr>
  </property>
  <property fmtid="{D5CDD505-2E9C-101B-9397-08002B2CF9AE}" pid="5" name="年份">
    <vt:lpwstr>2020</vt:lpwstr>
  </property>
  <property fmtid="{D5CDD505-2E9C-101B-9397-08002B2CF9AE}" pid="6" name="版权logo">
    <vt:lpwstr>©</vt:lpwstr>
  </property>
</Properties>
</file>